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E45308" w:rsidRDefault="006D5DC5">
      <w:pPr>
        <w:pStyle w:val="pkt"/>
        <w:ind w:left="0" w:firstLine="0"/>
        <w:rPr>
          <w:b/>
        </w:rPr>
      </w:pPr>
      <w:bookmarkStart w:id="0" w:name="_GoBack"/>
      <w:bookmarkEnd w:id="0"/>
      <w:r w:rsidRPr="00E45308">
        <w:rPr>
          <w:b/>
        </w:rPr>
        <w:t>Miejski Zakład Gospodarki Mieszkaniowej sp. z o.o.</w:t>
      </w:r>
    </w:p>
    <w:p w:rsidR="00EB7871" w:rsidRPr="00E45308" w:rsidRDefault="006D5DC5">
      <w:pPr>
        <w:pStyle w:val="pkt"/>
        <w:ind w:left="0" w:firstLine="0"/>
        <w:rPr>
          <w:b/>
        </w:rPr>
      </w:pPr>
      <w:r w:rsidRPr="00E45308">
        <w:rPr>
          <w:b/>
        </w:rPr>
        <w:t>Kościuszki</w:t>
      </w:r>
      <w:r w:rsidR="00EB7871" w:rsidRPr="00E45308">
        <w:rPr>
          <w:b/>
        </w:rPr>
        <w:t xml:space="preserve"> </w:t>
      </w:r>
      <w:r w:rsidRPr="00E45308">
        <w:rPr>
          <w:b/>
        </w:rPr>
        <w:t>14</w:t>
      </w:r>
      <w:r w:rsidR="00EB7871" w:rsidRPr="00E45308">
        <w:rPr>
          <w:b/>
        </w:rPr>
        <w:t xml:space="preserve"> </w:t>
      </w:r>
    </w:p>
    <w:p w:rsidR="00EB7871" w:rsidRPr="00E45308" w:rsidRDefault="006D5DC5">
      <w:pPr>
        <w:pStyle w:val="pkt"/>
        <w:ind w:left="0" w:firstLine="0"/>
        <w:rPr>
          <w:b/>
        </w:rPr>
      </w:pPr>
      <w:r w:rsidRPr="00E45308">
        <w:rPr>
          <w:b/>
        </w:rPr>
        <w:t>63-400</w:t>
      </w:r>
      <w:r w:rsidR="00EB7871" w:rsidRPr="00E45308">
        <w:rPr>
          <w:b/>
        </w:rPr>
        <w:t xml:space="preserve"> </w:t>
      </w:r>
      <w:r w:rsidRPr="00E45308">
        <w:rPr>
          <w:b/>
        </w:rPr>
        <w:t>Ostrów Wielkopolski</w:t>
      </w:r>
    </w:p>
    <w:p w:rsidR="00EB7871" w:rsidRPr="00E45308" w:rsidRDefault="00EB7871">
      <w:pPr>
        <w:pStyle w:val="pkt"/>
      </w:pPr>
    </w:p>
    <w:p w:rsidR="00EB7871" w:rsidRPr="00E45308" w:rsidRDefault="00EB7871">
      <w:pPr>
        <w:pStyle w:val="pkt"/>
      </w:pPr>
    </w:p>
    <w:p w:rsidR="00EB7871" w:rsidRPr="00E45308" w:rsidRDefault="00EB7871">
      <w:pPr>
        <w:pStyle w:val="pkt"/>
      </w:pPr>
    </w:p>
    <w:p w:rsidR="00EB7871" w:rsidRPr="00E45308" w:rsidRDefault="00EB7871">
      <w:pPr>
        <w:pStyle w:val="pkt"/>
        <w:tabs>
          <w:tab w:val="right" w:pos="9000"/>
        </w:tabs>
        <w:ind w:left="0" w:firstLine="0"/>
      </w:pPr>
      <w:r w:rsidRPr="00E45308">
        <w:rPr>
          <w:b/>
        </w:rPr>
        <w:t xml:space="preserve">Znak sprawy: </w:t>
      </w:r>
      <w:r w:rsidR="006D5DC5" w:rsidRPr="00E45308">
        <w:rPr>
          <w:b/>
        </w:rPr>
        <w:t>PNO/12/2019</w:t>
      </w:r>
      <w:r w:rsidRPr="00E45308">
        <w:tab/>
      </w:r>
      <w:r w:rsidR="006D5DC5" w:rsidRPr="00E45308">
        <w:t>Ostrów Wielkopolski</w:t>
      </w:r>
      <w:r w:rsidRPr="00E45308">
        <w:t xml:space="preserve">, </w:t>
      </w:r>
      <w:r w:rsidR="006D5DC5" w:rsidRPr="00E45308">
        <w:t>2019-08-</w:t>
      </w:r>
      <w:r w:rsidR="00E30FA4" w:rsidRPr="00E45308">
        <w:t>30</w:t>
      </w:r>
    </w:p>
    <w:p w:rsidR="00EB7871" w:rsidRPr="00E45308" w:rsidRDefault="00EB7871" w:rsidP="008B13A8">
      <w:pPr>
        <w:pStyle w:val="Tytu"/>
      </w:pPr>
    </w:p>
    <w:p w:rsidR="00EB7871" w:rsidRPr="00E45308" w:rsidRDefault="00EB7871"/>
    <w:p w:rsidR="00EB7871" w:rsidRPr="00E45308" w:rsidRDefault="00EB7871" w:rsidP="008B13A8">
      <w:pPr>
        <w:pStyle w:val="Tytu"/>
      </w:pPr>
    </w:p>
    <w:p w:rsidR="00EB7871" w:rsidRPr="00E45308" w:rsidRDefault="00EB7871" w:rsidP="008B13A8">
      <w:pPr>
        <w:pStyle w:val="Tytu"/>
      </w:pPr>
      <w:r w:rsidRPr="00E45308">
        <w:t>SPECYFIKACJA ISTOTNYCH WARUNKÓW ZAMÓWIENIA</w:t>
      </w:r>
    </w:p>
    <w:p w:rsidR="00DD574A" w:rsidRPr="00E45308" w:rsidRDefault="00DD574A" w:rsidP="00DD574A">
      <w:pPr>
        <w:keepNext/>
        <w:suppressAutoHyphens/>
        <w:spacing w:after="120"/>
        <w:jc w:val="center"/>
        <w:outlineLvl w:val="1"/>
        <w:rPr>
          <w:b/>
          <w:lang w:eastAsia="ar-SA"/>
        </w:rPr>
      </w:pPr>
      <w:r w:rsidRPr="00E45308">
        <w:rPr>
          <w:lang w:eastAsia="ar-SA"/>
        </w:rPr>
        <w:t>zwana dalej</w:t>
      </w:r>
      <w:r w:rsidRPr="00E45308">
        <w:rPr>
          <w:b/>
          <w:lang w:eastAsia="ar-SA"/>
        </w:rPr>
        <w:t xml:space="preserve"> (SIWZ)</w:t>
      </w:r>
    </w:p>
    <w:p w:rsidR="006B281B" w:rsidRPr="00E45308" w:rsidRDefault="006B281B">
      <w:pPr>
        <w:jc w:val="center"/>
        <w:rPr>
          <w:b/>
          <w:sz w:val="28"/>
          <w:szCs w:val="28"/>
        </w:rPr>
      </w:pPr>
      <w:r w:rsidRPr="00E45308">
        <w:rPr>
          <w:b/>
          <w:sz w:val="28"/>
          <w:szCs w:val="28"/>
        </w:rPr>
        <w:t>n</w:t>
      </w:r>
      <w:r w:rsidR="00EB7871" w:rsidRPr="00E45308">
        <w:rPr>
          <w:b/>
          <w:sz w:val="28"/>
          <w:szCs w:val="28"/>
        </w:rPr>
        <w:t>a</w:t>
      </w:r>
    </w:p>
    <w:p w:rsidR="00EB7871" w:rsidRPr="00E45308" w:rsidRDefault="00EB7871">
      <w:pPr>
        <w:jc w:val="center"/>
        <w:rPr>
          <w:b/>
          <w:sz w:val="28"/>
          <w:szCs w:val="28"/>
        </w:rPr>
      </w:pPr>
      <w:r w:rsidRPr="00E45308">
        <w:rPr>
          <w:b/>
          <w:sz w:val="32"/>
          <w:szCs w:val="32"/>
        </w:rPr>
        <w:t xml:space="preserve"> </w:t>
      </w:r>
      <w:r w:rsidR="006D5DC5" w:rsidRPr="00E45308">
        <w:rPr>
          <w:b/>
          <w:sz w:val="32"/>
          <w:szCs w:val="32"/>
        </w:rPr>
        <w:t>Budow</w:t>
      </w:r>
      <w:r w:rsidR="00C83B2E" w:rsidRPr="00E45308">
        <w:rPr>
          <w:b/>
          <w:sz w:val="32"/>
          <w:szCs w:val="32"/>
        </w:rPr>
        <w:t>ę</w:t>
      </w:r>
      <w:r w:rsidR="006D5DC5" w:rsidRPr="00E45308">
        <w:rPr>
          <w:b/>
          <w:sz w:val="32"/>
          <w:szCs w:val="32"/>
        </w:rPr>
        <w:t xml:space="preserve"> budynku mieszkalnego wielorodzinnego, podpiwniczonego, czterokondygnacyjnego,  przy ul. Klasztornej 18a i budow</w:t>
      </w:r>
      <w:r w:rsidR="00C83B2E" w:rsidRPr="00E45308">
        <w:rPr>
          <w:b/>
          <w:sz w:val="32"/>
          <w:szCs w:val="32"/>
        </w:rPr>
        <w:t>ę</w:t>
      </w:r>
      <w:r w:rsidR="006D5DC5" w:rsidRPr="00E45308">
        <w:rPr>
          <w:b/>
          <w:sz w:val="32"/>
          <w:szCs w:val="32"/>
        </w:rPr>
        <w:t xml:space="preserve"> budynku mieszkalnego wielorodzinnego, podpiwniczonego, czterokondygnacyjnego ul. Klasztornej 20 </w:t>
      </w:r>
      <w:r w:rsidR="00C83B2E" w:rsidRPr="00E45308">
        <w:rPr>
          <w:b/>
          <w:sz w:val="32"/>
          <w:szCs w:val="32"/>
        </w:rPr>
        <w:br/>
      </w:r>
      <w:r w:rsidR="006D5DC5" w:rsidRPr="00E45308">
        <w:rPr>
          <w:b/>
          <w:sz w:val="32"/>
          <w:szCs w:val="32"/>
        </w:rPr>
        <w:t>w Ostrowie Wielkopolskim.</w:t>
      </w:r>
    </w:p>
    <w:p w:rsidR="00EB7871" w:rsidRPr="00E45308" w:rsidRDefault="00EB7871">
      <w:pPr>
        <w:jc w:val="center"/>
        <w:rPr>
          <w:b/>
          <w:sz w:val="32"/>
          <w:szCs w:val="32"/>
        </w:rPr>
      </w:pPr>
    </w:p>
    <w:p w:rsidR="00EB7871" w:rsidRPr="00E45308" w:rsidRDefault="00EB7871">
      <w:pPr>
        <w:jc w:val="center"/>
        <w:rPr>
          <w:b/>
          <w:sz w:val="32"/>
          <w:szCs w:val="32"/>
        </w:rPr>
      </w:pPr>
    </w:p>
    <w:p w:rsidR="00EB7871" w:rsidRPr="00E45308" w:rsidRDefault="00EB7871">
      <w:pPr>
        <w:jc w:val="center"/>
        <w:rPr>
          <w:b/>
          <w:sz w:val="32"/>
          <w:szCs w:val="32"/>
        </w:rPr>
      </w:pPr>
    </w:p>
    <w:p w:rsidR="00020FF3" w:rsidRPr="00E45308" w:rsidRDefault="00033447" w:rsidP="009838C7">
      <w:pPr>
        <w:jc w:val="both"/>
      </w:pPr>
      <w:r w:rsidRPr="00E45308">
        <w:t xml:space="preserve">Postępowanie o udzielenie zamówienia prowadzone jest na podstawie ustawy z dnia 29 stycznia 2004 roku Prawo zamówień publicznych </w:t>
      </w:r>
      <w:r w:rsidR="006D5DC5" w:rsidRPr="00E45308">
        <w:t>(</w:t>
      </w:r>
      <w:proofErr w:type="spellStart"/>
      <w:r w:rsidR="006D5DC5" w:rsidRPr="00E45308">
        <w:t>t.j</w:t>
      </w:r>
      <w:proofErr w:type="spellEnd"/>
      <w:r w:rsidR="006D5DC5" w:rsidRPr="00E45308">
        <w:t xml:space="preserve">. Dz. U. z  2018 r. poz. 1986 z </w:t>
      </w:r>
      <w:proofErr w:type="spellStart"/>
      <w:r w:rsidR="006D5DC5" w:rsidRPr="00E45308">
        <w:t>późn</w:t>
      </w:r>
      <w:proofErr w:type="spellEnd"/>
      <w:r w:rsidR="006D5DC5" w:rsidRPr="00E45308">
        <w:t>. zm.)</w:t>
      </w:r>
      <w:r w:rsidRPr="00E45308">
        <w:t xml:space="preserve">, zwanej dalej „ustawą </w:t>
      </w:r>
      <w:proofErr w:type="spellStart"/>
      <w:r w:rsidRPr="00E45308">
        <w:t>Pzp</w:t>
      </w:r>
      <w:proofErr w:type="spellEnd"/>
      <w:r w:rsidRPr="00E45308">
        <w:t xml:space="preserve">”, o wartości szacunkowej niższej niż kwoty określone w przepisach wydanych na podstawie art. 11 ust. 8 ustawy </w:t>
      </w:r>
      <w:proofErr w:type="spellStart"/>
      <w:r w:rsidRPr="00E45308">
        <w:t>Pzp</w:t>
      </w:r>
      <w:proofErr w:type="spellEnd"/>
      <w:r w:rsidR="00627ED2" w:rsidRPr="00E45308">
        <w:t>.</w:t>
      </w:r>
    </w:p>
    <w:p w:rsidR="00EB7871" w:rsidRPr="00E45308" w:rsidRDefault="00EB7871">
      <w:pPr>
        <w:jc w:val="both"/>
      </w:pPr>
    </w:p>
    <w:p w:rsidR="00EB7871" w:rsidRPr="00E45308" w:rsidRDefault="00EB7871">
      <w:pPr>
        <w:jc w:val="both"/>
      </w:pPr>
    </w:p>
    <w:p w:rsidR="00EB7871" w:rsidRPr="00E45308" w:rsidRDefault="00EB7871">
      <w:pPr>
        <w:jc w:val="both"/>
      </w:pPr>
    </w:p>
    <w:p w:rsidR="00EB7871" w:rsidRPr="00E45308" w:rsidRDefault="00EB7871">
      <w:pPr>
        <w:jc w:val="both"/>
      </w:pPr>
    </w:p>
    <w:p w:rsidR="008B13A8" w:rsidRPr="00E45308" w:rsidRDefault="008B13A8">
      <w:pPr>
        <w:jc w:val="both"/>
      </w:pPr>
    </w:p>
    <w:p w:rsidR="008B13A8" w:rsidRPr="00E45308" w:rsidRDefault="008B13A8">
      <w:pPr>
        <w:jc w:val="both"/>
      </w:pPr>
    </w:p>
    <w:p w:rsidR="00EB7871" w:rsidRPr="00E45308" w:rsidRDefault="00EB7871">
      <w:pPr>
        <w:jc w:val="both"/>
      </w:pPr>
    </w:p>
    <w:p w:rsidR="00EB7871" w:rsidRPr="00E45308" w:rsidRDefault="00EB7871">
      <w:pPr>
        <w:jc w:val="both"/>
      </w:pPr>
    </w:p>
    <w:p w:rsidR="00EB7871" w:rsidRPr="00E45308" w:rsidRDefault="00EB7871">
      <w:pPr>
        <w:ind w:left="5940"/>
      </w:pPr>
      <w:r w:rsidRPr="00E45308">
        <w:t>Zatwierdzono w dniu:</w:t>
      </w:r>
    </w:p>
    <w:p w:rsidR="00EB7871" w:rsidRPr="00E45308" w:rsidRDefault="006D5DC5">
      <w:pPr>
        <w:ind w:left="5940"/>
      </w:pPr>
      <w:r w:rsidRPr="00E45308">
        <w:t>2019-08-30</w:t>
      </w:r>
    </w:p>
    <w:p w:rsidR="00EB7871" w:rsidRPr="00E45308" w:rsidRDefault="00EB7871">
      <w:pPr>
        <w:ind w:left="5940"/>
      </w:pPr>
    </w:p>
    <w:p w:rsidR="00EB7871" w:rsidRPr="00E45308" w:rsidRDefault="00EB7871">
      <w:pPr>
        <w:ind w:left="5940"/>
      </w:pPr>
    </w:p>
    <w:p w:rsidR="00EB7871" w:rsidRPr="00E45308" w:rsidRDefault="00EB7871">
      <w:pPr>
        <w:ind w:left="5940"/>
      </w:pPr>
    </w:p>
    <w:p w:rsidR="00EB7871" w:rsidRPr="00E45308" w:rsidRDefault="00EB7871">
      <w:pPr>
        <w:ind w:left="5940"/>
      </w:pPr>
    </w:p>
    <w:p w:rsidR="00EB7871" w:rsidRPr="00E45308" w:rsidRDefault="006D5DC5">
      <w:pPr>
        <w:ind w:left="5940"/>
      </w:pPr>
      <w:r w:rsidRPr="00E45308">
        <w:t>Zenon Musialski</w:t>
      </w:r>
    </w:p>
    <w:p w:rsidR="009838C7" w:rsidRPr="00E45308" w:rsidRDefault="00EB7871" w:rsidP="00EE6B68">
      <w:pPr>
        <w:pStyle w:val="Nagwek1"/>
      </w:pPr>
      <w:r w:rsidRPr="00E45308">
        <w:br w:type="page"/>
      </w:r>
      <w:bookmarkStart w:id="1" w:name="_Toc258314242"/>
      <w:r w:rsidR="009838C7" w:rsidRPr="00E45308">
        <w:lastRenderedPageBreak/>
        <w:t>Nazwa (firma) oraz adres Zamawiającego</w:t>
      </w:r>
      <w:bookmarkEnd w:id="1"/>
    </w:p>
    <w:p w:rsidR="00C83B2E" w:rsidRPr="00E45308" w:rsidRDefault="00C83B2E" w:rsidP="00C83B2E">
      <w:pPr>
        <w:pStyle w:val="Tekstpodstawowy"/>
        <w:spacing w:after="0" w:line="276" w:lineRule="auto"/>
        <w:ind w:left="360"/>
      </w:pPr>
      <w:r w:rsidRPr="00E45308">
        <w:t>Miejski Zakład Gospodarki Mieszkaniowej sp. z o.o.</w:t>
      </w:r>
    </w:p>
    <w:p w:rsidR="00C83B2E" w:rsidRPr="00E45308" w:rsidRDefault="00C83B2E" w:rsidP="00C83B2E">
      <w:pPr>
        <w:pStyle w:val="Tekstpodstawowy"/>
        <w:spacing w:after="0" w:line="276" w:lineRule="auto"/>
        <w:ind w:left="360"/>
      </w:pPr>
      <w:r w:rsidRPr="00E45308">
        <w:t>Ul. Kościuszki 14</w:t>
      </w:r>
    </w:p>
    <w:p w:rsidR="00C83B2E" w:rsidRPr="00E45308" w:rsidRDefault="00C83B2E" w:rsidP="00C83B2E">
      <w:pPr>
        <w:pStyle w:val="Tekstpodstawowy"/>
        <w:spacing w:after="0" w:line="276" w:lineRule="auto"/>
        <w:ind w:left="360"/>
      </w:pPr>
      <w:r w:rsidRPr="00E45308">
        <w:t>63-400 Ostrów Wielkopolski</w:t>
      </w:r>
    </w:p>
    <w:p w:rsidR="00C83B2E" w:rsidRPr="00E45308" w:rsidRDefault="00C83B2E" w:rsidP="00C83B2E">
      <w:pPr>
        <w:pStyle w:val="Tekstpodstawowy"/>
        <w:spacing w:after="0" w:line="276" w:lineRule="auto"/>
        <w:ind w:left="360"/>
      </w:pPr>
      <w:r w:rsidRPr="00E45308">
        <w:t>tel. 62 738 70 90 faks 62 597 76 58</w:t>
      </w:r>
    </w:p>
    <w:p w:rsidR="00C83B2E" w:rsidRPr="00E45308" w:rsidRDefault="008E1939" w:rsidP="00C83B2E">
      <w:pPr>
        <w:pStyle w:val="Tekstpodstawowy"/>
        <w:spacing w:after="0" w:line="276" w:lineRule="auto"/>
        <w:ind w:left="360"/>
        <w:rPr>
          <w:lang w:val="en-US"/>
        </w:rPr>
      </w:pPr>
      <w:hyperlink r:id="rId7" w:history="1">
        <w:r w:rsidR="00C83B2E" w:rsidRPr="00E45308">
          <w:rPr>
            <w:rStyle w:val="Hipercze"/>
            <w:lang w:val="en-US"/>
          </w:rPr>
          <w:t>http://www.mzgm.pl</w:t>
        </w:r>
      </w:hyperlink>
      <w:r w:rsidR="00C83B2E" w:rsidRPr="00E45308">
        <w:rPr>
          <w:lang w:val="en-US"/>
        </w:rPr>
        <w:t xml:space="preserve">   e-mail: </w:t>
      </w:r>
      <w:hyperlink r:id="rId8" w:history="1">
        <w:r w:rsidR="00C83B2E" w:rsidRPr="00E45308">
          <w:rPr>
            <w:rStyle w:val="Hipercze"/>
            <w:lang w:val="en-US"/>
          </w:rPr>
          <w:t>mzgm@mzgm.pl</w:t>
        </w:r>
      </w:hyperlink>
    </w:p>
    <w:p w:rsidR="009838C7" w:rsidRPr="00E45308" w:rsidRDefault="009838C7" w:rsidP="00EE6B68">
      <w:pPr>
        <w:pStyle w:val="Nagwek1"/>
      </w:pPr>
      <w:bookmarkStart w:id="2" w:name="_Toc258314243"/>
      <w:r w:rsidRPr="00E45308">
        <w:t>Tryb udzielenia zamówienia</w:t>
      </w:r>
      <w:bookmarkEnd w:id="2"/>
    </w:p>
    <w:p w:rsidR="00EB7871" w:rsidRPr="00E45308" w:rsidRDefault="009838C7" w:rsidP="009838C7">
      <w:pPr>
        <w:pStyle w:val="Tekstpodstawowywcity"/>
        <w:ind w:left="360" w:firstLine="71"/>
      </w:pPr>
      <w:r w:rsidRPr="00E45308">
        <w:t xml:space="preserve">Postępowanie prowadzone będzie w trybie: </w:t>
      </w:r>
      <w:r w:rsidR="006D5DC5" w:rsidRPr="00E45308">
        <w:rPr>
          <w:b/>
        </w:rPr>
        <w:t>przetarg nieograniczony</w:t>
      </w:r>
      <w:r w:rsidR="001644FA" w:rsidRPr="00E45308">
        <w:t>.</w:t>
      </w:r>
    </w:p>
    <w:p w:rsidR="00EB7871" w:rsidRPr="00E45308" w:rsidRDefault="00F23594" w:rsidP="00EE6B68">
      <w:pPr>
        <w:pStyle w:val="Nagwek1"/>
      </w:pPr>
      <w:bookmarkStart w:id="3" w:name="_Toc258314244"/>
      <w:r w:rsidRPr="00E45308">
        <w:t>Opis przedmiotu zamówienia</w:t>
      </w:r>
      <w:bookmarkEnd w:id="3"/>
    </w:p>
    <w:p w:rsidR="008F7292" w:rsidRPr="00E45308" w:rsidRDefault="008F7292" w:rsidP="00A43AEE">
      <w:pPr>
        <w:pStyle w:val="Nagwek2"/>
      </w:pPr>
      <w:r w:rsidRPr="00E45308">
        <w:t xml:space="preserve">Przedmiotem zamówienia jest </w:t>
      </w:r>
      <w:r w:rsidR="006D5DC5" w:rsidRPr="00E45308">
        <w:t xml:space="preserve">Budowa budynku mieszkalnego wielorodzinnego, podpiwniczonego, czterokondygnacyjnego,  przy ul. Klasztornej 18a i budowa budynku mieszkalnego wielorodzinnego, podpiwniczonego, czterokondygnacyjnego </w:t>
      </w:r>
      <w:r w:rsidR="00E45308" w:rsidRPr="00E45308">
        <w:br/>
      </w:r>
      <w:r w:rsidR="006D5DC5" w:rsidRPr="00E45308">
        <w:t>ul. Klasztornej 20 w Ostrowie Wielkopolskim.</w:t>
      </w:r>
      <w:r w:rsidRPr="00E45308">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6D5DC5" w:rsidRPr="00E45308" w:rsidTr="00C46B19">
        <w:tc>
          <w:tcPr>
            <w:tcW w:w="8820" w:type="dxa"/>
          </w:tcPr>
          <w:p w:rsidR="006D5DC5" w:rsidRPr="00E45308" w:rsidRDefault="006D5DC5" w:rsidP="00C83B2E">
            <w:pPr>
              <w:pStyle w:val="Tekstpodstawowy"/>
              <w:spacing w:before="80"/>
              <w:jc w:val="both"/>
              <w:rPr>
                <w:b/>
              </w:rPr>
            </w:pPr>
            <w:r w:rsidRPr="00E45308">
              <w:rPr>
                <w:b/>
              </w:rPr>
              <w:t xml:space="preserve">Wspólny Słownik Zamówień: </w:t>
            </w:r>
            <w:r w:rsidRPr="00E45308">
              <w:t xml:space="preserve">45000000-7 - Roboty budowlane, 45100000-8 - Przygotowanie terenu pod budowę, 45200000-9 - Roboty budowlane w zakresie wznoszenia kompletnych obiektów budowlanych lub ich części oraz roboty w zakresie inżynierii lądowej i wodnej, 45210000-2 - Roboty budowlane w zakresie budynków, 45211000-9 - Roboty budowlane w zakresie budownictwa wielorodzinnego i domów jednorodzinnych, 45211100-0 - Roboty budowlane w zakresie domów, 45211340-4 - Roboty budowlane w zakresie budownictwa wielorodzinnego, 45211341-1 - Roboty budowlane w zakresie mieszkań, 45317300-5 - Elektryczne elektrycznych urządzeń rozdzielczych, 45310000-3 - Roboty instalacyjne elektryczne, 45312310-3 - Ochrona odgromowa, 45332400-7 - Roboty instalacyjne w zakresie urządzeń sanitarnych, 45231111-6 - Podnoszenie i poziomowanie rurociągów, 45231300-8 - Roboty budowlane w zakresie budowy wodociągów i rurociągów do odprowadzania ścieków, 45231112-3 - Instalacja rurociągów, 45231113-0 - Poziomowanie rurociągów </w:t>
            </w:r>
          </w:p>
          <w:p w:rsidR="006D5DC5" w:rsidRPr="00E45308" w:rsidRDefault="006D5DC5" w:rsidP="00C83B2E">
            <w:pPr>
              <w:pStyle w:val="Tekstpodstawowy"/>
              <w:jc w:val="both"/>
            </w:pPr>
            <w:bookmarkStart w:id="4" w:name="_Hlk18048084"/>
            <w:r w:rsidRPr="00E45308">
              <w:t xml:space="preserve">Przedmiotem zamówienia jest wykonanie robót budowlanych związanych z realizacją zadania inwestycyjnego pn.: Budowa budynku mieszkalnego wielorodzinnego, podpiwniczonego, czterokondygnacyjnego,  przy ul. Klasztornej 18a i ul. Klasztornej 20 w Ostrowie Wielkopolskim - oznaczonego w dokumentacji projektowej jako nr VI i VII - Typ 1P i 1L. </w:t>
            </w:r>
          </w:p>
          <w:p w:rsidR="006D5DC5" w:rsidRPr="00E45308" w:rsidRDefault="006D5DC5" w:rsidP="00C83B2E">
            <w:pPr>
              <w:pStyle w:val="Tekstpodstawowy"/>
              <w:jc w:val="both"/>
            </w:pPr>
            <w:r w:rsidRPr="00E45308">
              <w:t xml:space="preserve">I. Pozwolenie na budowę: Decyzja nr RPA.6740.1.148.2012 z dnia 5 czerwca 2012 r. </w:t>
            </w:r>
          </w:p>
          <w:p w:rsidR="006D5DC5" w:rsidRPr="00E45308" w:rsidRDefault="006D5DC5" w:rsidP="00C83B2E">
            <w:pPr>
              <w:pStyle w:val="Tekstpodstawowy"/>
              <w:jc w:val="both"/>
            </w:pPr>
            <w:r w:rsidRPr="00E45308">
              <w:t>i RPA.6740.18.100.2013 z dnia 11 lipca 2013r.</w:t>
            </w:r>
          </w:p>
          <w:p w:rsidR="006D5DC5" w:rsidRPr="00E45308" w:rsidRDefault="006D5DC5" w:rsidP="00C83B2E">
            <w:pPr>
              <w:pStyle w:val="Tekstpodstawowy"/>
              <w:jc w:val="both"/>
            </w:pPr>
            <w:r w:rsidRPr="00E45308">
              <w:t>- liczba lokali mieszkalnych 16szt.</w:t>
            </w:r>
          </w:p>
          <w:p w:rsidR="006D5DC5" w:rsidRPr="00E45308" w:rsidRDefault="006D5DC5" w:rsidP="00C83B2E">
            <w:pPr>
              <w:pStyle w:val="Tekstpodstawowy"/>
              <w:jc w:val="both"/>
            </w:pPr>
            <w:r w:rsidRPr="00E45308">
              <w:t>- powierzchnia zabudowy 302,00 m2</w:t>
            </w:r>
          </w:p>
          <w:p w:rsidR="006D5DC5" w:rsidRPr="00E45308" w:rsidRDefault="006D5DC5" w:rsidP="00C83B2E">
            <w:pPr>
              <w:pStyle w:val="Tekstpodstawowy"/>
              <w:jc w:val="both"/>
            </w:pPr>
            <w:r w:rsidRPr="00E45308">
              <w:t>- powierzchnia całkowita 1.132,04 m2</w:t>
            </w:r>
          </w:p>
          <w:p w:rsidR="006D5DC5" w:rsidRPr="00E45308" w:rsidRDefault="006D5DC5" w:rsidP="00C83B2E">
            <w:pPr>
              <w:pStyle w:val="Tekstpodstawowy"/>
              <w:jc w:val="both"/>
            </w:pPr>
            <w:r w:rsidRPr="00E45308">
              <w:t>- kubatura brutto  3660,00 m3</w:t>
            </w:r>
          </w:p>
          <w:p w:rsidR="006D5DC5" w:rsidRPr="00E45308" w:rsidRDefault="006D5DC5" w:rsidP="00C83B2E">
            <w:pPr>
              <w:pStyle w:val="Tekstpodstawowy"/>
              <w:jc w:val="both"/>
            </w:pPr>
            <w:r w:rsidRPr="00E45308">
              <w:t>II. Miejsce wykonywania robót: Ostrów Wielkopolski, ul. Klasztorna 18A, działka nr 5/13, obręb 0124</w:t>
            </w:r>
          </w:p>
          <w:p w:rsidR="006D5DC5" w:rsidRPr="00E45308" w:rsidRDefault="006D5DC5" w:rsidP="00C83B2E">
            <w:pPr>
              <w:pStyle w:val="Tekstpodstawowy"/>
              <w:jc w:val="both"/>
            </w:pPr>
            <w:r w:rsidRPr="00E45308">
              <w:t>III. Zakres robót w szczególności obejmuje:</w:t>
            </w:r>
          </w:p>
          <w:p w:rsidR="006D5DC5" w:rsidRPr="00E45308" w:rsidRDefault="006D5DC5" w:rsidP="00C83B2E">
            <w:pPr>
              <w:pStyle w:val="Tekstpodstawowy"/>
              <w:jc w:val="both"/>
            </w:pPr>
            <w:r w:rsidRPr="00E45308">
              <w:lastRenderedPageBreak/>
              <w:t>1. roboty budowlane, w tym:</w:t>
            </w:r>
          </w:p>
          <w:p w:rsidR="006D5DC5" w:rsidRPr="00E45308" w:rsidRDefault="006D5DC5" w:rsidP="00C83B2E">
            <w:pPr>
              <w:pStyle w:val="Tekstpodstawowy"/>
              <w:jc w:val="both"/>
            </w:pPr>
            <w:r w:rsidRPr="00E45308">
              <w:t>- nawierzchnie utwardzone,</w:t>
            </w:r>
          </w:p>
          <w:p w:rsidR="006D5DC5" w:rsidRPr="00E45308" w:rsidRDefault="006D5DC5" w:rsidP="00C83B2E">
            <w:pPr>
              <w:pStyle w:val="Tekstpodstawowy"/>
              <w:jc w:val="both"/>
            </w:pPr>
            <w:r w:rsidRPr="00E45308">
              <w:t>- roboty ziemne i przygotowawcze,</w:t>
            </w:r>
          </w:p>
          <w:p w:rsidR="006D5DC5" w:rsidRPr="00E45308" w:rsidRDefault="006D5DC5" w:rsidP="00C83B2E">
            <w:pPr>
              <w:pStyle w:val="Tekstpodstawowy"/>
              <w:jc w:val="both"/>
            </w:pPr>
            <w:r w:rsidRPr="00E45308">
              <w:t>- fundamenty z izolacjami,</w:t>
            </w:r>
          </w:p>
          <w:p w:rsidR="006D5DC5" w:rsidRPr="00E45308" w:rsidRDefault="006D5DC5" w:rsidP="00C83B2E">
            <w:pPr>
              <w:pStyle w:val="Tekstpodstawowy"/>
              <w:jc w:val="both"/>
            </w:pPr>
            <w:r w:rsidRPr="00E45308">
              <w:t>- konstrukcje żelbetowe dla całego budynku,</w:t>
            </w:r>
          </w:p>
          <w:p w:rsidR="006D5DC5" w:rsidRPr="00E45308" w:rsidRDefault="006D5DC5" w:rsidP="00C83B2E">
            <w:pPr>
              <w:pStyle w:val="Tekstpodstawowy"/>
              <w:jc w:val="both"/>
            </w:pPr>
            <w:r w:rsidRPr="00E45308">
              <w:t>- ściany,</w:t>
            </w:r>
          </w:p>
          <w:p w:rsidR="006D5DC5" w:rsidRPr="00E45308" w:rsidRDefault="006D5DC5" w:rsidP="00C83B2E">
            <w:pPr>
              <w:pStyle w:val="Tekstpodstawowy"/>
              <w:jc w:val="both"/>
            </w:pPr>
            <w:r w:rsidRPr="00E45308">
              <w:t>- dach - konstrukcja i pokrycie,</w:t>
            </w:r>
          </w:p>
          <w:p w:rsidR="006D5DC5" w:rsidRPr="00E45308" w:rsidRDefault="006D5DC5" w:rsidP="00C83B2E">
            <w:pPr>
              <w:pStyle w:val="Tekstpodstawowy"/>
              <w:jc w:val="both"/>
            </w:pPr>
            <w:r w:rsidRPr="00E45308">
              <w:t>- podłoża i posadzki,</w:t>
            </w:r>
          </w:p>
          <w:p w:rsidR="006D5DC5" w:rsidRPr="00E45308" w:rsidRDefault="006D5DC5" w:rsidP="00C83B2E">
            <w:pPr>
              <w:pStyle w:val="Tekstpodstawowy"/>
              <w:jc w:val="both"/>
            </w:pPr>
            <w:r w:rsidRPr="00E45308">
              <w:t>- tynki wewnętrzne i okładziny ścian,</w:t>
            </w:r>
          </w:p>
          <w:p w:rsidR="006D5DC5" w:rsidRPr="00E45308" w:rsidRDefault="006D5DC5" w:rsidP="00C83B2E">
            <w:pPr>
              <w:pStyle w:val="Tekstpodstawowy"/>
              <w:jc w:val="both"/>
            </w:pPr>
            <w:r w:rsidRPr="00E45308">
              <w:t>- stolarka okienna i drzwiowa zewnętrzna,</w:t>
            </w:r>
          </w:p>
          <w:p w:rsidR="006D5DC5" w:rsidRPr="00E45308" w:rsidRDefault="006D5DC5" w:rsidP="00C83B2E">
            <w:pPr>
              <w:pStyle w:val="Tekstpodstawowy"/>
              <w:jc w:val="both"/>
            </w:pPr>
            <w:r w:rsidRPr="00E45308">
              <w:t>- stolarka drzwiowa wewnętrzna,</w:t>
            </w:r>
          </w:p>
          <w:p w:rsidR="006D5DC5" w:rsidRPr="00E45308" w:rsidRDefault="006D5DC5" w:rsidP="00C83B2E">
            <w:pPr>
              <w:pStyle w:val="Tekstpodstawowy"/>
              <w:jc w:val="both"/>
            </w:pPr>
            <w:r w:rsidRPr="00E45308">
              <w:t>- roboty malarskie,</w:t>
            </w:r>
          </w:p>
          <w:p w:rsidR="006D5DC5" w:rsidRPr="00E45308" w:rsidRDefault="006D5DC5" w:rsidP="00C83B2E">
            <w:pPr>
              <w:pStyle w:val="Tekstpodstawowy"/>
              <w:jc w:val="both"/>
            </w:pPr>
            <w:r w:rsidRPr="00E45308">
              <w:t>- wyposażenie mieszkań,- elewacja,</w:t>
            </w:r>
          </w:p>
          <w:p w:rsidR="006D5DC5" w:rsidRPr="00E45308" w:rsidRDefault="006D5DC5" w:rsidP="00C83B2E">
            <w:pPr>
              <w:pStyle w:val="Tekstpodstawowy"/>
              <w:jc w:val="both"/>
            </w:pPr>
            <w:r w:rsidRPr="00E45308">
              <w:t xml:space="preserve">- chodniki wraz z zagospodarowaniem terenu, </w:t>
            </w:r>
          </w:p>
          <w:p w:rsidR="006D5DC5" w:rsidRPr="00E45308" w:rsidRDefault="006D5DC5" w:rsidP="00C83B2E">
            <w:pPr>
              <w:pStyle w:val="Tekstpodstawowy"/>
              <w:jc w:val="both"/>
            </w:pPr>
            <w:r w:rsidRPr="00E45308">
              <w:t>2. roboty sanitarne, w tym:- instalacja kanalizacji sanitarnej,- instalacja wodociągowa,</w:t>
            </w:r>
          </w:p>
          <w:p w:rsidR="006D5DC5" w:rsidRPr="00E45308" w:rsidRDefault="006D5DC5" w:rsidP="00C83B2E">
            <w:pPr>
              <w:pStyle w:val="Tekstpodstawowy"/>
              <w:jc w:val="both"/>
            </w:pPr>
            <w:r w:rsidRPr="00E45308">
              <w:t>- instalacja centralnego ogrzewania zasilana z węzła ciepła,</w:t>
            </w:r>
          </w:p>
          <w:p w:rsidR="006D5DC5" w:rsidRPr="00E45308" w:rsidRDefault="006D5DC5" w:rsidP="00C83B2E">
            <w:pPr>
              <w:pStyle w:val="Tekstpodstawowy"/>
              <w:jc w:val="both"/>
            </w:pPr>
            <w:r w:rsidRPr="00E45308">
              <w:t>- przyłącze wodociągowe i kanalizacji sanitarnej,</w:t>
            </w:r>
          </w:p>
          <w:p w:rsidR="006D5DC5" w:rsidRPr="00E45308" w:rsidRDefault="006D5DC5" w:rsidP="00C83B2E">
            <w:pPr>
              <w:pStyle w:val="Tekstpodstawowy"/>
              <w:jc w:val="both"/>
            </w:pPr>
            <w:r w:rsidRPr="00E45308">
              <w:t>- zewnętrzna kanalizacja deszczowa,</w:t>
            </w:r>
          </w:p>
          <w:p w:rsidR="006D5DC5" w:rsidRPr="00E45308" w:rsidRDefault="006D5DC5" w:rsidP="00C83B2E">
            <w:pPr>
              <w:pStyle w:val="Tekstpodstawowy"/>
              <w:jc w:val="both"/>
            </w:pPr>
            <w:r w:rsidRPr="00E45308">
              <w:t>3. roboty elektryczne, w tym:</w:t>
            </w:r>
          </w:p>
          <w:p w:rsidR="006D5DC5" w:rsidRPr="00E45308" w:rsidRDefault="006D5DC5" w:rsidP="00C83B2E">
            <w:pPr>
              <w:pStyle w:val="Tekstpodstawowy"/>
              <w:jc w:val="both"/>
            </w:pPr>
            <w:r w:rsidRPr="00E45308">
              <w:t>- układ zasilania - złącza,</w:t>
            </w:r>
          </w:p>
          <w:p w:rsidR="006D5DC5" w:rsidRPr="00E45308" w:rsidRDefault="006D5DC5" w:rsidP="00C83B2E">
            <w:pPr>
              <w:pStyle w:val="Tekstpodstawowy"/>
              <w:jc w:val="both"/>
            </w:pPr>
            <w:r w:rsidRPr="00E45308">
              <w:t>- rozdzielnice i WLZ-ty,</w:t>
            </w:r>
          </w:p>
          <w:p w:rsidR="006D5DC5" w:rsidRPr="00E45308" w:rsidRDefault="006D5DC5" w:rsidP="00C83B2E">
            <w:pPr>
              <w:pStyle w:val="Tekstpodstawowy"/>
              <w:jc w:val="both"/>
            </w:pPr>
            <w:r w:rsidRPr="00E45308">
              <w:t xml:space="preserve">- instalacje wew. </w:t>
            </w:r>
            <w:proofErr w:type="spellStart"/>
            <w:r w:rsidRPr="00E45308">
              <w:t>ośw</w:t>
            </w:r>
            <w:proofErr w:type="spellEnd"/>
            <w:r w:rsidRPr="00E45308">
              <w:t>., gniazd,</w:t>
            </w:r>
          </w:p>
          <w:p w:rsidR="006D5DC5" w:rsidRPr="00E45308" w:rsidRDefault="006D5DC5" w:rsidP="00C83B2E">
            <w:pPr>
              <w:pStyle w:val="Tekstpodstawowy"/>
              <w:jc w:val="both"/>
            </w:pPr>
            <w:r w:rsidRPr="00E45308">
              <w:t>- oświetlenie terenu,</w:t>
            </w:r>
          </w:p>
          <w:p w:rsidR="006D5DC5" w:rsidRPr="00E45308" w:rsidRDefault="006D5DC5" w:rsidP="00C83B2E">
            <w:pPr>
              <w:pStyle w:val="Tekstpodstawowy"/>
              <w:jc w:val="both"/>
            </w:pPr>
            <w:r w:rsidRPr="00E45308">
              <w:t>- instalacja odgromowa i uziemiająca,</w:t>
            </w:r>
          </w:p>
          <w:p w:rsidR="006D5DC5" w:rsidRPr="00E45308" w:rsidRDefault="006D5DC5" w:rsidP="00C83B2E">
            <w:pPr>
              <w:pStyle w:val="Tekstpodstawowy"/>
              <w:jc w:val="both"/>
            </w:pPr>
            <w:r w:rsidRPr="00E45308">
              <w:t>- instalacje teletechniczne, tj. telefoniczna, telewizji kablowej, domofonowa,</w:t>
            </w:r>
          </w:p>
          <w:p w:rsidR="006D5DC5" w:rsidRPr="00E45308" w:rsidRDefault="006D5DC5" w:rsidP="00C83B2E">
            <w:pPr>
              <w:pStyle w:val="Tekstpodstawowy"/>
              <w:jc w:val="both"/>
            </w:pPr>
            <w:r w:rsidRPr="00E45308">
              <w:t>4.  wykonanie dokumentacji powykonawczej wszystkich branż,</w:t>
            </w:r>
          </w:p>
          <w:p w:rsidR="006D5DC5" w:rsidRPr="00E45308" w:rsidRDefault="006D5DC5" w:rsidP="00C83B2E">
            <w:pPr>
              <w:pStyle w:val="Tekstpodstawowy"/>
              <w:jc w:val="both"/>
            </w:pPr>
            <w:r w:rsidRPr="00E45308">
              <w:t>5. wykonanie inwentaryzacji powykonawczej obiektu i sieci zewnętrznych zarejestrowanej w Powiatowym Ośrodku Dokumentacji Geodezyjnej i Kartograficznej,</w:t>
            </w:r>
          </w:p>
          <w:p w:rsidR="006D5DC5" w:rsidRPr="00E45308" w:rsidRDefault="006D5DC5" w:rsidP="00C83B2E">
            <w:pPr>
              <w:pStyle w:val="Tekstpodstawowy"/>
              <w:jc w:val="both"/>
            </w:pPr>
            <w:r w:rsidRPr="00E45308">
              <w:t>6. wykonanie świadectwa charakterystyki energetycznej budynku,</w:t>
            </w:r>
          </w:p>
          <w:p w:rsidR="006D5DC5" w:rsidRPr="00E45308" w:rsidRDefault="006D5DC5" w:rsidP="00C83B2E">
            <w:pPr>
              <w:pStyle w:val="Tekstpodstawowy"/>
              <w:jc w:val="both"/>
            </w:pPr>
            <w:r w:rsidRPr="00E45308">
              <w:t>7. wykonanie instrukcji p.poż. obiektu,</w:t>
            </w:r>
          </w:p>
          <w:p w:rsidR="006D5DC5" w:rsidRPr="00E45308" w:rsidRDefault="006D5DC5" w:rsidP="00C83B2E">
            <w:pPr>
              <w:pStyle w:val="Tekstpodstawowy"/>
              <w:jc w:val="both"/>
            </w:pPr>
            <w:r w:rsidRPr="00E45308">
              <w:t>8. dokonanie wszelkich czynności formalnych wynikających z warunków technicznych oraz z uzgodnień z poszczególnymi instytucjami podczas bieżącej realizacji robót.</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 xml:space="preserve">Zamawiający dopuszcza możliwość w trakcie realizacji robót budowlanych Wykonawcy, wystawienia 9 faktur częściowych. Podstawą wystawienia faktury częściowej będzie </w:t>
            </w:r>
            <w:r w:rsidRPr="00E45308">
              <w:lastRenderedPageBreak/>
              <w:t xml:space="preserve">podpisany przez upoważnionego przedstawiciela Zamawiającego protokół częściowy zakończonych nw. prac budowlanych: </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1. wykonanie robót ziemnych, przygotowanie terenu pod budowę, fundamenty,</w:t>
            </w:r>
          </w:p>
          <w:p w:rsidR="006D5DC5" w:rsidRPr="00E45308" w:rsidRDefault="006D5DC5" w:rsidP="00C83B2E">
            <w:pPr>
              <w:pStyle w:val="Tekstpodstawowy"/>
              <w:jc w:val="both"/>
            </w:pPr>
            <w:r w:rsidRPr="00E45308">
              <w:t>2. wykonanie ścian, stropy piwnic, parteru,</w:t>
            </w:r>
          </w:p>
          <w:p w:rsidR="006D5DC5" w:rsidRPr="00E45308" w:rsidRDefault="006D5DC5" w:rsidP="00C83B2E">
            <w:pPr>
              <w:pStyle w:val="Tekstpodstawowy"/>
              <w:jc w:val="both"/>
            </w:pPr>
            <w:r w:rsidRPr="00E45308">
              <w:t>3. wykonanie ścian, stropy I, II piętra,</w:t>
            </w:r>
          </w:p>
          <w:p w:rsidR="006D5DC5" w:rsidRPr="00E45308" w:rsidRDefault="006D5DC5" w:rsidP="00C83B2E">
            <w:pPr>
              <w:pStyle w:val="Tekstpodstawowy"/>
              <w:jc w:val="both"/>
            </w:pPr>
            <w:r w:rsidRPr="00E45308">
              <w:t>4. wykonanie ścian, stropy III piętra, kominy, przewody wentylacyjne</w:t>
            </w:r>
          </w:p>
          <w:p w:rsidR="006D5DC5" w:rsidRPr="00E45308" w:rsidRDefault="006D5DC5" w:rsidP="00C83B2E">
            <w:pPr>
              <w:pStyle w:val="Tekstpodstawowy"/>
              <w:jc w:val="both"/>
            </w:pPr>
            <w:r w:rsidRPr="00E45308">
              <w:t>5. wykonanie pokrycia dachowego wraz z montażem stolarki okiennej,</w:t>
            </w:r>
          </w:p>
          <w:p w:rsidR="006D5DC5" w:rsidRPr="00E45308" w:rsidRDefault="006D5DC5" w:rsidP="00C83B2E">
            <w:pPr>
              <w:pStyle w:val="Tekstpodstawowy"/>
              <w:jc w:val="both"/>
            </w:pPr>
            <w:r w:rsidRPr="00E45308">
              <w:t>6. wykonanie instalacji sanitarnych bez montażu urządzeń,</w:t>
            </w:r>
          </w:p>
          <w:p w:rsidR="006D5DC5" w:rsidRPr="00E45308" w:rsidRDefault="006D5DC5" w:rsidP="00C83B2E">
            <w:pPr>
              <w:pStyle w:val="Tekstpodstawowy"/>
              <w:jc w:val="both"/>
            </w:pPr>
            <w:r w:rsidRPr="00E45308">
              <w:t>7. wykonanie instalacji elektrycznych,</w:t>
            </w:r>
          </w:p>
          <w:p w:rsidR="006D5DC5" w:rsidRPr="00E45308" w:rsidRDefault="006D5DC5" w:rsidP="00C83B2E">
            <w:pPr>
              <w:pStyle w:val="Tekstpodstawowy"/>
              <w:jc w:val="both"/>
            </w:pPr>
            <w:r w:rsidRPr="00E45308">
              <w:t>8. wykonanie robót związanych z wykonaniem chodników wraz z zagospodarowaniem terenu wokół budynku,</w:t>
            </w:r>
          </w:p>
          <w:p w:rsidR="006D5DC5" w:rsidRPr="00E45308" w:rsidRDefault="006D5DC5" w:rsidP="00C83B2E">
            <w:pPr>
              <w:pStyle w:val="Tekstpodstawowy"/>
              <w:jc w:val="both"/>
            </w:pPr>
            <w:r w:rsidRPr="00E45308">
              <w:t xml:space="preserve">9. </w:t>
            </w:r>
            <w:r w:rsidR="00881825" w:rsidRPr="00E45308">
              <w:t xml:space="preserve">wykonanie </w:t>
            </w:r>
            <w:r w:rsidRPr="00E45308">
              <w:t>elewacji zewnętrznej</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Płatność za roboty budowlane nie objęte odbiorami częściowymi nastąpi po zakończeniu budowy budynku - podpisaniu przez Zamawiającego końcowego protokołu odbioru bez uwag.</w:t>
            </w:r>
          </w:p>
          <w:p w:rsidR="006D5DC5" w:rsidRPr="00E45308" w:rsidRDefault="006D5DC5" w:rsidP="00C83B2E">
            <w:pPr>
              <w:pStyle w:val="Tekstpodstawowy"/>
              <w:jc w:val="both"/>
            </w:pPr>
            <w:r w:rsidRPr="00E45308">
              <w:t xml:space="preserve">Szczegółowy opis przedmiotu zamówienia znajduje się w dokumentacji projektowej, specyfikacji technicznej  wykonania i odbioru robót stanowiących załączniki do niniejszej SIWZ. </w:t>
            </w:r>
          </w:p>
          <w:p w:rsidR="006D5DC5" w:rsidRPr="00E45308" w:rsidRDefault="006D5DC5" w:rsidP="00C83B2E">
            <w:pPr>
              <w:pStyle w:val="Tekstpodstawowy"/>
              <w:jc w:val="both"/>
            </w:pPr>
            <w:r w:rsidRPr="00E45308">
              <w:t xml:space="preserve">Informacje dodatkowe, uzupełniające o wymaganiach Zamawiającego przy realizacji zamówienia publicznego związanego z budową budynku mieszkalnego wielorodzinnego: </w:t>
            </w:r>
          </w:p>
          <w:p w:rsidR="006D5DC5" w:rsidRPr="00E45308" w:rsidRDefault="006D5DC5" w:rsidP="00C83B2E">
            <w:pPr>
              <w:pStyle w:val="Tekstpodstawowy"/>
              <w:jc w:val="both"/>
            </w:pPr>
            <w:r w:rsidRPr="00E45308">
              <w:t xml:space="preserve">1. W ramach realizacji zadania inwestycyjnego wybudowany zostanie budynek mieszkalny    nr VI, typ 1P usytuowany na działce nr 5/13. Poziom posadowienia budynku +/- 0,00= 146,80 </w:t>
            </w:r>
            <w:proofErr w:type="spellStart"/>
            <w:r w:rsidRPr="00E45308">
              <w:t>m.n.p.m</w:t>
            </w:r>
            <w:proofErr w:type="spellEnd"/>
            <w:r w:rsidRPr="00E45308">
              <w:t>. Zakres wykonania drogi z chodnikami i miejscami parkingowymi oraz zagospodarowanie terenu zielonego wokół budynku określa rysunek P1 - projekt zagospodarowania terenu. Powierzchnie poszczególnych kondygnacji budynku zostały zawarte w rzutach stanowiące załączniki dokumentacji projektowej - architektura.</w:t>
            </w:r>
          </w:p>
          <w:p w:rsidR="006D5DC5" w:rsidRPr="00E45308" w:rsidRDefault="006D5DC5" w:rsidP="00C83B2E">
            <w:pPr>
              <w:pStyle w:val="Tekstpodstawowy"/>
              <w:jc w:val="both"/>
            </w:pPr>
            <w:r w:rsidRPr="00E45308">
              <w:t xml:space="preserve">2. Wykonanie węzła cieplnego na potrzeby centralnego ogrzewania i c.w.u. wraz z przyłączem cieplnym do budynku nie obejmuje przedmiotu zamówienia. </w:t>
            </w:r>
          </w:p>
          <w:p w:rsidR="006D5DC5" w:rsidRPr="00E45308" w:rsidRDefault="006D5DC5" w:rsidP="00C83B2E">
            <w:pPr>
              <w:pStyle w:val="Tekstpodstawowy"/>
              <w:jc w:val="both"/>
            </w:pPr>
            <w:r w:rsidRPr="00E45308">
              <w:t xml:space="preserve">3. Dostawa i montaż 16 szt. wolnostojących kuchni elektrycznych o szerokości 50 cm (płyta indukcyjna) 4-palnikowych z piekarnikiem w kolorze INOX. </w:t>
            </w:r>
          </w:p>
          <w:p w:rsidR="006D5DC5" w:rsidRPr="00E45308" w:rsidRDefault="006D5DC5" w:rsidP="00C83B2E">
            <w:pPr>
              <w:pStyle w:val="Tekstpodstawowy"/>
              <w:jc w:val="both"/>
            </w:pPr>
            <w:r w:rsidRPr="00E45308">
              <w:t>4. Futryny, skrzydła drzwi wejściowych do lokali, wewnętrznych określone w dokumentacji projektowej winny mieć możliwość regulacji w 3 płaszczyznach.</w:t>
            </w:r>
          </w:p>
          <w:p w:rsidR="006D5DC5" w:rsidRPr="00E45308" w:rsidRDefault="006D5DC5" w:rsidP="00C83B2E">
            <w:pPr>
              <w:pStyle w:val="Tekstpodstawowy"/>
              <w:jc w:val="both"/>
            </w:pPr>
            <w:r w:rsidRPr="00E45308">
              <w:t xml:space="preserve">5. Położenie na płytach balkonowych płytek zewnętrznych, wraz z cokolikami </w:t>
            </w:r>
            <w:proofErr w:type="spellStart"/>
            <w:r w:rsidRPr="00E45308">
              <w:t>gresowych</w:t>
            </w:r>
            <w:proofErr w:type="spellEnd"/>
            <w:r w:rsidRPr="00E45308">
              <w:t xml:space="preserve"> o wymiarach około 30x30 mrozoodpornych, antypoślizgowych w min. IV klasie ścieralności.</w:t>
            </w:r>
          </w:p>
          <w:p w:rsidR="006D5DC5" w:rsidRPr="00E45308" w:rsidRDefault="006D5DC5" w:rsidP="00C83B2E">
            <w:pPr>
              <w:pStyle w:val="Tekstpodstawowy"/>
              <w:jc w:val="both"/>
            </w:pPr>
            <w:r w:rsidRPr="00E45308">
              <w:lastRenderedPageBreak/>
              <w:t xml:space="preserve">6. Położenie na korytarzach klatek schodowych płytek, wraz z cokolikami </w:t>
            </w:r>
            <w:proofErr w:type="spellStart"/>
            <w:r w:rsidRPr="00E45308">
              <w:t>gresowych</w:t>
            </w:r>
            <w:proofErr w:type="spellEnd"/>
            <w:r w:rsidRPr="00E45308">
              <w:t xml:space="preserve"> o wymiarach około 60x60 mrozoodpornych, antypoślizgowych w min. IV klasie ścieralności.   </w:t>
            </w:r>
          </w:p>
          <w:p w:rsidR="006D5DC5" w:rsidRPr="00E45308" w:rsidRDefault="006D5DC5" w:rsidP="00C83B2E">
            <w:pPr>
              <w:pStyle w:val="Tekstpodstawowy"/>
              <w:jc w:val="both"/>
            </w:pPr>
            <w:r w:rsidRPr="00E45308">
              <w:t xml:space="preserve">7. Położenie na schodach klatek schodowych płytek wraz z cokolikami </w:t>
            </w:r>
            <w:proofErr w:type="spellStart"/>
            <w:r w:rsidRPr="00E45308">
              <w:t>gresowych</w:t>
            </w:r>
            <w:proofErr w:type="spellEnd"/>
            <w:r w:rsidRPr="00E45308">
              <w:t xml:space="preserve"> o wymiarach około 30x30 mrozoodpornych, antypoślizgowych w min. IV klasie ścieralności.   </w:t>
            </w:r>
          </w:p>
          <w:p w:rsidR="006D5DC5" w:rsidRPr="00E45308" w:rsidRDefault="006D5DC5" w:rsidP="00C83B2E">
            <w:pPr>
              <w:pStyle w:val="Tekstpodstawowy"/>
              <w:jc w:val="both"/>
            </w:pPr>
            <w:r w:rsidRPr="00E45308">
              <w:t xml:space="preserve">8. Wykonanie drenażu opaskowego budynku na poziomie górnej części ławy fundamentowej wraz z montażem studzienek rewizyjnych w szczytach budynku. Drenaż należy podłączyć do wykonywanej instalacji kanalizacji deszczowej. </w:t>
            </w:r>
          </w:p>
          <w:p w:rsidR="006D5DC5" w:rsidRPr="00E45308" w:rsidRDefault="006D5DC5" w:rsidP="00C83B2E">
            <w:pPr>
              <w:pStyle w:val="Tekstpodstawowy"/>
              <w:jc w:val="both"/>
            </w:pPr>
            <w:r w:rsidRPr="00E45308">
              <w:t>9. Wykonawca w ramach realizacji zadania inwestycyjnego zobligowany jest do przystosowania lokalu nr 4, usytuowanego na parterze budynku na potrzeby użytkowania przez osobę niepełnosprawną poruszającą się stale na wózku inwalidzkim. W zakresie prac należy w lokalu dokonać m.in. położenia paneli, płytek, montażu urządzeń sanitarnych:</w:t>
            </w:r>
          </w:p>
          <w:p w:rsidR="006D5DC5" w:rsidRPr="00E45308" w:rsidRDefault="006D5DC5" w:rsidP="00C83B2E">
            <w:pPr>
              <w:pStyle w:val="Tekstpodstawowy"/>
              <w:jc w:val="both"/>
            </w:pPr>
            <w:r w:rsidRPr="00E45308">
              <w:t xml:space="preserve">- ustęp dla niepełnosprawnych typu </w:t>
            </w:r>
            <w:proofErr w:type="spellStart"/>
            <w:r w:rsidRPr="00E45308">
              <w:t>Geberit</w:t>
            </w:r>
            <w:proofErr w:type="spellEnd"/>
            <w:r w:rsidRPr="00E45308">
              <w:t xml:space="preserve"> wraz z wyposażeniem,</w:t>
            </w:r>
          </w:p>
          <w:p w:rsidR="006D5DC5" w:rsidRPr="00E45308" w:rsidRDefault="006D5DC5" w:rsidP="00C83B2E">
            <w:pPr>
              <w:pStyle w:val="Tekstpodstawowy"/>
              <w:jc w:val="both"/>
            </w:pPr>
            <w:r w:rsidRPr="00E45308">
              <w:t>- uchwyt dla inwalidów przy natrysku - poręcz stała 700 mm,</w:t>
            </w:r>
          </w:p>
          <w:p w:rsidR="006D5DC5" w:rsidRPr="00E45308" w:rsidRDefault="006D5DC5" w:rsidP="00C83B2E">
            <w:pPr>
              <w:pStyle w:val="Tekstpodstawowy"/>
              <w:jc w:val="both"/>
            </w:pPr>
            <w:r w:rsidRPr="00E45308">
              <w:t>- siedzisko do natrysku,</w:t>
            </w:r>
          </w:p>
          <w:p w:rsidR="006D5DC5" w:rsidRPr="00E45308" w:rsidRDefault="006D5DC5" w:rsidP="00C83B2E">
            <w:pPr>
              <w:pStyle w:val="Tekstpodstawowy"/>
              <w:jc w:val="both"/>
            </w:pPr>
            <w:r w:rsidRPr="00E45308">
              <w:t>- uchwyty dla inwalidów przy WC,</w:t>
            </w:r>
          </w:p>
          <w:p w:rsidR="006D5DC5" w:rsidRPr="00E45308" w:rsidRDefault="006D5DC5" w:rsidP="00C83B2E">
            <w:pPr>
              <w:pStyle w:val="Tekstpodstawowy"/>
              <w:jc w:val="both"/>
            </w:pPr>
            <w:r w:rsidRPr="00E45308">
              <w:t>- umywalkę pojedynczą porcelanową z syfonem podtynkowym dla inwalidów,</w:t>
            </w:r>
          </w:p>
          <w:p w:rsidR="006D5DC5" w:rsidRPr="00E45308" w:rsidRDefault="006D5DC5" w:rsidP="00C83B2E">
            <w:pPr>
              <w:pStyle w:val="Tekstpodstawowy"/>
              <w:jc w:val="both"/>
            </w:pPr>
            <w:r w:rsidRPr="00E45308">
              <w:t>- wpusty ściekowe z tworzyw sztucznych o śr. 50 mm - wpust do natrysku dla niepełnosprawnych,</w:t>
            </w:r>
          </w:p>
          <w:p w:rsidR="006D5DC5" w:rsidRPr="00E45308" w:rsidRDefault="006D5DC5" w:rsidP="00C83B2E">
            <w:pPr>
              <w:pStyle w:val="Tekstpodstawowy"/>
              <w:jc w:val="both"/>
            </w:pPr>
            <w:r w:rsidRPr="00E45308">
              <w:t>- baterie zlewozmywakowe, umywalkowe, prysznicowe przystosowane dla niepełnosprawnych,</w:t>
            </w:r>
          </w:p>
          <w:p w:rsidR="006D5DC5" w:rsidRPr="00E45308" w:rsidRDefault="006D5DC5" w:rsidP="00C83B2E">
            <w:pPr>
              <w:pStyle w:val="Tekstpodstawowy"/>
              <w:jc w:val="both"/>
            </w:pPr>
            <w:r w:rsidRPr="00E45308">
              <w:t xml:space="preserve">- zlewozmywak 1 - komorowy z </w:t>
            </w:r>
            <w:proofErr w:type="spellStart"/>
            <w:r w:rsidRPr="00E45308">
              <w:t>ociekaczem</w:t>
            </w:r>
            <w:proofErr w:type="spellEnd"/>
            <w:r w:rsidRPr="00E45308">
              <w:t>,</w:t>
            </w:r>
          </w:p>
          <w:p w:rsidR="006D5DC5" w:rsidRPr="00E45308" w:rsidRDefault="006D5DC5" w:rsidP="00C83B2E">
            <w:pPr>
              <w:pStyle w:val="Tekstpodstawowy"/>
              <w:jc w:val="both"/>
            </w:pPr>
            <w:r w:rsidRPr="00E45308">
              <w:t>- położenie paneli podłogowych AC -3 o grubości min. 7mm w pomieszczeniach zgodnie z dokumentacją projektową,</w:t>
            </w:r>
          </w:p>
          <w:p w:rsidR="006D5DC5" w:rsidRPr="00E45308" w:rsidRDefault="006D5DC5" w:rsidP="00C83B2E">
            <w:pPr>
              <w:pStyle w:val="Tekstpodstawowy"/>
              <w:jc w:val="both"/>
            </w:pPr>
            <w:r w:rsidRPr="00E45308">
              <w:t>- położenie płytek podłogowych wraz z cokolikami o wymiarach około 45x45 w pomieszczeniach w pomieszczeniach zgodnie z dokumentacją projektową,</w:t>
            </w:r>
          </w:p>
          <w:p w:rsidR="006D5DC5" w:rsidRPr="00E45308" w:rsidRDefault="006D5DC5" w:rsidP="00C83B2E">
            <w:pPr>
              <w:pStyle w:val="Tekstpodstawowy"/>
              <w:jc w:val="both"/>
            </w:pPr>
            <w:r w:rsidRPr="00E45308">
              <w:t xml:space="preserve">- położenie płytek ściennych w pomieszczeniu łazienki o wymiarach około  30x30.  </w:t>
            </w:r>
          </w:p>
          <w:p w:rsidR="006D5DC5" w:rsidRPr="00E45308" w:rsidRDefault="006D5DC5" w:rsidP="00C83B2E">
            <w:pPr>
              <w:pStyle w:val="Tekstpodstawowy"/>
              <w:jc w:val="both"/>
            </w:pPr>
            <w:r w:rsidRPr="00E45308">
              <w:t>Zamawiający wyłącza z realizacji objętych w dokumentacji projektowej zamówienia nw. prace budowlane (nie dotyczy lokalu mieszkalnego nr 4):</w:t>
            </w:r>
          </w:p>
          <w:p w:rsidR="006D5DC5" w:rsidRPr="00E45308" w:rsidRDefault="006D5DC5" w:rsidP="00C83B2E">
            <w:pPr>
              <w:pStyle w:val="Tekstpodstawowy"/>
              <w:jc w:val="both"/>
            </w:pPr>
            <w:r w:rsidRPr="00E45308">
              <w:t>- Dostawa, montaż baterii zlewozmywakowych, wannowych, umywalkowych.</w:t>
            </w:r>
          </w:p>
          <w:p w:rsidR="006D5DC5" w:rsidRPr="00E45308" w:rsidRDefault="006D5DC5" w:rsidP="00C83B2E">
            <w:pPr>
              <w:pStyle w:val="Tekstpodstawowy"/>
              <w:jc w:val="both"/>
            </w:pPr>
            <w:r w:rsidRPr="00E45308">
              <w:t>- Dostawa, montaż wyposażenia urządzeń sanitarnych, tj.: kompletów ustępowych, kompletnych zestawów zlewozmywaków, umywalek, wanien.</w:t>
            </w:r>
          </w:p>
          <w:p w:rsidR="006D5DC5" w:rsidRPr="00E45308" w:rsidRDefault="006D5DC5" w:rsidP="00C83B2E">
            <w:pPr>
              <w:pStyle w:val="Tekstpodstawowy"/>
              <w:jc w:val="both"/>
            </w:pPr>
            <w:r w:rsidRPr="00E45308">
              <w:t xml:space="preserve">- Dostawa wraz z położeniem w lokalach mieszkalnych na posadzkach płytek, paneli podłogowych oraz płytek ściennych w pomieszczeniach łazienek.  </w:t>
            </w:r>
          </w:p>
          <w:p w:rsidR="006D5DC5" w:rsidRPr="00E45308" w:rsidRDefault="006D5DC5" w:rsidP="00C83B2E">
            <w:pPr>
              <w:pStyle w:val="Tekstpodstawowy"/>
              <w:jc w:val="both"/>
            </w:pPr>
            <w:r w:rsidRPr="00E45308">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6D5DC5" w:rsidRPr="00E45308" w:rsidRDefault="006D5DC5" w:rsidP="00C83B2E">
            <w:pPr>
              <w:pStyle w:val="Tekstpodstawowy"/>
              <w:jc w:val="both"/>
            </w:pPr>
            <w:r w:rsidRPr="00E45308">
              <w:lastRenderedPageBreak/>
              <w:t>Zamawiający dopuszcza dowóz materiałów, sprzętu oraz pracowników na teren budowy w celu realizacji przedmiotu zamówienia wyłącznie od strony wjazdu od ulicy Strzeleckiej. Nie dotyczy samochodów o dopuszczalnej masie pojazdu do 3,5 tony.</w:t>
            </w:r>
          </w:p>
          <w:p w:rsidR="006D5DC5" w:rsidRPr="00E45308" w:rsidRDefault="006D5DC5" w:rsidP="00C83B2E">
            <w:pPr>
              <w:pStyle w:val="Tekstpodstawowy"/>
              <w:jc w:val="both"/>
            </w:pPr>
            <w:r w:rsidRPr="00E45308">
              <w:t>Nie dopuszcza się składowania materiałów na obecnie wykonanych utwardzeniach dróg dojazdowych i parkingach.</w:t>
            </w:r>
          </w:p>
          <w:p w:rsidR="006D5DC5" w:rsidRPr="00E45308" w:rsidRDefault="006D5DC5" w:rsidP="00C83B2E">
            <w:pPr>
              <w:pStyle w:val="Tekstpodstawowy"/>
              <w:jc w:val="both"/>
            </w:pPr>
            <w:r w:rsidRPr="00E45308">
              <w:t xml:space="preserve">W ramach zamówienia (i w jego cenie) Wykonawca zobowiązany jest także: </w:t>
            </w:r>
          </w:p>
          <w:p w:rsidR="006D5DC5" w:rsidRPr="00E45308" w:rsidRDefault="006D5DC5" w:rsidP="00C83B2E">
            <w:pPr>
              <w:pStyle w:val="Tekstpodstawowy"/>
              <w:jc w:val="both"/>
            </w:pPr>
            <w:r w:rsidRPr="00E45308">
              <w:t>- dostarczyć najpóźniej w ciągu 7 dni od przekazania placu budowy "Harmonogram realizacji robót" i uzgodnić go z Zamawiającym oraz na żądanie Zamawiającego aktualizować niniejszy plan w ciągu 3 dni,</w:t>
            </w:r>
          </w:p>
          <w:p w:rsidR="006D5DC5" w:rsidRPr="00E45308" w:rsidRDefault="006D5DC5" w:rsidP="00C83B2E">
            <w:pPr>
              <w:pStyle w:val="Tekstpodstawowy"/>
              <w:jc w:val="both"/>
            </w:pPr>
            <w:r w:rsidRPr="00E45308">
              <w:t xml:space="preserve">- opracować przed dniem przekazania placu budowy "Plan bezpieczeństwa i ochrony zdrowia na budowie", utrzymywać porządek na placu budowy, pełnić nadzór nad bezpieczeństwem i higieną pracy oraz zapewnić ochronę p.poż., </w:t>
            </w:r>
          </w:p>
          <w:p w:rsidR="006D5DC5" w:rsidRPr="00E45308" w:rsidRDefault="006D5DC5" w:rsidP="00C83B2E">
            <w:pPr>
              <w:pStyle w:val="Tekstpodstawowy"/>
              <w:jc w:val="both"/>
            </w:pPr>
            <w:r w:rsidRPr="00E45308">
              <w:t>- ogrodzić i odpowiednio oznakować teren objęty zakresem wykonywania przedmiotu zamówienia,</w:t>
            </w:r>
          </w:p>
          <w:p w:rsidR="006D5DC5" w:rsidRPr="00E45308" w:rsidRDefault="006D5DC5" w:rsidP="00C83B2E">
            <w:pPr>
              <w:pStyle w:val="Tekstpodstawowy"/>
              <w:jc w:val="both"/>
            </w:pPr>
            <w:r w:rsidRPr="00E45308">
              <w:t>- zorganizować zaplecze socjalno-techniczne i plac budowy wraz ze wszystkimi pracami towarzyszącymi, zgodnie z obowiązującymi przepisami,</w:t>
            </w:r>
          </w:p>
          <w:p w:rsidR="006D5DC5" w:rsidRPr="00E45308" w:rsidRDefault="006D5DC5" w:rsidP="00C83B2E">
            <w:pPr>
              <w:pStyle w:val="Tekstpodstawowy"/>
              <w:jc w:val="both"/>
            </w:pPr>
            <w:r w:rsidRPr="00E45308">
              <w:t>- dostarczyć Zamawiającemu dokumenty potwierdzające jakość i dopuszczenie do stosowania wszystkich materiałów oraz urządzeń użytych przez Wykonawcę  do wykonania przedmiotu zamówienia (certyfikaty, deklaracje i atesty),</w:t>
            </w:r>
          </w:p>
          <w:p w:rsidR="006D5DC5" w:rsidRPr="00E45308" w:rsidRDefault="006D5DC5" w:rsidP="00C83B2E">
            <w:pPr>
              <w:pStyle w:val="Tekstpodstawowy"/>
              <w:jc w:val="both"/>
            </w:pPr>
            <w:r w:rsidRPr="00E45308">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6D5DC5" w:rsidRPr="00E45308" w:rsidRDefault="006D5DC5" w:rsidP="00C83B2E">
            <w:pPr>
              <w:pStyle w:val="Tekstpodstawowy"/>
              <w:jc w:val="both"/>
            </w:pPr>
            <w:r w:rsidRPr="00E45308">
              <w:t>- po zakończeniu całości robót uporządkować teren robót, koszty transportu materiałów i odpadów obciążają Wykonawcę.</w:t>
            </w:r>
          </w:p>
          <w:p w:rsidR="006D5DC5" w:rsidRPr="00E45308" w:rsidRDefault="006D5DC5" w:rsidP="00C83B2E">
            <w:pPr>
              <w:pStyle w:val="Tekstpodstawowy"/>
              <w:jc w:val="both"/>
            </w:pPr>
            <w:r w:rsidRPr="00E45308">
              <w:t>- wykonać dokumentację powykonawczą w 3 egzemplarzach oraz na płycie CD,</w:t>
            </w:r>
          </w:p>
          <w:p w:rsidR="006D5DC5" w:rsidRPr="00E45308" w:rsidRDefault="006D5DC5" w:rsidP="00C83B2E">
            <w:pPr>
              <w:pStyle w:val="Tekstpodstawowy"/>
              <w:jc w:val="both"/>
            </w:pPr>
            <w:r w:rsidRPr="00E45308">
              <w:t>- Wykonawca  zobowiązany jest udzielić Zamawiającemu   min. 5 lat do max 10 lat gwarancji na  elementy konstrukcyjne budynku i na dach. Na pozostałe elementy i wbudowane materiały 5 lat gwarancji  oraz  5 lat rękojmi z tym że dla wbudowanych  urządzeń obowiązuje gwarancja producenta. Termin gwarancji biegnie od daty podpisania przez strony końcowego protokołu odbioru.</w:t>
            </w:r>
          </w:p>
          <w:p w:rsidR="006D5DC5" w:rsidRPr="00E45308" w:rsidRDefault="006D5DC5" w:rsidP="00C83B2E">
            <w:pPr>
              <w:pStyle w:val="Tekstpodstawowy"/>
              <w:jc w:val="both"/>
            </w:pPr>
            <w:r w:rsidRPr="00E45308">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6D5DC5" w:rsidRPr="00E45308" w:rsidRDefault="006D5DC5" w:rsidP="00C83B2E">
            <w:pPr>
              <w:pStyle w:val="Tekstpodstawowy"/>
              <w:jc w:val="both"/>
            </w:pPr>
            <w:r w:rsidRPr="00E45308">
              <w:t>- wszystkie roboty Wykonawca winien wykonać zgodnie ze sztuką budowlaną oraz obowiązującymi przepisami, przede wszystkim zgodnie z:</w:t>
            </w:r>
          </w:p>
          <w:p w:rsidR="006D5DC5" w:rsidRPr="00E45308" w:rsidRDefault="006D5DC5" w:rsidP="00C83B2E">
            <w:pPr>
              <w:pStyle w:val="Tekstpodstawowy"/>
              <w:jc w:val="both"/>
            </w:pPr>
            <w:r w:rsidRPr="00E45308">
              <w:t>- Ustawą z dnia 07.07.1994r. Prawo Budowlane (Dz. U. z 2019 r., poz. 1186) i przepisami wykonawczymi do niniejszej ustawy,</w:t>
            </w:r>
          </w:p>
          <w:p w:rsidR="006D5DC5" w:rsidRPr="00E45308" w:rsidRDefault="006D5DC5" w:rsidP="00C83B2E">
            <w:pPr>
              <w:pStyle w:val="Tekstpodstawowy"/>
              <w:jc w:val="both"/>
            </w:pPr>
            <w:r w:rsidRPr="00E45308">
              <w:t xml:space="preserve">- Ustawą z dnia 21 marca 1985r. o drogach publicznych (Dz. U. z 2000r. Nr 71, poz. 838 z późniejszymi zmianami), </w:t>
            </w:r>
          </w:p>
          <w:p w:rsidR="006D5DC5" w:rsidRPr="00E45308" w:rsidRDefault="006D5DC5" w:rsidP="00C83B2E">
            <w:pPr>
              <w:pStyle w:val="Tekstpodstawowy"/>
              <w:jc w:val="both"/>
            </w:pPr>
            <w:r w:rsidRPr="00E45308">
              <w:lastRenderedPageBreak/>
              <w:t>- Rozporządzeniem Ministra Infrastruktury z dnia 6 lutego 2003r. w sprawie bezpieczeństwa i higieny pracy podczas wykonywania robót budowlanych (Dz. U. z 2003r.Nr 47, poz. 401)</w:t>
            </w:r>
          </w:p>
          <w:p w:rsidR="006D5DC5" w:rsidRPr="00E45308" w:rsidRDefault="006D5DC5" w:rsidP="00C83B2E">
            <w:pPr>
              <w:pStyle w:val="Tekstpodstawowy"/>
              <w:jc w:val="both"/>
            </w:pPr>
            <w:r w:rsidRPr="00E45308">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6D5DC5" w:rsidRPr="00E45308" w:rsidRDefault="006D5DC5" w:rsidP="00C83B2E">
            <w:pPr>
              <w:pStyle w:val="Tekstpodstawowy"/>
              <w:jc w:val="both"/>
            </w:pPr>
            <w:r w:rsidRPr="00E45308">
              <w:t>- Rozporządzeniem Ministra Infrastruktury z dnia 23 czerwca 2003r. w sprawie informacji dotyczącej bezpieczeństwa i ochrony zdrowia oraz planu bezpieczeństwa i ochrony zdrowia (Dz. U. z 2003r. Nr 120, poz. 1126,</w:t>
            </w:r>
          </w:p>
          <w:p w:rsidR="006D5DC5" w:rsidRPr="00E45308" w:rsidRDefault="006D5DC5" w:rsidP="00C83B2E">
            <w:pPr>
              <w:pStyle w:val="Tekstpodstawowy"/>
              <w:jc w:val="both"/>
            </w:pPr>
            <w:r w:rsidRPr="00E45308">
              <w:t>- Ustawą z dnia 27.04.2004r.o wyrobach budowlanych (Dz. U. z 2004r. Nr 92, poz. 881).</w:t>
            </w:r>
          </w:p>
          <w:p w:rsidR="006D5DC5" w:rsidRPr="00E45308" w:rsidRDefault="006D5DC5" w:rsidP="00C83B2E">
            <w:pPr>
              <w:pStyle w:val="Tekstpodstawowy"/>
              <w:jc w:val="both"/>
            </w:pPr>
            <w:r w:rsidRPr="00E45308">
              <w:t xml:space="preserve">Wykonawca ubiegający się o udzielenie zamówienia powinien dysponować niezbędnym sprzętem oraz wykwalifikowaną kadrą do wykonania prac obejmujących przedmiot zamówienia. </w:t>
            </w:r>
          </w:p>
          <w:p w:rsidR="006D5DC5" w:rsidRPr="00E45308" w:rsidRDefault="006D5DC5" w:rsidP="00C83B2E">
            <w:pPr>
              <w:pStyle w:val="Tekstpodstawowy"/>
              <w:jc w:val="both"/>
            </w:pPr>
            <w:r w:rsidRPr="00E45308">
              <w:t>Zamawiający zaleca dokonani</w:t>
            </w:r>
            <w:r w:rsidR="00881825" w:rsidRPr="00E45308">
              <w:t>e</w:t>
            </w:r>
            <w:r w:rsidRPr="00E45308">
              <w:t xml:space="preserve"> wizji lokalnej miejsca budowy. Miejsce robót można oglądać w dni powszednie w godz. 8.00 - 14.00, po wcześniejszym uzgodnieniu terminu z Zamawiającym. W celu uzgodnienia terminu należy kontaktować się z Panem Andrzejem Mazurkiem pod nr tel. 721 005 504  lub Pawłem </w:t>
            </w:r>
            <w:proofErr w:type="spellStart"/>
            <w:r w:rsidRPr="00E45308">
              <w:t>Wremblem</w:t>
            </w:r>
            <w:proofErr w:type="spellEnd"/>
            <w:r w:rsidRPr="00E45308">
              <w:t xml:space="preserve"> pod nr tel. 691-511-777</w:t>
            </w:r>
          </w:p>
          <w:p w:rsidR="006D5DC5" w:rsidRPr="00E45308" w:rsidRDefault="006D5DC5" w:rsidP="00C83B2E">
            <w:pPr>
              <w:pStyle w:val="Tekstpodstawowy"/>
              <w:jc w:val="both"/>
            </w:pPr>
            <w:r w:rsidRPr="00E45308">
              <w:t>IV. Pozwolenie na budowę: Decyzja nr RPA.6740.1.148.2012 z dnia 5 czerwca 2012r. i RPA.6740.18.100.2013 z dnia 11 lipca 2013r.</w:t>
            </w:r>
          </w:p>
          <w:p w:rsidR="006D5DC5" w:rsidRPr="00E45308" w:rsidRDefault="006D5DC5" w:rsidP="00C83B2E">
            <w:pPr>
              <w:pStyle w:val="Tekstpodstawowy"/>
              <w:jc w:val="both"/>
            </w:pPr>
            <w:r w:rsidRPr="00E45308">
              <w:t>- liczba lokali mieszkalnych 16szt.</w:t>
            </w:r>
          </w:p>
          <w:p w:rsidR="006D5DC5" w:rsidRPr="00E45308" w:rsidRDefault="006D5DC5" w:rsidP="00C83B2E">
            <w:pPr>
              <w:pStyle w:val="Tekstpodstawowy"/>
              <w:jc w:val="both"/>
            </w:pPr>
            <w:r w:rsidRPr="00E45308">
              <w:t>- powierzchnia zabudowy 302,00 m2</w:t>
            </w:r>
          </w:p>
          <w:p w:rsidR="006D5DC5" w:rsidRPr="00E45308" w:rsidRDefault="006D5DC5" w:rsidP="00C83B2E">
            <w:pPr>
              <w:pStyle w:val="Tekstpodstawowy"/>
              <w:jc w:val="both"/>
            </w:pPr>
            <w:r w:rsidRPr="00E45308">
              <w:t>- powierzchnia całkowita 1.132,04 m2</w:t>
            </w:r>
          </w:p>
          <w:p w:rsidR="006D5DC5" w:rsidRPr="00E45308" w:rsidRDefault="006D5DC5" w:rsidP="00C83B2E">
            <w:pPr>
              <w:pStyle w:val="Tekstpodstawowy"/>
              <w:jc w:val="both"/>
            </w:pPr>
            <w:r w:rsidRPr="00E45308">
              <w:t>- kubatura brutto 3660,00 m3</w:t>
            </w:r>
          </w:p>
          <w:p w:rsidR="006D5DC5" w:rsidRPr="00E45308" w:rsidRDefault="006D5DC5" w:rsidP="00C83B2E">
            <w:pPr>
              <w:pStyle w:val="Tekstpodstawowy"/>
              <w:jc w:val="both"/>
            </w:pPr>
            <w:r w:rsidRPr="00E45308">
              <w:t>V. Miejsce wykonywania robót: Ostrów Wielkopolski, ul. Klasztorna 20, działki nr 5/12, obręb 0124</w:t>
            </w:r>
          </w:p>
          <w:p w:rsidR="006D5DC5" w:rsidRPr="00E45308" w:rsidRDefault="006D5DC5" w:rsidP="00C83B2E">
            <w:pPr>
              <w:pStyle w:val="Tekstpodstawowy"/>
              <w:jc w:val="both"/>
            </w:pPr>
            <w:r w:rsidRPr="00E45308">
              <w:t>VI. Zakres robót w szczególności obejmuje:</w:t>
            </w:r>
          </w:p>
          <w:p w:rsidR="006D5DC5" w:rsidRPr="00E45308" w:rsidRDefault="006D5DC5" w:rsidP="00C83B2E">
            <w:pPr>
              <w:pStyle w:val="Tekstpodstawowy"/>
              <w:jc w:val="both"/>
            </w:pPr>
            <w:r w:rsidRPr="00E45308">
              <w:t>1. roboty budowlane, w tym:</w:t>
            </w:r>
          </w:p>
          <w:p w:rsidR="006D5DC5" w:rsidRPr="00E45308" w:rsidRDefault="006D5DC5" w:rsidP="00C83B2E">
            <w:pPr>
              <w:pStyle w:val="Tekstpodstawowy"/>
              <w:jc w:val="both"/>
            </w:pPr>
            <w:r w:rsidRPr="00E45308">
              <w:t>- nawierzchnie utwardzone,</w:t>
            </w:r>
          </w:p>
          <w:p w:rsidR="006D5DC5" w:rsidRPr="00E45308" w:rsidRDefault="006D5DC5" w:rsidP="00C83B2E">
            <w:pPr>
              <w:pStyle w:val="Tekstpodstawowy"/>
              <w:jc w:val="both"/>
            </w:pPr>
            <w:r w:rsidRPr="00E45308">
              <w:t>- roboty ziemne i przygotowawcze,</w:t>
            </w:r>
          </w:p>
          <w:p w:rsidR="006D5DC5" w:rsidRPr="00E45308" w:rsidRDefault="006D5DC5" w:rsidP="00C83B2E">
            <w:pPr>
              <w:pStyle w:val="Tekstpodstawowy"/>
              <w:jc w:val="both"/>
            </w:pPr>
            <w:r w:rsidRPr="00E45308">
              <w:t>- fundamenty z izolacjami,</w:t>
            </w:r>
          </w:p>
          <w:p w:rsidR="006D5DC5" w:rsidRPr="00E45308" w:rsidRDefault="006D5DC5" w:rsidP="00C83B2E">
            <w:pPr>
              <w:pStyle w:val="Tekstpodstawowy"/>
              <w:jc w:val="both"/>
            </w:pPr>
            <w:r w:rsidRPr="00E45308">
              <w:t>- konstrukcje żelbetowe dla całego budynku,</w:t>
            </w:r>
          </w:p>
          <w:p w:rsidR="006D5DC5" w:rsidRPr="00E45308" w:rsidRDefault="006D5DC5" w:rsidP="00C83B2E">
            <w:pPr>
              <w:pStyle w:val="Tekstpodstawowy"/>
              <w:jc w:val="both"/>
            </w:pPr>
            <w:r w:rsidRPr="00E45308">
              <w:t>- ściany,</w:t>
            </w:r>
          </w:p>
          <w:p w:rsidR="006D5DC5" w:rsidRPr="00E45308" w:rsidRDefault="006D5DC5" w:rsidP="00C83B2E">
            <w:pPr>
              <w:pStyle w:val="Tekstpodstawowy"/>
              <w:jc w:val="both"/>
            </w:pPr>
            <w:r w:rsidRPr="00E45308">
              <w:t>- dach - konstrukcja i pokrycie,</w:t>
            </w:r>
          </w:p>
          <w:p w:rsidR="006D5DC5" w:rsidRPr="00E45308" w:rsidRDefault="006D5DC5" w:rsidP="00C83B2E">
            <w:pPr>
              <w:pStyle w:val="Tekstpodstawowy"/>
              <w:jc w:val="both"/>
            </w:pPr>
            <w:r w:rsidRPr="00E45308">
              <w:t>- podłoża i posadzki,</w:t>
            </w:r>
          </w:p>
          <w:p w:rsidR="006D5DC5" w:rsidRPr="00E45308" w:rsidRDefault="006D5DC5" w:rsidP="00C83B2E">
            <w:pPr>
              <w:pStyle w:val="Tekstpodstawowy"/>
              <w:jc w:val="both"/>
            </w:pPr>
            <w:r w:rsidRPr="00E45308">
              <w:t>- tynki wewnętrzne i okładziny ścian,</w:t>
            </w:r>
          </w:p>
          <w:p w:rsidR="006D5DC5" w:rsidRPr="00E45308" w:rsidRDefault="006D5DC5" w:rsidP="00C83B2E">
            <w:pPr>
              <w:pStyle w:val="Tekstpodstawowy"/>
              <w:jc w:val="both"/>
            </w:pPr>
            <w:r w:rsidRPr="00E45308">
              <w:t>- stolarka okienna i drzwiowa zewnętrzna,</w:t>
            </w:r>
          </w:p>
          <w:p w:rsidR="006D5DC5" w:rsidRPr="00E45308" w:rsidRDefault="006D5DC5" w:rsidP="00C83B2E">
            <w:pPr>
              <w:pStyle w:val="Tekstpodstawowy"/>
              <w:jc w:val="both"/>
            </w:pPr>
            <w:r w:rsidRPr="00E45308">
              <w:lastRenderedPageBreak/>
              <w:t>- stolarka drzwiowa wewnętrzna,</w:t>
            </w:r>
          </w:p>
          <w:p w:rsidR="006D5DC5" w:rsidRPr="00E45308" w:rsidRDefault="006D5DC5" w:rsidP="00C83B2E">
            <w:pPr>
              <w:pStyle w:val="Tekstpodstawowy"/>
              <w:jc w:val="both"/>
            </w:pPr>
            <w:r w:rsidRPr="00E45308">
              <w:t>- roboty malarskie,</w:t>
            </w:r>
          </w:p>
          <w:p w:rsidR="006D5DC5" w:rsidRPr="00E45308" w:rsidRDefault="006D5DC5" w:rsidP="00C83B2E">
            <w:pPr>
              <w:pStyle w:val="Tekstpodstawowy"/>
              <w:jc w:val="both"/>
            </w:pPr>
            <w:r w:rsidRPr="00E45308">
              <w:t>- wyposażenie mieszkań,</w:t>
            </w:r>
          </w:p>
          <w:p w:rsidR="006D5DC5" w:rsidRPr="00E45308" w:rsidRDefault="006D5DC5" w:rsidP="00C83B2E">
            <w:pPr>
              <w:pStyle w:val="Tekstpodstawowy"/>
              <w:jc w:val="both"/>
            </w:pPr>
            <w:r w:rsidRPr="00E45308">
              <w:t>- elewacja,</w:t>
            </w:r>
          </w:p>
          <w:p w:rsidR="006D5DC5" w:rsidRPr="00E45308" w:rsidRDefault="006D5DC5" w:rsidP="00C83B2E">
            <w:pPr>
              <w:pStyle w:val="Tekstpodstawowy"/>
              <w:jc w:val="both"/>
            </w:pPr>
            <w:r w:rsidRPr="00E45308">
              <w:t>- chodniki wraz z zagospodarowaniem terenu,</w:t>
            </w:r>
            <w:r w:rsidR="00196E29" w:rsidRPr="00E45308">
              <w:t xml:space="preserve"> opaski wokół budynków;</w:t>
            </w:r>
          </w:p>
          <w:p w:rsidR="006D5DC5" w:rsidRPr="00E45308" w:rsidRDefault="006D5DC5" w:rsidP="00C83B2E">
            <w:pPr>
              <w:pStyle w:val="Tekstpodstawowy"/>
              <w:jc w:val="both"/>
            </w:pPr>
            <w:r w:rsidRPr="00E45308">
              <w:t>2. roboty sanitarne, w tym:</w:t>
            </w:r>
          </w:p>
          <w:p w:rsidR="006D5DC5" w:rsidRPr="00E45308" w:rsidRDefault="006D5DC5" w:rsidP="00C83B2E">
            <w:pPr>
              <w:pStyle w:val="Tekstpodstawowy"/>
              <w:jc w:val="both"/>
            </w:pPr>
            <w:r w:rsidRPr="00E45308">
              <w:t>- instalacja kanalizacji sanitarnej,</w:t>
            </w:r>
          </w:p>
          <w:p w:rsidR="006D5DC5" w:rsidRPr="00E45308" w:rsidRDefault="006D5DC5" w:rsidP="00C83B2E">
            <w:pPr>
              <w:pStyle w:val="Tekstpodstawowy"/>
              <w:jc w:val="both"/>
            </w:pPr>
            <w:r w:rsidRPr="00E45308">
              <w:t>- instalacja wodociągowa,</w:t>
            </w:r>
          </w:p>
          <w:p w:rsidR="006D5DC5" w:rsidRPr="00E45308" w:rsidRDefault="006D5DC5" w:rsidP="00C83B2E">
            <w:pPr>
              <w:pStyle w:val="Tekstpodstawowy"/>
              <w:jc w:val="both"/>
            </w:pPr>
            <w:r w:rsidRPr="00E45308">
              <w:t>- instalacja centralnego ogrzewania zasilana z węzła ciepła,</w:t>
            </w:r>
          </w:p>
          <w:p w:rsidR="006D5DC5" w:rsidRPr="00E45308" w:rsidRDefault="006D5DC5" w:rsidP="00C83B2E">
            <w:pPr>
              <w:pStyle w:val="Tekstpodstawowy"/>
              <w:jc w:val="both"/>
            </w:pPr>
            <w:r w:rsidRPr="00E45308">
              <w:t>- przyłącze wodociągowe i kanalizacji sanitarnej,</w:t>
            </w:r>
          </w:p>
          <w:p w:rsidR="006D5DC5" w:rsidRPr="00E45308" w:rsidRDefault="006D5DC5" w:rsidP="00C83B2E">
            <w:pPr>
              <w:pStyle w:val="Tekstpodstawowy"/>
              <w:jc w:val="both"/>
            </w:pPr>
            <w:r w:rsidRPr="00E45308">
              <w:t>- zewnętrzna kanalizacja deszczowa,</w:t>
            </w:r>
          </w:p>
          <w:p w:rsidR="006D5DC5" w:rsidRPr="00E45308" w:rsidRDefault="006D5DC5" w:rsidP="00C83B2E">
            <w:pPr>
              <w:pStyle w:val="Tekstpodstawowy"/>
              <w:jc w:val="both"/>
            </w:pPr>
            <w:r w:rsidRPr="00E45308">
              <w:t>3. roboty elektryczne, w tym:</w:t>
            </w:r>
          </w:p>
          <w:p w:rsidR="006D5DC5" w:rsidRPr="00E45308" w:rsidRDefault="006D5DC5" w:rsidP="00C83B2E">
            <w:pPr>
              <w:pStyle w:val="Tekstpodstawowy"/>
              <w:jc w:val="both"/>
            </w:pPr>
            <w:r w:rsidRPr="00E45308">
              <w:t>- układ zasilania - złącza,</w:t>
            </w:r>
          </w:p>
          <w:p w:rsidR="006D5DC5" w:rsidRPr="00E45308" w:rsidRDefault="006D5DC5" w:rsidP="00C83B2E">
            <w:pPr>
              <w:pStyle w:val="Tekstpodstawowy"/>
              <w:jc w:val="both"/>
            </w:pPr>
            <w:r w:rsidRPr="00E45308">
              <w:t>- rozdzielnice i WLZ-ty,</w:t>
            </w:r>
          </w:p>
          <w:p w:rsidR="006D5DC5" w:rsidRPr="00E45308" w:rsidRDefault="006D5DC5" w:rsidP="00C83B2E">
            <w:pPr>
              <w:pStyle w:val="Tekstpodstawowy"/>
              <w:jc w:val="both"/>
            </w:pPr>
            <w:r w:rsidRPr="00E45308">
              <w:t xml:space="preserve">- instalacje wew. </w:t>
            </w:r>
            <w:proofErr w:type="spellStart"/>
            <w:r w:rsidRPr="00E45308">
              <w:t>ośw</w:t>
            </w:r>
            <w:proofErr w:type="spellEnd"/>
            <w:r w:rsidRPr="00E45308">
              <w:t>., gniazd,</w:t>
            </w:r>
          </w:p>
          <w:p w:rsidR="006D5DC5" w:rsidRPr="00E45308" w:rsidRDefault="006D5DC5" w:rsidP="00C83B2E">
            <w:pPr>
              <w:pStyle w:val="Tekstpodstawowy"/>
              <w:jc w:val="both"/>
            </w:pPr>
            <w:r w:rsidRPr="00E45308">
              <w:t>- oświetlenie terenu,</w:t>
            </w:r>
          </w:p>
          <w:p w:rsidR="006D5DC5" w:rsidRPr="00E45308" w:rsidRDefault="006D5DC5" w:rsidP="00C83B2E">
            <w:pPr>
              <w:pStyle w:val="Tekstpodstawowy"/>
              <w:jc w:val="both"/>
            </w:pPr>
            <w:r w:rsidRPr="00E45308">
              <w:t>- instalacja odgromowa i uziemiająca,</w:t>
            </w:r>
          </w:p>
          <w:p w:rsidR="006D5DC5" w:rsidRPr="00E45308" w:rsidRDefault="006D5DC5" w:rsidP="00C83B2E">
            <w:pPr>
              <w:pStyle w:val="Tekstpodstawowy"/>
              <w:jc w:val="both"/>
            </w:pPr>
            <w:r w:rsidRPr="00E45308">
              <w:t>- instalacje teletechniczne, tj. telefoniczna, telewizji kablowej, domofonowa,</w:t>
            </w:r>
          </w:p>
          <w:p w:rsidR="006D5DC5" w:rsidRPr="00E45308" w:rsidRDefault="006D5DC5" w:rsidP="00C83B2E">
            <w:pPr>
              <w:pStyle w:val="Tekstpodstawowy"/>
              <w:jc w:val="both"/>
            </w:pPr>
            <w:r w:rsidRPr="00E45308">
              <w:t>4.  wykonanie dokumentacji powykonawczej wszystkich branż,</w:t>
            </w:r>
          </w:p>
          <w:p w:rsidR="006D5DC5" w:rsidRPr="00E45308" w:rsidRDefault="006D5DC5" w:rsidP="00C83B2E">
            <w:pPr>
              <w:pStyle w:val="Tekstpodstawowy"/>
              <w:jc w:val="both"/>
            </w:pPr>
            <w:r w:rsidRPr="00E45308">
              <w:t>5. wykonanie inwentaryzacji powykonawczej obiektu i sieci zewnętrznych zarejestrowanej w Powiatowym Ośrodku Dokumentacji Geodezyjnej i Kartograficznej,</w:t>
            </w:r>
          </w:p>
          <w:p w:rsidR="006D5DC5" w:rsidRPr="00E45308" w:rsidRDefault="006D5DC5" w:rsidP="00C83B2E">
            <w:pPr>
              <w:pStyle w:val="Tekstpodstawowy"/>
              <w:jc w:val="both"/>
            </w:pPr>
            <w:r w:rsidRPr="00E45308">
              <w:t>6. wykonanie świadectwa charakterystyki energetycznej budynku,</w:t>
            </w:r>
          </w:p>
          <w:p w:rsidR="006D5DC5" w:rsidRPr="00E45308" w:rsidRDefault="006D5DC5" w:rsidP="00C83B2E">
            <w:pPr>
              <w:pStyle w:val="Tekstpodstawowy"/>
              <w:jc w:val="both"/>
            </w:pPr>
            <w:r w:rsidRPr="00E45308">
              <w:t>7. wykonanie instrukcji p.poż. obiektu,</w:t>
            </w:r>
          </w:p>
          <w:p w:rsidR="006D5DC5" w:rsidRPr="00E45308" w:rsidRDefault="006D5DC5" w:rsidP="00C83B2E">
            <w:pPr>
              <w:pStyle w:val="Tekstpodstawowy"/>
              <w:jc w:val="both"/>
            </w:pPr>
            <w:r w:rsidRPr="00E45308">
              <w:t>8. dokonanie wszelkich czynności formalnych wynikających z warunków technicznych oraz z uzgodnień z poszczególnymi instytucjami podczas bieżącej realizacji robót.</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 xml:space="preserve">Zamawiający dopuszcza możliwość </w:t>
            </w:r>
            <w:r w:rsidR="00881825" w:rsidRPr="00E45308">
              <w:t>wystawienia przez wykonawcę</w:t>
            </w:r>
            <w:r w:rsidRPr="00E45308">
              <w:t xml:space="preserve"> </w:t>
            </w:r>
            <w:r w:rsidR="00881825" w:rsidRPr="00E45308">
              <w:t>(</w:t>
            </w:r>
            <w:r w:rsidRPr="00E45308">
              <w:t>trakcie realizacji robót budowlanych</w:t>
            </w:r>
            <w:r w:rsidR="00881825" w:rsidRPr="00E45308">
              <w:t>)</w:t>
            </w:r>
            <w:r w:rsidRPr="00E45308">
              <w:t xml:space="preserve">, 9 faktur częściowych. Podstawą wystawienia faktury częściowej będzie podpisany przez upoważnionego przedstawiciela Zamawiającego protokół częściowy zakończonych nw. prac budowlanych: </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1. wykonanie robót ziemnych, przygotowanie terenu pod budowę, fundamenty,</w:t>
            </w:r>
          </w:p>
          <w:p w:rsidR="006D5DC5" w:rsidRPr="00E45308" w:rsidRDefault="006D5DC5" w:rsidP="00C83B2E">
            <w:pPr>
              <w:pStyle w:val="Tekstpodstawowy"/>
              <w:jc w:val="both"/>
            </w:pPr>
            <w:r w:rsidRPr="00E45308">
              <w:t>2. wykonanie ścian, stropy piwnic, parteru,</w:t>
            </w:r>
          </w:p>
          <w:p w:rsidR="006D5DC5" w:rsidRPr="00E45308" w:rsidRDefault="006D5DC5" w:rsidP="00C83B2E">
            <w:pPr>
              <w:pStyle w:val="Tekstpodstawowy"/>
              <w:jc w:val="both"/>
            </w:pPr>
            <w:r w:rsidRPr="00E45308">
              <w:t>3. wykonanie ścian, stropy I,II piętra,</w:t>
            </w:r>
          </w:p>
          <w:p w:rsidR="006D5DC5" w:rsidRPr="00E45308" w:rsidRDefault="006D5DC5" w:rsidP="00C83B2E">
            <w:pPr>
              <w:pStyle w:val="Tekstpodstawowy"/>
              <w:jc w:val="both"/>
            </w:pPr>
            <w:r w:rsidRPr="00E45308">
              <w:t>4. wykonanie ścian, stropy III piętra, kominy, przewody wentylacyjne</w:t>
            </w:r>
          </w:p>
          <w:p w:rsidR="006D5DC5" w:rsidRPr="00E45308" w:rsidRDefault="006D5DC5" w:rsidP="00C83B2E">
            <w:pPr>
              <w:pStyle w:val="Tekstpodstawowy"/>
              <w:jc w:val="both"/>
            </w:pPr>
            <w:r w:rsidRPr="00E45308">
              <w:lastRenderedPageBreak/>
              <w:t>5. wykonanie pokrycia dachowego wraz z montażem stolarki okiennej,</w:t>
            </w:r>
          </w:p>
          <w:p w:rsidR="006D5DC5" w:rsidRPr="00E45308" w:rsidRDefault="006D5DC5" w:rsidP="00C83B2E">
            <w:pPr>
              <w:pStyle w:val="Tekstpodstawowy"/>
              <w:jc w:val="both"/>
            </w:pPr>
            <w:r w:rsidRPr="00E45308">
              <w:t>6. wykonanie instalacji sanitarnych bez montażu urządzeń,</w:t>
            </w:r>
          </w:p>
          <w:p w:rsidR="006D5DC5" w:rsidRPr="00E45308" w:rsidRDefault="006D5DC5" w:rsidP="00C83B2E">
            <w:pPr>
              <w:pStyle w:val="Tekstpodstawowy"/>
              <w:jc w:val="both"/>
            </w:pPr>
            <w:r w:rsidRPr="00E45308">
              <w:t>7. wykonanie instalacji elektrycznych,</w:t>
            </w:r>
          </w:p>
          <w:p w:rsidR="006D5DC5" w:rsidRPr="00E45308" w:rsidRDefault="006D5DC5" w:rsidP="00C83B2E">
            <w:pPr>
              <w:pStyle w:val="Tekstpodstawowy"/>
              <w:jc w:val="both"/>
            </w:pPr>
            <w:r w:rsidRPr="00E45308">
              <w:t>8. wykonanie robót związanych z wykonaniem chodników wraz z zagospodarowaniem terenu wokół budynku,</w:t>
            </w:r>
          </w:p>
          <w:p w:rsidR="006D5DC5" w:rsidRPr="00E45308" w:rsidRDefault="006D5DC5" w:rsidP="00C83B2E">
            <w:pPr>
              <w:pStyle w:val="Tekstpodstawowy"/>
              <w:jc w:val="both"/>
            </w:pPr>
            <w:r w:rsidRPr="00E45308">
              <w:t>9. elewacji zewnętrznej</w:t>
            </w:r>
          </w:p>
          <w:p w:rsidR="006D5DC5" w:rsidRPr="00E45308" w:rsidRDefault="006D5DC5" w:rsidP="00C83B2E">
            <w:pPr>
              <w:pStyle w:val="Tekstpodstawowy"/>
              <w:jc w:val="both"/>
            </w:pPr>
            <w:r w:rsidRPr="00E45308">
              <w:t>Płatność za roboty budowlane nie objęte odbiorami częściowymi nastąpi po zakończeniu budowy budynku - podpisaniu przez Zamawiającego końcowego protokołu odbioru bez uwag.</w:t>
            </w:r>
          </w:p>
          <w:p w:rsidR="006D5DC5" w:rsidRPr="00E45308" w:rsidRDefault="006D5DC5" w:rsidP="00C83B2E">
            <w:pPr>
              <w:pStyle w:val="Tekstpodstawowy"/>
              <w:jc w:val="both"/>
            </w:pPr>
            <w:r w:rsidRPr="00E45308">
              <w:t xml:space="preserve">Szczegółowy opis przedmiotu zamówienia znajduje się w dokumentacji projektowej, specyfikacji technicznej  wykonania i odbioru robót stanowiących załączniki do niniejszej SIWZ. </w:t>
            </w:r>
          </w:p>
          <w:p w:rsidR="006D5DC5" w:rsidRPr="00E45308" w:rsidRDefault="006D5DC5" w:rsidP="00C83B2E">
            <w:pPr>
              <w:pStyle w:val="Tekstpodstawowy"/>
              <w:jc w:val="both"/>
            </w:pPr>
            <w:r w:rsidRPr="00E45308">
              <w:t xml:space="preserve">Informacje dodatkowe, uzupełniające o wymaganiach Zamawiającego przy realizacji zamówienia publicznego związanego z budową budynku mieszkalnego wielorodzinnego: </w:t>
            </w:r>
          </w:p>
          <w:p w:rsidR="006D5DC5" w:rsidRPr="00E45308" w:rsidRDefault="006D5DC5" w:rsidP="00C83B2E">
            <w:pPr>
              <w:pStyle w:val="Tekstpodstawowy"/>
              <w:jc w:val="both"/>
            </w:pPr>
            <w:r w:rsidRPr="00E45308">
              <w:t xml:space="preserve">1. W ramach realizacji zadania inwestycyjnego wybudowany zostanie budynek mieszkalny    nr VII, typ 1L usytuowany na działce nr 5/12. Poziom posadowienia budynku +/- 0,00= 147,10 </w:t>
            </w:r>
            <w:proofErr w:type="spellStart"/>
            <w:r w:rsidRPr="00E45308">
              <w:t>m.n.p.m</w:t>
            </w:r>
            <w:proofErr w:type="spellEnd"/>
            <w:r w:rsidRPr="00E45308">
              <w:t>. Zakres wykonania drogi z chodnikami i miejscami parkingowymi oraz zagospodarowanie terenu zielonego wokół budynku określa rysunek P1 - projekt zagospodarowania terenu. Powierzchnie poszczególnych kondygnacji budynku zostały zawarte w rzutach stanowiące załączniki dokumentacji projektowej - architektura.</w:t>
            </w:r>
          </w:p>
          <w:p w:rsidR="006D5DC5" w:rsidRPr="00E45308" w:rsidRDefault="006D5DC5" w:rsidP="00C83B2E">
            <w:pPr>
              <w:pStyle w:val="Tekstpodstawowy"/>
              <w:jc w:val="both"/>
            </w:pPr>
            <w:r w:rsidRPr="00E45308">
              <w:t xml:space="preserve">2. Wykonanie węzła cieplnego na potrzeby centralnego ogrzewania i c.w.u. wraz z przyłączem cieplnym do budynku nie obejmuje przedmiotu zamówienia. </w:t>
            </w:r>
          </w:p>
          <w:p w:rsidR="006D5DC5" w:rsidRPr="00E45308" w:rsidRDefault="006D5DC5" w:rsidP="00C83B2E">
            <w:pPr>
              <w:pStyle w:val="Tekstpodstawowy"/>
              <w:jc w:val="both"/>
            </w:pPr>
            <w:r w:rsidRPr="00E45308">
              <w:t xml:space="preserve">3. Dostawa i montaż 16 szt. wolnostojących kuchni elektrycznych o szerokości 50 cm (płyta indukcyjna) 4-palnikowych z piekarnikiem w kolorze INOX. </w:t>
            </w:r>
          </w:p>
          <w:p w:rsidR="006D5DC5" w:rsidRPr="00E45308" w:rsidRDefault="006D5DC5" w:rsidP="00C83B2E">
            <w:pPr>
              <w:pStyle w:val="Tekstpodstawowy"/>
              <w:jc w:val="both"/>
            </w:pPr>
            <w:r w:rsidRPr="00E45308">
              <w:t>4. Futryny, skrzydła drzwi wejściowych do lokali, wewnętrznych określone w dokumentacji projektowej winny mieć możliwość regulacji w 3 płaszczyznach.</w:t>
            </w:r>
          </w:p>
          <w:p w:rsidR="006D5DC5" w:rsidRPr="00E45308" w:rsidRDefault="006D5DC5" w:rsidP="00C83B2E">
            <w:pPr>
              <w:pStyle w:val="Tekstpodstawowy"/>
              <w:jc w:val="both"/>
            </w:pPr>
            <w:r w:rsidRPr="00E45308">
              <w:t xml:space="preserve">5. Położenie na płytach balkonowych płytek zewnętrznych wraz z cokolikami </w:t>
            </w:r>
            <w:proofErr w:type="spellStart"/>
            <w:r w:rsidRPr="00E45308">
              <w:t>gresowymi</w:t>
            </w:r>
            <w:proofErr w:type="spellEnd"/>
            <w:r w:rsidRPr="00E45308">
              <w:t xml:space="preserve"> o wymiarach około 30x30 mrozoodpornych, antypoślizgowych w min. IV klasie ścieralności.</w:t>
            </w:r>
          </w:p>
          <w:p w:rsidR="006D5DC5" w:rsidRPr="00E45308" w:rsidRDefault="006D5DC5" w:rsidP="00C83B2E">
            <w:pPr>
              <w:pStyle w:val="Tekstpodstawowy"/>
              <w:jc w:val="both"/>
            </w:pPr>
            <w:r w:rsidRPr="00E45308">
              <w:t xml:space="preserve">6. Położenie na korytarzach klatek schodowych płytek, wraz z cokolikami </w:t>
            </w:r>
            <w:proofErr w:type="spellStart"/>
            <w:r w:rsidRPr="00E45308">
              <w:t>gresowymi</w:t>
            </w:r>
            <w:proofErr w:type="spellEnd"/>
            <w:r w:rsidRPr="00E45308">
              <w:t xml:space="preserve"> o wymiarach około 60x60 mrozoodpornych, antypoślizgowych w min. IV klasie ścieralności.   </w:t>
            </w:r>
          </w:p>
          <w:p w:rsidR="006D5DC5" w:rsidRPr="00E45308" w:rsidRDefault="006D5DC5" w:rsidP="00C83B2E">
            <w:pPr>
              <w:pStyle w:val="Tekstpodstawowy"/>
              <w:jc w:val="both"/>
            </w:pPr>
            <w:r w:rsidRPr="00E45308">
              <w:t xml:space="preserve">7. Położenie na schodach klatek schodowych płytek, wraz z cokolikami </w:t>
            </w:r>
            <w:proofErr w:type="spellStart"/>
            <w:r w:rsidRPr="00E45308">
              <w:t>gresowymi</w:t>
            </w:r>
            <w:proofErr w:type="spellEnd"/>
            <w:r w:rsidRPr="00E45308">
              <w:t xml:space="preserve"> o wymiarach około 30x30 mrozoodpornych, antypoślizgowych w min. IV klasie ścieralności.   </w:t>
            </w:r>
          </w:p>
          <w:p w:rsidR="006D5DC5" w:rsidRPr="00E45308" w:rsidRDefault="006D5DC5" w:rsidP="00C83B2E">
            <w:pPr>
              <w:pStyle w:val="Tekstpodstawowy"/>
              <w:jc w:val="both"/>
            </w:pPr>
            <w:r w:rsidRPr="00E45308">
              <w:t xml:space="preserve">8. Wykonanie drenażu opaskowego budynku na poziomie górnej części ławy fundamentowej wraz z montażem studzienek rewizyjnych w szczytach budynku. Drenaż należy podłączyć do wykonywanej instalacji kanalizacji deszczowej. </w:t>
            </w:r>
          </w:p>
          <w:p w:rsidR="006D5DC5" w:rsidRPr="00E45308" w:rsidRDefault="006D5DC5" w:rsidP="00C83B2E">
            <w:pPr>
              <w:pStyle w:val="Tekstpodstawowy"/>
              <w:jc w:val="both"/>
            </w:pPr>
            <w:r w:rsidRPr="00E45308">
              <w:t xml:space="preserve">9. Wykonawca w ramach realizacji zadania inwestycyjnego zobligowany jest do przystosowania lokalu nr 4, usytuowanego na parterze budynku na potrzeby użytkowania </w:t>
            </w:r>
            <w:r w:rsidRPr="00E45308">
              <w:lastRenderedPageBreak/>
              <w:t>przez osobę niepełnosprawną poruszającą się stale na wózku inwalidzkim. W zakresie prac należy w lokalu dokonać m.in. położenia paneli, płytek, montażu urządzeń sanitarnych:</w:t>
            </w:r>
          </w:p>
          <w:p w:rsidR="006D5DC5" w:rsidRPr="00E45308" w:rsidRDefault="006D5DC5" w:rsidP="00C83B2E">
            <w:pPr>
              <w:pStyle w:val="Tekstpodstawowy"/>
              <w:jc w:val="both"/>
            </w:pPr>
            <w:r w:rsidRPr="00E45308">
              <w:t xml:space="preserve">- ustęp dla niepełnosprawnych typu </w:t>
            </w:r>
            <w:proofErr w:type="spellStart"/>
            <w:r w:rsidRPr="00E45308">
              <w:t>Geberit</w:t>
            </w:r>
            <w:proofErr w:type="spellEnd"/>
            <w:r w:rsidRPr="00E45308">
              <w:t xml:space="preserve"> wraz z wyposażeniem,</w:t>
            </w:r>
          </w:p>
          <w:p w:rsidR="006D5DC5" w:rsidRPr="00E45308" w:rsidRDefault="006D5DC5" w:rsidP="00C83B2E">
            <w:pPr>
              <w:pStyle w:val="Tekstpodstawowy"/>
              <w:jc w:val="both"/>
            </w:pPr>
            <w:r w:rsidRPr="00E45308">
              <w:t>- uchwyt dla inwalidów przy natrysku - poręcz stała 700 mm,</w:t>
            </w:r>
          </w:p>
          <w:p w:rsidR="006D5DC5" w:rsidRPr="00E45308" w:rsidRDefault="006D5DC5" w:rsidP="00C83B2E">
            <w:pPr>
              <w:pStyle w:val="Tekstpodstawowy"/>
              <w:jc w:val="both"/>
            </w:pPr>
            <w:r w:rsidRPr="00E45308">
              <w:t>- siedzisko do natrysku,</w:t>
            </w:r>
          </w:p>
          <w:p w:rsidR="006D5DC5" w:rsidRPr="00E45308" w:rsidRDefault="006D5DC5" w:rsidP="00C83B2E">
            <w:pPr>
              <w:pStyle w:val="Tekstpodstawowy"/>
              <w:jc w:val="both"/>
            </w:pPr>
            <w:r w:rsidRPr="00E45308">
              <w:t>- uchwyty dla inwalidów przy WC,</w:t>
            </w:r>
          </w:p>
          <w:p w:rsidR="006D5DC5" w:rsidRPr="00E45308" w:rsidRDefault="006D5DC5" w:rsidP="00C83B2E">
            <w:pPr>
              <w:pStyle w:val="Tekstpodstawowy"/>
              <w:jc w:val="both"/>
            </w:pPr>
            <w:r w:rsidRPr="00E45308">
              <w:t>- umywalkę pojedynczą porcelanową z syfonem podtynkowym dla inwalidów,</w:t>
            </w:r>
          </w:p>
          <w:p w:rsidR="006D5DC5" w:rsidRPr="00E45308" w:rsidRDefault="006D5DC5" w:rsidP="00C83B2E">
            <w:pPr>
              <w:pStyle w:val="Tekstpodstawowy"/>
              <w:jc w:val="both"/>
            </w:pPr>
            <w:r w:rsidRPr="00E45308">
              <w:t>- wpusty ściekowe z tworzyw sztucznych o śr. 50 mm - wpust do natrysku dla niepełnosprawnych,</w:t>
            </w:r>
          </w:p>
          <w:p w:rsidR="006D5DC5" w:rsidRPr="00E45308" w:rsidRDefault="006D5DC5" w:rsidP="00C83B2E">
            <w:pPr>
              <w:pStyle w:val="Tekstpodstawowy"/>
              <w:jc w:val="both"/>
            </w:pPr>
            <w:r w:rsidRPr="00E45308">
              <w:t>- baterie zlewozmywakowe, umywalkowe, prysznicowe przystosowane dla niepełnosprawnych,</w:t>
            </w:r>
          </w:p>
          <w:p w:rsidR="006D5DC5" w:rsidRPr="00E45308" w:rsidRDefault="006D5DC5" w:rsidP="00C83B2E">
            <w:pPr>
              <w:pStyle w:val="Tekstpodstawowy"/>
              <w:jc w:val="both"/>
            </w:pPr>
            <w:r w:rsidRPr="00E45308">
              <w:t xml:space="preserve">- zlewozmywak 1 - komorowy z </w:t>
            </w:r>
            <w:proofErr w:type="spellStart"/>
            <w:r w:rsidRPr="00E45308">
              <w:t>ociekaczem</w:t>
            </w:r>
            <w:proofErr w:type="spellEnd"/>
            <w:r w:rsidRPr="00E45308">
              <w:t>,</w:t>
            </w:r>
          </w:p>
          <w:p w:rsidR="006D5DC5" w:rsidRPr="00E45308" w:rsidRDefault="006D5DC5" w:rsidP="00C83B2E">
            <w:pPr>
              <w:pStyle w:val="Tekstpodstawowy"/>
              <w:jc w:val="both"/>
            </w:pPr>
            <w:r w:rsidRPr="00E45308">
              <w:t>- położenie paneli podłogowych AC -3 o grubości min. 7mm w pomieszczeniach zgodnie z dokumentacją projektową,</w:t>
            </w:r>
          </w:p>
          <w:p w:rsidR="006D5DC5" w:rsidRPr="00E45308" w:rsidRDefault="006D5DC5" w:rsidP="00C83B2E">
            <w:pPr>
              <w:pStyle w:val="Tekstpodstawowy"/>
              <w:jc w:val="both"/>
            </w:pPr>
            <w:r w:rsidRPr="00E45308">
              <w:t>- położenie płytek podłogowych wraz z cokolikami o wymiarach około 45x45 w pomieszczeniach w pomieszczeniach zgodnie z dokumentacją projektową.</w:t>
            </w:r>
          </w:p>
          <w:p w:rsidR="006D5DC5" w:rsidRPr="00E45308" w:rsidRDefault="006D5DC5" w:rsidP="00C83B2E">
            <w:pPr>
              <w:pStyle w:val="Tekstpodstawowy"/>
              <w:jc w:val="both"/>
            </w:pPr>
            <w:r w:rsidRPr="00E45308">
              <w:t xml:space="preserve">- położenie płytek ściennych w pomieszczeniu łazienki o wymiarach około 30x60.  </w:t>
            </w:r>
          </w:p>
          <w:p w:rsidR="006D5DC5" w:rsidRPr="00E45308" w:rsidRDefault="006D5DC5" w:rsidP="00C83B2E">
            <w:pPr>
              <w:pStyle w:val="Tekstpodstawowy"/>
              <w:jc w:val="both"/>
            </w:pPr>
            <w:r w:rsidRPr="00E45308">
              <w:t>Zamawiający wyłącza z realizacji objętych w dokumentacji projektowej zamówienia nw. prace budowlane (nie dotyczy lokalu mieszkalnego nr 4):</w:t>
            </w:r>
          </w:p>
          <w:p w:rsidR="006D5DC5" w:rsidRPr="00E45308" w:rsidRDefault="006D5DC5" w:rsidP="00C83B2E">
            <w:pPr>
              <w:pStyle w:val="Tekstpodstawowy"/>
              <w:jc w:val="both"/>
            </w:pPr>
            <w:r w:rsidRPr="00E45308">
              <w:t>- Dostawa, montaż baterii zlewozmywakowych, wannowych, umywalkowych.</w:t>
            </w:r>
          </w:p>
          <w:p w:rsidR="006D5DC5" w:rsidRPr="00E45308" w:rsidRDefault="006D5DC5" w:rsidP="00C83B2E">
            <w:pPr>
              <w:pStyle w:val="Tekstpodstawowy"/>
              <w:jc w:val="both"/>
            </w:pPr>
            <w:r w:rsidRPr="00E45308">
              <w:t>- Dostawa, montaż wyposażenia urządzeń sanitarnych, tj.: kompletów ustępowych, kompletnych zestawów zlewozmywaków, umywalek, wanien.</w:t>
            </w:r>
          </w:p>
          <w:p w:rsidR="006D5DC5" w:rsidRPr="00E45308" w:rsidRDefault="006D5DC5" w:rsidP="00C83B2E">
            <w:pPr>
              <w:pStyle w:val="Tekstpodstawowy"/>
              <w:jc w:val="both"/>
            </w:pPr>
            <w:r w:rsidRPr="00E45308">
              <w:t xml:space="preserve">- Dostawa wraz z położeniem w lokalach mieszkalnych na posadzkach płytek, paneli podłogowych oraz płytek ściennych w pomieszczeniach łazienek.  </w:t>
            </w:r>
          </w:p>
          <w:p w:rsidR="006D5DC5" w:rsidRPr="00E45308" w:rsidRDefault="006D5DC5" w:rsidP="00C83B2E">
            <w:pPr>
              <w:pStyle w:val="Tekstpodstawowy"/>
              <w:jc w:val="both"/>
            </w:pPr>
            <w:r w:rsidRPr="00E45308">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6D5DC5" w:rsidRPr="00E45308" w:rsidRDefault="006D5DC5" w:rsidP="00C83B2E">
            <w:pPr>
              <w:pStyle w:val="Tekstpodstawowy"/>
              <w:jc w:val="both"/>
            </w:pPr>
            <w:r w:rsidRPr="00E45308">
              <w:t>Zamawiający dopuszcza dowóz materiałów, sprzętu oraz pracowników na teren budowy w celu realizacji przedmiotu zamówienia wyłącznie od strony wjazdu od ulicy Strzeleckiej. Nie dotyczy samochodów o dopuszczalnej masie pojazdu do 3,5 tony.</w:t>
            </w:r>
          </w:p>
          <w:p w:rsidR="006D5DC5" w:rsidRPr="00E45308" w:rsidRDefault="006D5DC5" w:rsidP="00C83B2E">
            <w:pPr>
              <w:pStyle w:val="Tekstpodstawowy"/>
              <w:jc w:val="both"/>
            </w:pPr>
            <w:r w:rsidRPr="00E45308">
              <w:t>Nie dopuszcza się składowania materiałów na obecnie wykonane utwardzeniach dróg dojazdowych i parkingach.</w:t>
            </w:r>
          </w:p>
          <w:p w:rsidR="006D5DC5" w:rsidRPr="00E45308" w:rsidRDefault="006D5DC5" w:rsidP="00C83B2E">
            <w:pPr>
              <w:pStyle w:val="Tekstpodstawowy"/>
              <w:jc w:val="both"/>
            </w:pPr>
            <w:r w:rsidRPr="00E45308">
              <w:t xml:space="preserve">W ramach zamówienia (i w jego cenie) Wykonawca zobowiązany jest także: </w:t>
            </w:r>
          </w:p>
          <w:p w:rsidR="006D5DC5" w:rsidRPr="00E45308" w:rsidRDefault="006D5DC5" w:rsidP="00C83B2E">
            <w:pPr>
              <w:pStyle w:val="Tekstpodstawowy"/>
              <w:jc w:val="both"/>
            </w:pPr>
            <w:r w:rsidRPr="00E45308">
              <w:t>- dostarczyć najpóźniej w ciągu 7 dni od przekazania placu budowy "Harmonogram realizacji robót" i uzgodnić go z Zamawiającym oraz na żądanie Zamawiającego aktualizować niniejszy plan w ciągu 7 dni,</w:t>
            </w:r>
          </w:p>
          <w:p w:rsidR="006D5DC5" w:rsidRPr="00E45308" w:rsidRDefault="006D5DC5" w:rsidP="00C83B2E">
            <w:pPr>
              <w:pStyle w:val="Tekstpodstawowy"/>
              <w:jc w:val="both"/>
            </w:pPr>
            <w:r w:rsidRPr="00E45308">
              <w:lastRenderedPageBreak/>
              <w:t xml:space="preserve">- opracować przed dniem przekazania placu budowy "Plan bezpieczeństwa i ochrony zdrowia na budowie", utrzymywać porządek na placu budowy, pełnić nadzór nad bezpieczeństwem i higieną pracy oraz zapewnić ochronę p.poż., </w:t>
            </w:r>
          </w:p>
          <w:p w:rsidR="006D5DC5" w:rsidRPr="00E45308" w:rsidRDefault="006D5DC5" w:rsidP="00C83B2E">
            <w:pPr>
              <w:pStyle w:val="Tekstpodstawowy"/>
              <w:jc w:val="both"/>
            </w:pPr>
            <w:r w:rsidRPr="00E45308">
              <w:t>- ogrodzić i odpowiednio oznakować teren objęty zakresem wykonywania przedmiotu zamówienia,</w:t>
            </w:r>
          </w:p>
          <w:p w:rsidR="006D5DC5" w:rsidRPr="00E45308" w:rsidRDefault="006D5DC5" w:rsidP="00C83B2E">
            <w:pPr>
              <w:pStyle w:val="Tekstpodstawowy"/>
              <w:jc w:val="both"/>
            </w:pPr>
            <w:r w:rsidRPr="00E45308">
              <w:t>- zorganizować zaplecze socjalno-techniczne i plac budowy wraz ze wszystkimi pracami towarzyszącymi, zgodnie z obowiązującymi przepisami,</w:t>
            </w:r>
          </w:p>
          <w:p w:rsidR="006D5DC5" w:rsidRPr="00E45308" w:rsidRDefault="006D5DC5" w:rsidP="00C83B2E">
            <w:pPr>
              <w:pStyle w:val="Tekstpodstawowy"/>
              <w:jc w:val="both"/>
            </w:pPr>
            <w:r w:rsidRPr="00E45308">
              <w:t>- dostarczyć Zamawiającemu dokumenty potwierdzające jakość i dopuszczenie do stosowania wszystkich materiałów oraz urządzeń użytych przez Wykonawcę  do wykonania przedmiotu zamówienia (certyfikaty, deklaracje i atesty),</w:t>
            </w:r>
          </w:p>
          <w:p w:rsidR="006D5DC5" w:rsidRPr="00E45308" w:rsidRDefault="006D5DC5" w:rsidP="00C83B2E">
            <w:pPr>
              <w:pStyle w:val="Tekstpodstawowy"/>
              <w:jc w:val="both"/>
            </w:pPr>
            <w:r w:rsidRPr="00E45308">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6D5DC5" w:rsidRPr="00E45308" w:rsidRDefault="006D5DC5" w:rsidP="00C83B2E">
            <w:pPr>
              <w:pStyle w:val="Tekstpodstawowy"/>
              <w:jc w:val="both"/>
            </w:pPr>
            <w:r w:rsidRPr="00E45308">
              <w:t>- po zakończeniu całości robót uporządkować teren robót, koszty transportu materiałów i odpadów obciążają Wykonawcę.</w:t>
            </w:r>
          </w:p>
          <w:p w:rsidR="006D5DC5" w:rsidRPr="00E45308" w:rsidRDefault="006D5DC5" w:rsidP="00C83B2E">
            <w:pPr>
              <w:pStyle w:val="Tekstpodstawowy"/>
              <w:jc w:val="both"/>
            </w:pPr>
            <w:r w:rsidRPr="00E45308">
              <w:t>- wykonać dokumentację powykonawczą w 3 egzemplarzach oraz na płycie CD,</w:t>
            </w:r>
          </w:p>
          <w:p w:rsidR="006D5DC5" w:rsidRPr="00E45308" w:rsidRDefault="006D5DC5" w:rsidP="00C83B2E">
            <w:pPr>
              <w:pStyle w:val="Tekstpodstawowy"/>
              <w:jc w:val="both"/>
            </w:pPr>
            <w:r w:rsidRPr="00E45308">
              <w:t>- Wykonawca  zobowiązany jest udzielić Zamawiającemu   min. 5 lat do max 10 lat gwarancji na  elementy konstrukcyjne budynku i na dach. Na pozostałe elementy i wbudowane materiały 5 lat gwarancji  oraz  5 lat rękojmi z tym że dla wbudowanych  urządzeń obowiązuje gwarancja producenta. Termin gwarancji biegnie od daty podpisania przez strony końcowego protokołu odbioru.</w:t>
            </w:r>
          </w:p>
          <w:p w:rsidR="006D5DC5" w:rsidRPr="00E45308" w:rsidRDefault="006D5DC5" w:rsidP="00C83B2E">
            <w:pPr>
              <w:pStyle w:val="Tekstpodstawowy"/>
              <w:jc w:val="both"/>
            </w:pPr>
            <w:r w:rsidRPr="00E45308">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6D5DC5" w:rsidRPr="00E45308" w:rsidRDefault="006D5DC5" w:rsidP="00C83B2E">
            <w:pPr>
              <w:pStyle w:val="Tekstpodstawowy"/>
              <w:jc w:val="both"/>
            </w:pPr>
            <w:r w:rsidRPr="00E45308">
              <w:t>- wszystkie roboty Wykonawca winien wykonać zgodnie ze sztuką budowlaną oraz obowiązującymi przepisami, przede wszystkim zgodnie z:</w:t>
            </w:r>
          </w:p>
          <w:p w:rsidR="006D5DC5" w:rsidRPr="00E45308" w:rsidRDefault="006D5DC5" w:rsidP="00C83B2E">
            <w:pPr>
              <w:pStyle w:val="Tekstpodstawowy"/>
              <w:jc w:val="both"/>
            </w:pPr>
            <w:r w:rsidRPr="00E45308">
              <w:t>- Ustawą z dnia 07.07.1994r. Prawo Budowlane (Dz. U. z 2010r. Nr 243, poz. 1623 j.t.) i przepisami wykonawczymi do niniejszej ustawy,</w:t>
            </w:r>
          </w:p>
          <w:p w:rsidR="006D5DC5" w:rsidRPr="00E45308" w:rsidRDefault="006D5DC5" w:rsidP="00C83B2E">
            <w:pPr>
              <w:pStyle w:val="Tekstpodstawowy"/>
              <w:jc w:val="both"/>
            </w:pPr>
            <w:r w:rsidRPr="00E45308">
              <w:t xml:space="preserve">- Ustawą z dnia 21 marca 1985r. o drogach publicznych (Dz. U. z 2000r.Nr 71, poz. 838 z późniejszymi zmianami), </w:t>
            </w:r>
          </w:p>
          <w:p w:rsidR="006D5DC5" w:rsidRPr="00E45308" w:rsidRDefault="006D5DC5" w:rsidP="00C83B2E">
            <w:pPr>
              <w:pStyle w:val="Tekstpodstawowy"/>
              <w:jc w:val="both"/>
            </w:pPr>
            <w:r w:rsidRPr="00E45308">
              <w:t>- Rozporządzeniem Ministra Infrastruktury z dnia 6 lutego 2003r. w sprawie bezpieczeństwa i higieny pracy podczas wykonywania robót budowlanych (Dz. U. z 2003r.Nr 47, poz. 401)</w:t>
            </w:r>
          </w:p>
          <w:p w:rsidR="006D5DC5" w:rsidRPr="00E45308" w:rsidRDefault="006D5DC5" w:rsidP="00C83B2E">
            <w:pPr>
              <w:pStyle w:val="Tekstpodstawowy"/>
              <w:jc w:val="both"/>
            </w:pPr>
            <w:r w:rsidRPr="00E45308">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6D5DC5" w:rsidRPr="00E45308" w:rsidRDefault="006D5DC5" w:rsidP="00C83B2E">
            <w:pPr>
              <w:pStyle w:val="Tekstpodstawowy"/>
              <w:jc w:val="both"/>
            </w:pPr>
            <w:r w:rsidRPr="00E45308">
              <w:lastRenderedPageBreak/>
              <w:t>- Rozporządzeniem Ministra Infrastruktury z dnia 23 czerwca 2003r. w sprawie informacji dotyczącej bezpieczeństwa i ochrony zdrowia oraz planu bezpieczeństwa i ochrony zdrowia (Dz. U. z 2003r. Nr 120, poz. 1126,</w:t>
            </w:r>
          </w:p>
          <w:p w:rsidR="006D5DC5" w:rsidRPr="00E45308" w:rsidRDefault="006D5DC5" w:rsidP="00C83B2E">
            <w:pPr>
              <w:pStyle w:val="Tekstpodstawowy"/>
              <w:jc w:val="both"/>
            </w:pPr>
            <w:r w:rsidRPr="00E45308">
              <w:t>- Ustawą z dnia 27.04.2004r.o wyrobach budowlanych (Dz. U. z 2004r. Nr 92, poz. 881).</w:t>
            </w:r>
          </w:p>
          <w:p w:rsidR="006D5DC5" w:rsidRPr="00E45308" w:rsidRDefault="006D5DC5" w:rsidP="00C83B2E">
            <w:pPr>
              <w:pStyle w:val="Tekstpodstawowy"/>
              <w:jc w:val="both"/>
            </w:pPr>
            <w:r w:rsidRPr="00E45308">
              <w:t xml:space="preserve">Wykonawca ubiegający się o udzielenie zamówienia powinien dysponować niezbędnym sprzętem oraz wykwalifikowaną kadrą do wykonania prac obejmujących przedmiot zamówienia. </w:t>
            </w:r>
          </w:p>
          <w:p w:rsidR="006D5DC5" w:rsidRPr="00E45308" w:rsidRDefault="006D5DC5" w:rsidP="00C83B2E">
            <w:pPr>
              <w:pStyle w:val="Tekstpodstawowy"/>
              <w:jc w:val="both"/>
            </w:pPr>
            <w:r w:rsidRPr="00E45308">
              <w:t xml:space="preserve">Zamawiający zaleca do dokonania wizji lokalnej miejsca budowy. Miejsce robót można oglądać w dni powszednie w godz. 8.00 - 14.00, po wcześniejszym uzgodnieniu terminu z Zamawiającym. W celu uzgodnienia terminu należy kontaktować się z Panem Andrzejem Mazurkiem pod nr tel. 721 005 504 lub Pawłem </w:t>
            </w:r>
            <w:proofErr w:type="spellStart"/>
            <w:r w:rsidRPr="00E45308">
              <w:t>Wremblem</w:t>
            </w:r>
            <w:proofErr w:type="spellEnd"/>
            <w:r w:rsidRPr="00E45308">
              <w:t xml:space="preserve"> pod nr tel. 691-511-777</w:t>
            </w:r>
          </w:p>
          <w:p w:rsidR="006D5DC5" w:rsidRPr="00E45308" w:rsidRDefault="006D5DC5" w:rsidP="00C83B2E">
            <w:pPr>
              <w:pStyle w:val="Tekstpodstawowy"/>
              <w:jc w:val="both"/>
            </w:pPr>
            <w:r w:rsidRPr="00E45308">
              <w:t>C) I. Pozwolenie na budowę: Decyzja nr RPA.6740.1.148.2012 z dnia 5 czerwca 2012r. i RPA.6740.18.100.2013 z dnia 11 lipca 2013r.</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VII. Miejsce wykonywania robót: Ostrów Wielkopolski, ul. Klasztorna, działka nr 5/19, obręb 0124</w:t>
            </w:r>
          </w:p>
          <w:p w:rsidR="006D5DC5" w:rsidRPr="00E45308" w:rsidRDefault="006D5DC5" w:rsidP="00C83B2E">
            <w:pPr>
              <w:pStyle w:val="Tekstpodstawowy"/>
              <w:jc w:val="both"/>
            </w:pPr>
            <w:r w:rsidRPr="00E45308">
              <w:t>VI. Zakres robót w szczególności obejmuje:</w:t>
            </w:r>
          </w:p>
          <w:p w:rsidR="006D5DC5" w:rsidRPr="00E45308" w:rsidRDefault="006D5DC5" w:rsidP="00C83B2E">
            <w:pPr>
              <w:pStyle w:val="Tekstpodstawowy"/>
              <w:jc w:val="both"/>
            </w:pPr>
            <w:r w:rsidRPr="00E45308">
              <w:t>1. roboty budowlane, w tym:</w:t>
            </w:r>
          </w:p>
          <w:p w:rsidR="006D5DC5" w:rsidRPr="00E45308" w:rsidRDefault="006D5DC5" w:rsidP="00C83B2E">
            <w:pPr>
              <w:pStyle w:val="Tekstpodstawowy"/>
              <w:jc w:val="both"/>
            </w:pPr>
            <w:r w:rsidRPr="00E45308">
              <w:t>1) ułożenie nawierzchni dróg osiedlowych,</w:t>
            </w:r>
          </w:p>
          <w:p w:rsidR="006D5DC5" w:rsidRPr="00E45308" w:rsidRDefault="006D5DC5" w:rsidP="00C83B2E">
            <w:pPr>
              <w:pStyle w:val="Tekstpodstawowy"/>
              <w:jc w:val="both"/>
            </w:pPr>
            <w:r w:rsidRPr="00E45308">
              <w:t>2) ułożenie nawierzchni zjazdu,</w:t>
            </w:r>
          </w:p>
          <w:p w:rsidR="006D5DC5" w:rsidRPr="00E45308" w:rsidRDefault="006D5DC5" w:rsidP="00C83B2E">
            <w:pPr>
              <w:pStyle w:val="Tekstpodstawowy"/>
              <w:jc w:val="both"/>
            </w:pPr>
            <w:r w:rsidRPr="00E45308">
              <w:t>3) niwelacja istniejącej ścieżki pieszo-rowerowej,</w:t>
            </w:r>
          </w:p>
          <w:p w:rsidR="006D5DC5" w:rsidRPr="00E45308" w:rsidRDefault="006D5DC5" w:rsidP="00C83B2E">
            <w:pPr>
              <w:pStyle w:val="Tekstpodstawowy"/>
              <w:jc w:val="both"/>
            </w:pPr>
            <w:r w:rsidRPr="00E45308">
              <w:t>4) ułożenie nawierzchni chodników, opaski wokół budynków,</w:t>
            </w:r>
          </w:p>
          <w:p w:rsidR="006D5DC5" w:rsidRPr="00E45308" w:rsidRDefault="006D5DC5" w:rsidP="00C83B2E">
            <w:pPr>
              <w:pStyle w:val="Tekstpodstawowy"/>
              <w:jc w:val="both"/>
            </w:pPr>
            <w:r w:rsidRPr="00E45308">
              <w:t>5) ustawienie krawężników, oporników i obrzeży betonowych,</w:t>
            </w:r>
          </w:p>
          <w:p w:rsidR="006D5DC5" w:rsidRPr="00E45308" w:rsidRDefault="006D5DC5" w:rsidP="00C83B2E">
            <w:pPr>
              <w:pStyle w:val="Tekstpodstawowy"/>
              <w:jc w:val="both"/>
            </w:pPr>
            <w:r w:rsidRPr="00E45308">
              <w:t>6) budowa studzienek spustowych, wraz z wykonaniem instalacji kanalizacji deszczowej,</w:t>
            </w:r>
          </w:p>
          <w:p w:rsidR="006D5DC5" w:rsidRPr="00E45308" w:rsidRDefault="006D5DC5" w:rsidP="00C83B2E">
            <w:pPr>
              <w:pStyle w:val="Tekstpodstawowy"/>
              <w:jc w:val="both"/>
            </w:pPr>
            <w:r w:rsidRPr="00E45308">
              <w:t>7) wykonanie instalacji oświetleniowej.</w:t>
            </w:r>
          </w:p>
          <w:p w:rsidR="006D5DC5" w:rsidRPr="00E45308" w:rsidRDefault="006D5DC5" w:rsidP="00C83B2E">
            <w:pPr>
              <w:pStyle w:val="Tekstpodstawowy"/>
              <w:jc w:val="both"/>
            </w:pPr>
            <w:r w:rsidRPr="00E45308">
              <w:t>2 .  wykonanie dokumentacji powykonawczej,</w:t>
            </w:r>
          </w:p>
          <w:p w:rsidR="006D5DC5" w:rsidRPr="00E45308" w:rsidRDefault="006D5DC5" w:rsidP="00C83B2E">
            <w:pPr>
              <w:pStyle w:val="Tekstpodstawowy"/>
              <w:jc w:val="both"/>
            </w:pPr>
            <w:r w:rsidRPr="00E45308">
              <w:t>3. wykonanie inwentaryzacji powykonawczej sieci zewnętrznych zarejestrowanej w Powiatowym Ośrodku Dokumentacji Geodezyjnej i Kartograficznej,</w:t>
            </w:r>
          </w:p>
          <w:p w:rsidR="006D5DC5" w:rsidRPr="00E45308" w:rsidRDefault="006D5DC5" w:rsidP="00C83B2E">
            <w:pPr>
              <w:pStyle w:val="Tekstpodstawowy"/>
              <w:jc w:val="both"/>
            </w:pPr>
            <w:r w:rsidRPr="00E45308">
              <w:t>4. dokonanie wszelkich czynności formalnych wynikających z warunków technicznych oraz z uzgodnień z poszczególnymi instytucjami podczas bieżącej realizacji robót.</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UWAGA!</w:t>
            </w:r>
          </w:p>
          <w:p w:rsidR="006D5DC5" w:rsidRPr="00E45308" w:rsidRDefault="006D5DC5" w:rsidP="00C83B2E">
            <w:pPr>
              <w:pStyle w:val="Tekstpodstawowy"/>
              <w:jc w:val="both"/>
            </w:pPr>
            <w:r w:rsidRPr="00E45308">
              <w:t>Przedmiary robót mają wyłącznie charakter pomocniczy. Mając na uwadze, że w niniejszym postępowaniu przyjęto cenę ryczałtową za wykonanie przedmiotu zamówienia, wykonawca przygotuje ofertę jedynie na podstawie opisu przedmiotu zamówienia, projektów budowlanych oraz specyfikacji technicznych wykonania i odbioru robót - stanowiących załączniki do SIWZ.</w:t>
            </w:r>
          </w:p>
          <w:p w:rsidR="006D5DC5" w:rsidRPr="00E45308" w:rsidRDefault="006D5DC5" w:rsidP="00C83B2E">
            <w:pPr>
              <w:pStyle w:val="Tekstpodstawowy"/>
              <w:jc w:val="both"/>
            </w:pPr>
            <w:r w:rsidRPr="00E45308">
              <w:lastRenderedPageBreak/>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E45308">
              <w:t>Pzp</w:t>
            </w:r>
            <w:proofErr w:type="spellEnd"/>
            <w:r w:rsidRPr="00E45308">
              <w:t>, pod warunkiem, że zagwarantują one uzyskanie parametrów technicznych nie gorszych od założonych w wyżej wymienionych dokumentach.</w:t>
            </w:r>
          </w:p>
          <w:p w:rsidR="006D5DC5" w:rsidRPr="00E45308" w:rsidRDefault="006D5DC5" w:rsidP="00C83B2E">
            <w:pPr>
              <w:pStyle w:val="Tekstpodstawowy"/>
              <w:jc w:val="both"/>
            </w:pPr>
            <w:r w:rsidRPr="00E45308">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6D5DC5" w:rsidRPr="00E45308" w:rsidRDefault="006D5DC5" w:rsidP="00C83B2E">
            <w:pPr>
              <w:pStyle w:val="Tekstpodstawowy"/>
              <w:jc w:val="both"/>
            </w:pPr>
            <w:r w:rsidRPr="00E45308">
              <w:t>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Cena musi również uwzględniać koszty wykonania dokumentacji powykonawczej, opracowania świadectwa charakterystyki energetycznej budynku oraz wykonania inwentaryzacji powykonawczej obiektu i sieci zewnętrznych zarejestrowanej w Powiatowym Ośrodku Dokumentacji Geodezyjnej i Kartograficznej.</w:t>
            </w:r>
          </w:p>
          <w:p w:rsidR="006D5DC5" w:rsidRPr="00E45308" w:rsidRDefault="006D5DC5" w:rsidP="00C83B2E">
            <w:pPr>
              <w:pStyle w:val="Tekstpodstawowy"/>
              <w:jc w:val="both"/>
            </w:pPr>
            <w:r w:rsidRPr="00E45308">
              <w:t xml:space="preserve">Zamawiający nie dopuszcza możliwość w trakcie realizacji robót budowlanych w zakresie budowy dróg i parkingów, wystawienia faktur częściowych. </w:t>
            </w:r>
          </w:p>
          <w:p w:rsidR="006D5DC5" w:rsidRPr="00E45308" w:rsidRDefault="006D5DC5" w:rsidP="00C83B2E">
            <w:pPr>
              <w:pStyle w:val="Tekstpodstawowy"/>
              <w:jc w:val="both"/>
            </w:pPr>
            <w:r w:rsidRPr="00E45308">
              <w:t>Płatność za roboty budowlane w zakresie budowy dróg i parkingów, nastąpi po zakończeniu budowy - podpisaniu przez Zamawiającego końcowego protokołu odbioru bez uwag.</w:t>
            </w:r>
          </w:p>
          <w:p w:rsidR="006D5DC5" w:rsidRPr="00E45308" w:rsidRDefault="006D5DC5" w:rsidP="00C83B2E">
            <w:pPr>
              <w:pStyle w:val="Tekstpodstawowy"/>
              <w:jc w:val="both"/>
            </w:pPr>
            <w:r w:rsidRPr="00E45308">
              <w:t xml:space="preserve">Szczegółowy opis przedmiotu zamówienia znajduje się w dokumentacji projektowej, specyfikacji technicznej  wykonania i odbioru robót stanowiących załączniki do niniejszej SIWZ. </w:t>
            </w:r>
          </w:p>
          <w:p w:rsidR="006D5DC5" w:rsidRPr="00E45308" w:rsidRDefault="006D5DC5" w:rsidP="00C83B2E">
            <w:pPr>
              <w:pStyle w:val="Tekstpodstawowy"/>
              <w:jc w:val="both"/>
            </w:pPr>
            <w:r w:rsidRPr="00E45308">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6D5DC5" w:rsidRPr="00E45308" w:rsidRDefault="006D5DC5" w:rsidP="00C83B2E">
            <w:pPr>
              <w:pStyle w:val="Tekstpodstawowy"/>
              <w:jc w:val="both"/>
            </w:pPr>
            <w:r w:rsidRPr="00E45308">
              <w:lastRenderedPageBreak/>
              <w:t>Zamawiający dopuszcza dowóz materiałów, sprzętu oraz pracowników na teren budowy w celu realizacji przedmiotu zamówienia wyłącznie od strony wjazdu od ulicy Strzeleckiej. Nie dotyczy samochodów o dopuszczalnej masie pojazdu do 3,5 tony.</w:t>
            </w:r>
          </w:p>
          <w:p w:rsidR="006D5DC5" w:rsidRPr="00E45308" w:rsidRDefault="006D5DC5" w:rsidP="00C83B2E">
            <w:pPr>
              <w:pStyle w:val="Tekstpodstawowy"/>
              <w:jc w:val="both"/>
            </w:pPr>
            <w:r w:rsidRPr="00E45308">
              <w:t>Nie dopuszcza się składowania materiałów na obecnie wykonanych utwardzeniach dróg dojazdowych i parkingach.</w:t>
            </w:r>
          </w:p>
          <w:p w:rsidR="006D5DC5" w:rsidRPr="00E45308" w:rsidRDefault="006D5DC5" w:rsidP="00C83B2E">
            <w:pPr>
              <w:pStyle w:val="Tekstpodstawowy"/>
              <w:jc w:val="both"/>
            </w:pPr>
            <w:r w:rsidRPr="00E45308">
              <w:t xml:space="preserve">W ramach zamówienia (i w jego cenie) Wykonawca zobowiązany jest także: </w:t>
            </w:r>
          </w:p>
          <w:p w:rsidR="006D5DC5" w:rsidRPr="00E45308" w:rsidRDefault="006D5DC5" w:rsidP="00C83B2E">
            <w:pPr>
              <w:pStyle w:val="Tekstpodstawowy"/>
              <w:jc w:val="both"/>
            </w:pPr>
            <w:r w:rsidRPr="00E45308">
              <w:t>- dostarczyć najpóźniej w ciągu 7 dni od przekazania placu budowy "Harmonogram realizacji robót" i uzgodnić go z Zamawiającym oraz na żądanie Zamawiającego aktualizować niniejszy plan w ciągu 3 dni,</w:t>
            </w:r>
          </w:p>
          <w:p w:rsidR="006D5DC5" w:rsidRPr="00E45308" w:rsidRDefault="006D5DC5" w:rsidP="00C83B2E">
            <w:pPr>
              <w:pStyle w:val="Tekstpodstawowy"/>
              <w:jc w:val="both"/>
            </w:pPr>
            <w:r w:rsidRPr="00E45308">
              <w:t xml:space="preserve">- opracować przed dniem przekazania placu budowy "Plan bezpieczeństwa i ochrony zdrowia na budowie", utrzymywać porządek na placu budowy, pełnić nadzór nad bezpieczeństwem i higieną pracy oraz zapewnić ochronę p.poż., </w:t>
            </w:r>
          </w:p>
          <w:p w:rsidR="006D5DC5" w:rsidRPr="00E45308" w:rsidRDefault="006D5DC5" w:rsidP="00C83B2E">
            <w:pPr>
              <w:pStyle w:val="Tekstpodstawowy"/>
              <w:jc w:val="both"/>
            </w:pPr>
            <w:r w:rsidRPr="00E45308">
              <w:t>- ogrodzić i odpowiednio oznakować teren objęty zakresem wykonywania przedmiotu zamówienia,</w:t>
            </w:r>
          </w:p>
          <w:p w:rsidR="006D5DC5" w:rsidRPr="00E45308" w:rsidRDefault="006D5DC5" w:rsidP="00C83B2E">
            <w:pPr>
              <w:pStyle w:val="Tekstpodstawowy"/>
              <w:jc w:val="both"/>
            </w:pPr>
            <w:r w:rsidRPr="00E45308">
              <w:t>- zorganizować zaplecze socjalno-techniczne i plac budowy wraz ze wszystkimi pracami towarzyszącymi, zgodnie z obowiązującymi przepisami,</w:t>
            </w:r>
          </w:p>
          <w:p w:rsidR="006D5DC5" w:rsidRPr="00E45308" w:rsidRDefault="006D5DC5" w:rsidP="00C83B2E">
            <w:pPr>
              <w:pStyle w:val="Tekstpodstawowy"/>
              <w:jc w:val="both"/>
            </w:pPr>
            <w:r w:rsidRPr="00E45308">
              <w:t>- dostarczyć Zamawiającemu dokumenty potwierdzające jakość i dopuszczenie do stosowania wszystkich materiałów oraz urządzeń użytych przez Wykonawcę  do wykonania przedmiotu zamówienia (certyfikaty, deklaracje i atesty),</w:t>
            </w:r>
          </w:p>
          <w:p w:rsidR="006D5DC5" w:rsidRPr="00E45308" w:rsidRDefault="006D5DC5" w:rsidP="00C83B2E">
            <w:pPr>
              <w:pStyle w:val="Tekstpodstawowy"/>
              <w:jc w:val="both"/>
            </w:pPr>
            <w:r w:rsidRPr="00E45308">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6D5DC5" w:rsidRPr="00E45308" w:rsidRDefault="006D5DC5" w:rsidP="00C83B2E">
            <w:pPr>
              <w:pStyle w:val="Tekstpodstawowy"/>
              <w:jc w:val="both"/>
            </w:pPr>
            <w:r w:rsidRPr="00E45308">
              <w:t>- po zakończeniu całości robót uporządkować teren robót, koszty transportu materiałów i odpadów obciążają Wykonawcę.</w:t>
            </w:r>
          </w:p>
          <w:p w:rsidR="006D5DC5" w:rsidRPr="00E45308" w:rsidRDefault="006D5DC5" w:rsidP="00C83B2E">
            <w:pPr>
              <w:pStyle w:val="Tekstpodstawowy"/>
              <w:jc w:val="both"/>
            </w:pPr>
            <w:r w:rsidRPr="00E45308">
              <w:t>- wykonać dokumentację powykonawczą w 3 egzemplarzach oraz na płycie CD,</w:t>
            </w:r>
          </w:p>
          <w:p w:rsidR="006D5DC5" w:rsidRPr="00E45308" w:rsidRDefault="006D5DC5" w:rsidP="00C83B2E">
            <w:pPr>
              <w:pStyle w:val="Tekstpodstawowy"/>
              <w:jc w:val="both"/>
            </w:pPr>
            <w:r w:rsidRPr="00E45308">
              <w:t>- Wykonawca  zobowiązany jest udzielić Zamawiającemu 5 lat gwarancji  oraz  5 lat rękojmi z tym że dla wbudowanych  urządzeń obowiązuje gwarancja producenta.</w:t>
            </w:r>
          </w:p>
          <w:p w:rsidR="006D5DC5" w:rsidRPr="00E45308" w:rsidRDefault="006D5DC5" w:rsidP="00C83B2E">
            <w:pPr>
              <w:pStyle w:val="Tekstpodstawowy"/>
              <w:jc w:val="both"/>
            </w:pPr>
            <w:r w:rsidRPr="00E45308">
              <w:t>- Termin gwarancji biegnie od daty podpisania przez strony końcowego protokołu odbioru.</w:t>
            </w:r>
          </w:p>
          <w:p w:rsidR="006D5DC5" w:rsidRPr="00E45308" w:rsidRDefault="006D5DC5" w:rsidP="00C83B2E">
            <w:pPr>
              <w:pStyle w:val="Tekstpodstawowy"/>
              <w:jc w:val="both"/>
            </w:pPr>
            <w:r w:rsidRPr="00E45308">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6D5DC5" w:rsidRPr="00E45308" w:rsidRDefault="006D5DC5" w:rsidP="00C83B2E">
            <w:pPr>
              <w:pStyle w:val="Tekstpodstawowy"/>
              <w:jc w:val="both"/>
            </w:pPr>
            <w:r w:rsidRPr="00E45308">
              <w:t>- wszystkie roboty Wykonawca winien wykonać zgodnie ze sztuką budowlaną oraz obowiązującymi przepisami, przede wszystkim zgodnie z:</w:t>
            </w:r>
          </w:p>
          <w:p w:rsidR="006D5DC5" w:rsidRPr="00E45308" w:rsidRDefault="006D5DC5" w:rsidP="00C83B2E">
            <w:pPr>
              <w:pStyle w:val="Tekstpodstawowy"/>
              <w:jc w:val="both"/>
            </w:pPr>
            <w:r w:rsidRPr="00E45308">
              <w:t>- Ustawą z dnia 07.07.1994r. Prawo Budowlane (Dz. U. z 2010r. Nr 243, poz. 1623 j.t.) i przepisami wykonawczymi do niniejszej ustawy,</w:t>
            </w:r>
          </w:p>
          <w:p w:rsidR="006D5DC5" w:rsidRPr="00E45308" w:rsidRDefault="006D5DC5" w:rsidP="00C83B2E">
            <w:pPr>
              <w:pStyle w:val="Tekstpodstawowy"/>
              <w:jc w:val="both"/>
            </w:pPr>
            <w:r w:rsidRPr="00E45308">
              <w:t xml:space="preserve">- Ustawą z dnia 21 marca 1985r. o drogach publicznych (Dz. U. z 2000r. Nr 71, poz. 838 z późniejszymi zmianami), </w:t>
            </w:r>
          </w:p>
          <w:p w:rsidR="006D5DC5" w:rsidRPr="00E45308" w:rsidRDefault="006D5DC5" w:rsidP="00C83B2E">
            <w:pPr>
              <w:pStyle w:val="Tekstpodstawowy"/>
              <w:jc w:val="both"/>
            </w:pPr>
            <w:r w:rsidRPr="00E45308">
              <w:lastRenderedPageBreak/>
              <w:t>- Rozporządzeniem Ministra Infrastruktury z dnia 6 lutego 2003r. w sprawie bezpieczeństwa i higieny pracy podczas wykonywania robót budowlanych (Dz. U. z 2003r.Nr 47, poz. 401)</w:t>
            </w:r>
          </w:p>
          <w:p w:rsidR="006D5DC5" w:rsidRPr="00E45308" w:rsidRDefault="006D5DC5" w:rsidP="00C83B2E">
            <w:pPr>
              <w:pStyle w:val="Tekstpodstawowy"/>
              <w:jc w:val="both"/>
            </w:pPr>
            <w:r w:rsidRPr="00E45308">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6D5DC5" w:rsidRPr="00E45308" w:rsidRDefault="006D5DC5" w:rsidP="00C83B2E">
            <w:pPr>
              <w:pStyle w:val="Tekstpodstawowy"/>
              <w:jc w:val="both"/>
            </w:pPr>
            <w:r w:rsidRPr="00E45308">
              <w:t>- Rozporządzeniem Ministra Infrastruktury z dnia 23 czerwca 2003r. w sprawie informacji dotyczącej bezpieczeństwa i ochrony zdrowia oraz planu bezpieczeństwa i ochrony zdrowia (Dz. U. z 2003r. Nr 120, poz. 1126,</w:t>
            </w:r>
          </w:p>
          <w:p w:rsidR="006D5DC5" w:rsidRPr="00E45308" w:rsidRDefault="006D5DC5" w:rsidP="00C83B2E">
            <w:pPr>
              <w:pStyle w:val="Tekstpodstawowy"/>
              <w:jc w:val="both"/>
            </w:pPr>
            <w:r w:rsidRPr="00E45308">
              <w:t>- Ustawą z dnia 27.04.2004r.o wyrobach budowlanych (Dz. U. z 2004r. Nr 92, poz. 881).</w:t>
            </w:r>
          </w:p>
          <w:p w:rsidR="006D5DC5" w:rsidRPr="00E45308" w:rsidRDefault="006D5DC5" w:rsidP="00C83B2E">
            <w:pPr>
              <w:pStyle w:val="Tekstpodstawowy"/>
              <w:jc w:val="both"/>
            </w:pPr>
            <w:r w:rsidRPr="00E45308">
              <w:t xml:space="preserve">Wykonawca ubiegający się o udzielenie zamówienia powinien dysponować niezbędnym sprzętem oraz wykwalifikowaną kadrą do wykonania prac obejmujących przedmiot zamówienia. </w:t>
            </w:r>
          </w:p>
          <w:p w:rsidR="006D5DC5" w:rsidRPr="00E45308" w:rsidRDefault="006D5DC5" w:rsidP="00C83B2E">
            <w:pPr>
              <w:pStyle w:val="Tekstpodstawowy"/>
              <w:jc w:val="both"/>
            </w:pPr>
            <w:r w:rsidRPr="00E45308">
              <w:t xml:space="preserve">Zamawiający zaleca do dokonania wizji lokalnej miejsca budowy. Miejsce robót można oglądać w dni powszednie w godz. 8.00 - 14.00, po wcześniejszym uzgodnieniu terminu z Zamawiającym. W celu uzgodnienia terminu należy kontaktować się z Panem Andrzejem Mazurkiem pod nr tel.721 005 504 lub Pawłem </w:t>
            </w:r>
            <w:proofErr w:type="spellStart"/>
            <w:r w:rsidRPr="00E45308">
              <w:t>Wremblem</w:t>
            </w:r>
            <w:proofErr w:type="spellEnd"/>
            <w:r w:rsidRPr="00E45308">
              <w:t xml:space="preserve"> pod nr tel. 691-511-777</w:t>
            </w:r>
          </w:p>
          <w:p w:rsidR="006D5DC5" w:rsidRPr="00E45308" w:rsidRDefault="006D5DC5" w:rsidP="00C83B2E">
            <w:pPr>
              <w:pStyle w:val="Tekstpodstawowy"/>
              <w:jc w:val="both"/>
            </w:pPr>
            <w:r w:rsidRPr="00E45308">
              <w:t>Zamawiający wymaga, aby wykonawca sporządził i załączył do oferty odrębny kosztorys ofertowy dla budynku mieszkalnego wielorodzinnego przy ul. Klasztornej 18A i przy ul. Klasztornej 20 oraz kosztorys ofertowy na wykonanie utwardzenia dróg osiedlowych wraz z oświetleniem i kanalizacją deszczową (łącznie 3 kosztorysy ofertowe).</w:t>
            </w:r>
          </w:p>
          <w:p w:rsidR="006D5DC5" w:rsidRPr="00E45308" w:rsidRDefault="006D5DC5" w:rsidP="00C83B2E">
            <w:pPr>
              <w:pStyle w:val="Tekstpodstawowy"/>
              <w:jc w:val="both"/>
            </w:pPr>
          </w:p>
          <w:p w:rsidR="006D5DC5" w:rsidRPr="00E45308" w:rsidRDefault="006D5DC5" w:rsidP="00C83B2E">
            <w:pPr>
              <w:pStyle w:val="Tekstpodstawowy"/>
              <w:jc w:val="both"/>
            </w:pPr>
            <w:r w:rsidRPr="00E45308">
              <w:t xml:space="preserve">Zamawiający informuje, iż w trakcie postępowania ubiega się o udzielenie kredytu na realizację przedmiotu zamówienia. W przypadku nieuzyskania kredytu zamawiający na podstawie art. 93 ust.1a ustawy </w:t>
            </w:r>
            <w:proofErr w:type="spellStart"/>
            <w:r w:rsidRPr="00E45308">
              <w:t>pzp</w:t>
            </w:r>
            <w:proofErr w:type="spellEnd"/>
            <w:r w:rsidRPr="00E45308">
              <w:t xml:space="preserve"> przewiduje możliwość unieważnienia przedmiotowego postępowania.</w:t>
            </w:r>
            <w:bookmarkEnd w:id="4"/>
          </w:p>
          <w:p w:rsidR="006D5DC5" w:rsidRPr="00E45308" w:rsidRDefault="006D5DC5" w:rsidP="00C83B2E">
            <w:pPr>
              <w:pStyle w:val="Tekstpodstawowy"/>
              <w:jc w:val="both"/>
            </w:pPr>
            <w:r w:rsidRPr="00E45308">
              <w:rPr>
                <w:b/>
              </w:rPr>
              <w:t>Zamawiający dopuszcza składanie ofert równoważnych</w:t>
            </w:r>
          </w:p>
          <w:p w:rsidR="006D5DC5" w:rsidRPr="00E45308" w:rsidRDefault="006D5DC5" w:rsidP="00C83B2E">
            <w:pPr>
              <w:pStyle w:val="Tekstpodstawowy"/>
              <w:jc w:val="both"/>
            </w:pPr>
            <w:r w:rsidRPr="00E45308">
              <w:rPr>
                <w:b/>
              </w:rPr>
              <w:t>Zamawiający nie dopuszcza składania ofert wariantowych</w:t>
            </w:r>
            <w:r w:rsidRPr="00E45308">
              <w:t>.</w:t>
            </w:r>
          </w:p>
        </w:tc>
      </w:tr>
    </w:tbl>
    <w:p w:rsidR="00466D96" w:rsidRPr="00E45308" w:rsidRDefault="008F7292" w:rsidP="00A43AEE">
      <w:pPr>
        <w:pStyle w:val="Nagwek2"/>
      </w:pPr>
      <w:r w:rsidRPr="00E45308">
        <w:lastRenderedPageBreak/>
        <w:t>Zamawiający nie dopuszcza składania ofert częściowych. Oferty nie zawierające pełnego zakresu przedmiotu zamówienia zostaną odrzucone.</w:t>
      </w:r>
    </w:p>
    <w:p w:rsidR="006D5DC5" w:rsidRPr="00E45308" w:rsidRDefault="006D5DC5" w:rsidP="006D5DC5">
      <w:pPr>
        <w:pStyle w:val="Nagwek2"/>
        <w:rPr>
          <w:color w:val="auto"/>
        </w:rPr>
      </w:pPr>
      <w:r w:rsidRPr="00E45308">
        <w:rPr>
          <w:color w:val="auto"/>
        </w:rPr>
        <w:t>Zamawiający określa następujące wymagania odnośnie zatrudnienia przez Wykonawcę lub Podwykonawcę osób wykonujących wskazane przez Zamawiającego czynności w zakresie realizacji zamówienia na podstawie umowy o pracę:</w:t>
      </w:r>
    </w:p>
    <w:p w:rsidR="006D5DC5" w:rsidRPr="00E45308" w:rsidRDefault="006D5DC5" w:rsidP="006D5DC5">
      <w:pPr>
        <w:pStyle w:val="Nagwek2"/>
        <w:numPr>
          <w:ilvl w:val="0"/>
          <w:numId w:val="0"/>
        </w:numPr>
        <w:ind w:left="680"/>
        <w:rPr>
          <w:color w:val="auto"/>
        </w:rPr>
      </w:pPr>
      <w:r w:rsidRPr="00E45308">
        <w:t>na podstawie art. 29 ust. 3a ustawy Prawo zamówień publicznych, w związku z art. 36 ust. 2 pkt 8a ustawy Prawo zamówień publicznych, Wykonawca, podwykonawca lub dalszy podwykonawca zobowiązuje się do zatrudnienia na podstawie umowy o pracę w rozumieniu art. 22 § 1 ustawy z dnia 26 czerwca 1974 r. - Kodeks pracy osób wykonujących czynności polegające na bezpośrednim, fizycznym wykonywaniu robót budowlanych</w:t>
      </w:r>
    </w:p>
    <w:p w:rsidR="00F23594" w:rsidRPr="00E45308" w:rsidRDefault="00F23594" w:rsidP="00A43AEE">
      <w:pPr>
        <w:pStyle w:val="Nagwek2"/>
      </w:pPr>
      <w:r w:rsidRPr="00E45308">
        <w:t>Miejsce realizacji:</w:t>
      </w:r>
      <w:r w:rsidR="0040419B" w:rsidRPr="00E45308">
        <w:t xml:space="preserve"> </w:t>
      </w:r>
      <w:r w:rsidR="006D5DC5" w:rsidRPr="00E45308">
        <w:t>Ostrów Wielkopolski: ul. Klasztorna 18 A i ul. Klasztorna 20</w:t>
      </w:r>
      <w:r w:rsidR="0040419B" w:rsidRPr="00E45308">
        <w:t>.</w:t>
      </w:r>
    </w:p>
    <w:p w:rsidR="00A2369F" w:rsidRPr="00E45308" w:rsidRDefault="00A2369F" w:rsidP="00EE6B68">
      <w:pPr>
        <w:pStyle w:val="Nagwek1"/>
      </w:pPr>
      <w:bookmarkStart w:id="5" w:name="_Toc258314245"/>
      <w:r w:rsidRPr="00E45308">
        <w:lastRenderedPageBreak/>
        <w:t>Informacja o przewidywanych zamówieniach</w:t>
      </w:r>
      <w:r w:rsidR="00774374" w:rsidRPr="00E45308">
        <w:rPr>
          <w:lang w:val="pl-PL"/>
        </w:rPr>
        <w:t>,</w:t>
      </w:r>
      <w:r w:rsidRPr="00E45308">
        <w:t xml:space="preserve"> </w:t>
      </w:r>
      <w:r w:rsidR="005D0A27" w:rsidRPr="00E45308">
        <w:t>o których mowa w art. 67 ust. 1 pkt 6 i 7 lub art. 134 ust. 6 pkt 3</w:t>
      </w:r>
      <w:r w:rsidR="005D0A27" w:rsidRPr="00E45308">
        <w:rPr>
          <w:lang w:val="pl-PL"/>
        </w:rPr>
        <w:t xml:space="preserve"> USTAWY PZP</w:t>
      </w:r>
      <w:bookmarkEnd w:id="5"/>
      <w:r w:rsidR="005D0A27" w:rsidRPr="00E45308">
        <w:rPr>
          <w:lang w:val="pl-PL"/>
        </w:rPr>
        <w:t>.</w:t>
      </w:r>
      <w:r w:rsidRPr="00E45308">
        <w:t xml:space="preserve"> </w:t>
      </w:r>
    </w:p>
    <w:p w:rsidR="00EB7871" w:rsidRPr="00E45308" w:rsidRDefault="006D5DC5" w:rsidP="005D0A27">
      <w:pPr>
        <w:pStyle w:val="Nagwek2"/>
        <w:numPr>
          <w:ilvl w:val="0"/>
          <w:numId w:val="0"/>
        </w:numPr>
        <w:spacing w:before="0" w:after="0"/>
        <w:ind w:left="680"/>
      </w:pPr>
      <w:r w:rsidRPr="00E45308">
        <w:t>Zamawiający nie przewiduje udzielenia zamówień</w:t>
      </w:r>
      <w:r w:rsidRPr="00E45308">
        <w:rPr>
          <w:lang w:val="pl-PL"/>
        </w:rPr>
        <w:t>,</w:t>
      </w:r>
      <w:r w:rsidRPr="00E45308">
        <w:t xml:space="preserve"> o których mowa w art. 67 ust. 1 pkt 6 i 7 lub art. 134 ust. 6 pkt 3</w:t>
      </w:r>
      <w:r w:rsidRPr="00E45308">
        <w:rPr>
          <w:lang w:val="pl-PL"/>
        </w:rPr>
        <w:t xml:space="preserve"> ustawy </w:t>
      </w:r>
      <w:proofErr w:type="spellStart"/>
      <w:r w:rsidRPr="00E45308">
        <w:rPr>
          <w:lang w:val="pl-PL"/>
        </w:rPr>
        <w:t>Pzp</w:t>
      </w:r>
      <w:proofErr w:type="spellEnd"/>
      <w:r w:rsidRPr="00E45308">
        <w:t>.</w:t>
      </w:r>
    </w:p>
    <w:p w:rsidR="00EB7871" w:rsidRPr="00E45308" w:rsidRDefault="00A2369F" w:rsidP="00EE6B68">
      <w:pPr>
        <w:pStyle w:val="Nagwek1"/>
      </w:pPr>
      <w:bookmarkStart w:id="6" w:name="_Toc258314246"/>
      <w:r w:rsidRPr="00E45308">
        <w:t>Termin wykonania zamówienia</w:t>
      </w:r>
      <w:bookmarkEnd w:id="6"/>
    </w:p>
    <w:p w:rsidR="00EB7871" w:rsidRPr="00E45308" w:rsidRDefault="00EB7871" w:rsidP="00A43AEE">
      <w:pPr>
        <w:pStyle w:val="Nagwek2"/>
        <w:rPr>
          <w:b/>
        </w:rPr>
      </w:pPr>
      <w:r w:rsidRPr="00E45308">
        <w:t>Zamówienie musi zostać zrealizowane w terminie:</w:t>
      </w:r>
      <w:r w:rsidR="0040419B" w:rsidRPr="00E45308">
        <w:t xml:space="preserve"> </w:t>
      </w:r>
      <w:r w:rsidR="00C83B2E" w:rsidRPr="00E45308">
        <w:rPr>
          <w:b/>
          <w:bCs w:val="0"/>
        </w:rPr>
        <w:t>20</w:t>
      </w:r>
      <w:r w:rsidR="00C83B2E" w:rsidRPr="00E45308">
        <w:rPr>
          <w:b/>
          <w:bCs w:val="0"/>
          <w:lang w:val="pl-PL"/>
        </w:rPr>
        <w:t>20</w:t>
      </w:r>
      <w:r w:rsidR="00C83B2E" w:rsidRPr="00E45308">
        <w:rPr>
          <w:b/>
          <w:bCs w:val="0"/>
        </w:rPr>
        <w:t>-11-30</w:t>
      </w:r>
      <w:r w:rsidR="00C83B2E" w:rsidRPr="00E45308">
        <w:rPr>
          <w:b/>
          <w:bCs w:val="0"/>
          <w:lang w:val="pl-PL"/>
        </w:rPr>
        <w:t>.</w:t>
      </w:r>
    </w:p>
    <w:p w:rsidR="00E30FA4" w:rsidRPr="00E45308" w:rsidRDefault="00E30FA4" w:rsidP="00E30FA4">
      <w:pPr>
        <w:pStyle w:val="Nagwek2"/>
        <w:numPr>
          <w:ilvl w:val="0"/>
          <w:numId w:val="0"/>
        </w:numPr>
        <w:ind w:left="680"/>
        <w:rPr>
          <w:b/>
        </w:rPr>
      </w:pPr>
    </w:p>
    <w:p w:rsidR="00A2369F" w:rsidRPr="00E45308" w:rsidRDefault="00A2369F" w:rsidP="00EE6B68">
      <w:pPr>
        <w:pStyle w:val="Nagwek1"/>
      </w:pPr>
      <w:bookmarkStart w:id="7" w:name="_Toc258314247"/>
      <w:r w:rsidRPr="00E45308">
        <w:t>Warunki udziału w postępowaniu</w:t>
      </w:r>
      <w:bookmarkEnd w:id="7"/>
    </w:p>
    <w:p w:rsidR="00A2369F" w:rsidRPr="00E45308" w:rsidRDefault="00627ED2" w:rsidP="00627ED2">
      <w:pPr>
        <w:pStyle w:val="Nagwek2"/>
      </w:pPr>
      <w:r w:rsidRPr="00E45308">
        <w:t>O udzielenie zamówienia mogą ubiegać się</w:t>
      </w:r>
      <w:r w:rsidR="008A3895" w:rsidRPr="00E45308">
        <w:rPr>
          <w:lang w:val="pl-PL"/>
        </w:rPr>
        <w:t xml:space="preserve"> W</w:t>
      </w:r>
      <w:r w:rsidRPr="00E45308">
        <w:rPr>
          <w:lang w:val="pl-PL"/>
        </w:rPr>
        <w:t>ykonawcy</w:t>
      </w:r>
      <w:r w:rsidR="00A2369F" w:rsidRPr="00E45308">
        <w:t>, którzy nie podlegają wykluczeniu</w:t>
      </w:r>
      <w:r w:rsidR="008B13A8" w:rsidRPr="00E45308">
        <w:t xml:space="preserve"> oraz </w:t>
      </w:r>
      <w:r w:rsidR="00A2369F" w:rsidRPr="00E45308">
        <w:t>spełniają warunki</w:t>
      </w:r>
      <w:r w:rsidR="008B13A8" w:rsidRPr="00E45308">
        <w:rPr>
          <w:lang w:val="pl-PL"/>
        </w:rPr>
        <w:t xml:space="preserve"> udziału w postępowaniu</w:t>
      </w:r>
      <w:r w:rsidR="00A2369F" w:rsidRPr="00E45308">
        <w:t xml:space="preserve"> i wymagania określone w niniejszej </w:t>
      </w:r>
      <w:r w:rsidR="00DD574A" w:rsidRPr="00E45308">
        <w:rPr>
          <w:lang w:val="pl-PL"/>
        </w:rPr>
        <w:t>SIWZ</w:t>
      </w:r>
      <w:r w:rsidR="008B13A8" w:rsidRPr="00E45308">
        <w:t>.</w:t>
      </w:r>
    </w:p>
    <w:p w:rsidR="00A2369F" w:rsidRPr="00E45308" w:rsidRDefault="00A2369F" w:rsidP="00A43AEE">
      <w:pPr>
        <w:pStyle w:val="Nagwek2"/>
      </w:pPr>
      <w:r w:rsidRPr="00E45308">
        <w:t>O udzielen</w:t>
      </w:r>
      <w:r w:rsidR="008A3895" w:rsidRPr="00E45308">
        <w:t>ie zamówienia mogą ubiegać się W</w:t>
      </w:r>
      <w:r w:rsidRPr="00E45308">
        <w:t>ykonawcy, którzy spełniają następujące warunki:</w:t>
      </w:r>
    </w:p>
    <w:p w:rsidR="006D5DC5" w:rsidRPr="00E45308" w:rsidRDefault="006D5DC5" w:rsidP="006D5DC5">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6D5DC5" w:rsidRPr="00E45308" w:rsidTr="00C46B19">
        <w:tc>
          <w:tcPr>
            <w:tcW w:w="720" w:type="dxa"/>
            <w:tcBorders>
              <w:top w:val="single" w:sz="4" w:space="0" w:color="auto"/>
              <w:left w:val="single" w:sz="4" w:space="0" w:color="auto"/>
              <w:bottom w:val="single" w:sz="4" w:space="0" w:color="auto"/>
              <w:right w:val="single" w:sz="4" w:space="0" w:color="auto"/>
            </w:tcBorders>
            <w:vAlign w:val="center"/>
            <w:hideMark/>
          </w:tcPr>
          <w:p w:rsidR="006D5DC5" w:rsidRPr="00E45308" w:rsidRDefault="006D5DC5" w:rsidP="00C46B19">
            <w:pPr>
              <w:spacing w:before="60" w:after="120"/>
              <w:jc w:val="center"/>
              <w:rPr>
                <w:b/>
                <w:sz w:val="20"/>
                <w:szCs w:val="20"/>
              </w:rPr>
            </w:pPr>
            <w:r w:rsidRPr="00E45308">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D5DC5" w:rsidRPr="00E45308" w:rsidRDefault="006D5DC5" w:rsidP="00C46B19">
            <w:pPr>
              <w:spacing w:before="60" w:after="120"/>
              <w:rPr>
                <w:sz w:val="20"/>
                <w:szCs w:val="20"/>
              </w:rPr>
            </w:pPr>
            <w:r w:rsidRPr="00E45308">
              <w:rPr>
                <w:b/>
                <w:sz w:val="20"/>
                <w:szCs w:val="20"/>
              </w:rPr>
              <w:t>Warunki udziału w postępowaniu</w:t>
            </w:r>
          </w:p>
        </w:tc>
      </w:tr>
      <w:tr w:rsidR="006D5DC5" w:rsidRPr="00E45308" w:rsidTr="00C46B19">
        <w:tc>
          <w:tcPr>
            <w:tcW w:w="720"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pPr>
            <w:r w:rsidRPr="00E45308">
              <w:t>1</w:t>
            </w:r>
          </w:p>
        </w:tc>
        <w:tc>
          <w:tcPr>
            <w:tcW w:w="7738"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rPr>
                <w:b/>
                <w:bCs/>
              </w:rPr>
            </w:pPr>
            <w:r w:rsidRPr="00E45308">
              <w:rPr>
                <w:b/>
                <w:bCs/>
              </w:rPr>
              <w:t>Sytuacja ekonomiczna lub finansowa</w:t>
            </w:r>
          </w:p>
          <w:p w:rsidR="006D5DC5" w:rsidRPr="00E45308" w:rsidRDefault="006D5DC5" w:rsidP="00C46B19">
            <w:pPr>
              <w:spacing w:before="60" w:after="120"/>
              <w:jc w:val="both"/>
            </w:pPr>
            <w:r w:rsidRPr="00E45308">
              <w:t xml:space="preserve">O udzielenie zamówienia publicznego mogą ubiegać się wykonawcy, którzy spełniają warunki, dotyczące sytuacji ekonomicznej lub finansowej. Ocena spełniania warunków udziału w postępowaniu będzie dokonana na zasadzie spełnia/nie spełnia. Zamawiający uzna warunek za spełniony jeżeli Wykonawca ubiegający się o udzielenie zamówienia jest ubezpieczony od odpowiedzialności cywilnej w zakresie prowadzonej działalności związanej z przedmiotem zamówienia na kwotę minimum 4.000.000,00 zł; Zamawiający dokona oceny spełniania warunku udziału w postępowaniu na podstawie oświadczenia wykonawcy i kopii polisy OC. Zamawiający wymaga, aby wykonawca przedstawił kopię polisy OC na zasadach określonych w art. 26 ust.2 </w:t>
            </w:r>
            <w:proofErr w:type="spellStart"/>
            <w:r w:rsidRPr="00E45308">
              <w:t>pzp</w:t>
            </w:r>
            <w:proofErr w:type="spellEnd"/>
            <w:r w:rsidRPr="00E45308">
              <w:t>. tj. na wezwanie zamawiającego.</w:t>
            </w:r>
          </w:p>
        </w:tc>
      </w:tr>
      <w:tr w:rsidR="006D5DC5" w:rsidRPr="00E45308" w:rsidTr="00C46B19">
        <w:tc>
          <w:tcPr>
            <w:tcW w:w="720"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pPr>
            <w:r w:rsidRPr="00E45308">
              <w:t>2</w:t>
            </w:r>
          </w:p>
        </w:tc>
        <w:tc>
          <w:tcPr>
            <w:tcW w:w="7738"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rPr>
                <w:b/>
                <w:bCs/>
              </w:rPr>
            </w:pPr>
            <w:r w:rsidRPr="00E45308">
              <w:rPr>
                <w:b/>
                <w:bCs/>
              </w:rPr>
              <w:t>Zdolność techniczna lub zawodowa</w:t>
            </w:r>
          </w:p>
          <w:p w:rsidR="006D5DC5" w:rsidRPr="00E45308" w:rsidRDefault="006D5DC5" w:rsidP="00C46B19">
            <w:pPr>
              <w:spacing w:before="60" w:after="120"/>
              <w:jc w:val="both"/>
            </w:pPr>
            <w:r w:rsidRPr="00E45308">
              <w:t>O udzielenie zamówienia publicznego mogą ubiegać się wykonawcy, którzy spełniają warunki, dotyczące  zdolności technicznej lub zawodowej. Ocena spełniania warunków udziału w postępowaniu będzie dokonana na zasadzie spełnia/nie spełnia.</w:t>
            </w:r>
          </w:p>
          <w:p w:rsidR="006D5DC5" w:rsidRPr="00E45308" w:rsidRDefault="006D5DC5" w:rsidP="00C46B19">
            <w:pPr>
              <w:spacing w:before="60" w:after="120"/>
              <w:jc w:val="both"/>
            </w:pPr>
            <w:r w:rsidRPr="00E45308">
              <w:t xml:space="preserve">Zamawiający uzna warunek za spełniony jeżeli Wykonawca ubiegający się o udzielenie zamówienia w okresie ostatnich pięciu lat przed upływem terminu składania ofert, a jeżeli okres prowadzenia działalności jest krótszy - w tym okresie wykonał co najmniej dwie roboty budowlane polegające na budowie obiektu budowlanego stanowiącego całość </w:t>
            </w:r>
            <w:proofErr w:type="spellStart"/>
            <w:r w:rsidRPr="00E45308">
              <w:t>techniczno</w:t>
            </w:r>
            <w:proofErr w:type="spellEnd"/>
            <w:r w:rsidRPr="00E45308">
              <w:t xml:space="preserve"> - użytkową wraz z instalacjami i urządzeniami o wartości co najmniej 2.000.000,00 zł brutto każda.</w:t>
            </w:r>
          </w:p>
          <w:p w:rsidR="001156CE" w:rsidRPr="00E45308" w:rsidRDefault="001156CE" w:rsidP="001156CE">
            <w:pPr>
              <w:spacing w:before="60" w:after="120" w:line="276" w:lineRule="auto"/>
              <w:jc w:val="both"/>
            </w:pPr>
            <w:r w:rsidRPr="00E45308">
              <w:t xml:space="preserve">Zamawiający dopuszcza możliwość złożenia oferty przez np. dwóch wykonawców tworzących konsorcjum, w ramach którego zostanie spełniony </w:t>
            </w:r>
            <w:r w:rsidRPr="00E45308">
              <w:lastRenderedPageBreak/>
              <w:t xml:space="preserve">warunek udziału w postępowaniu – </w:t>
            </w:r>
            <w:r w:rsidRPr="00E45308">
              <w:rPr>
                <w:b/>
                <w:bCs/>
              </w:rPr>
              <w:t xml:space="preserve">Zdolność techniczna lub zawodowa </w:t>
            </w:r>
            <w:r w:rsidRPr="00E45308">
              <w:t>poprzez:</w:t>
            </w:r>
          </w:p>
          <w:p w:rsidR="001156CE" w:rsidRPr="00E45308" w:rsidRDefault="001156CE" w:rsidP="001156CE">
            <w:pPr>
              <w:spacing w:before="60" w:after="120" w:line="276" w:lineRule="auto"/>
              <w:jc w:val="both"/>
            </w:pPr>
            <w:r w:rsidRPr="00E45308">
              <w:t xml:space="preserve"> wykonanie co najmniej dwóch robót budowlanych polegających na budowie obiektu budowlanego stanowiącego całość </w:t>
            </w:r>
            <w:proofErr w:type="spellStart"/>
            <w:r w:rsidRPr="00E45308">
              <w:t>techniczno</w:t>
            </w:r>
            <w:proofErr w:type="spellEnd"/>
            <w:r w:rsidRPr="00E45308">
              <w:t xml:space="preserve"> – użytkową wraz z instalacjami i urządzeniami o wartości co najmniej 2.000.000,00 zł brutto każda przez jednego z wykonawców tworzących konsorcjum </w:t>
            </w:r>
          </w:p>
          <w:p w:rsidR="001156CE" w:rsidRPr="00E45308" w:rsidRDefault="001156CE" w:rsidP="001156CE">
            <w:pPr>
              <w:spacing w:before="60" w:after="120" w:line="276" w:lineRule="auto"/>
              <w:jc w:val="both"/>
            </w:pPr>
            <w:r w:rsidRPr="00E45308">
              <w:t xml:space="preserve">lub </w:t>
            </w:r>
          </w:p>
          <w:p w:rsidR="001156CE" w:rsidRPr="00E45308" w:rsidRDefault="001156CE" w:rsidP="001156CE">
            <w:pPr>
              <w:spacing w:before="60" w:after="120" w:line="276" w:lineRule="auto"/>
              <w:jc w:val="both"/>
            </w:pPr>
            <w:r w:rsidRPr="00E45308">
              <w:t xml:space="preserve">wykonanie co najmniej dwóch robót budowlanych, ale po jednej robocie budowlanej wykonanej przez członka konsorcjum składającego się z dwóch wykonawców, polegających na budowie obiektu budowlanego stanowiącego całość </w:t>
            </w:r>
            <w:proofErr w:type="spellStart"/>
            <w:r w:rsidRPr="00E45308">
              <w:t>techniczno</w:t>
            </w:r>
            <w:proofErr w:type="spellEnd"/>
            <w:r w:rsidRPr="00E45308">
              <w:t xml:space="preserve"> – użytkową wraz z instalacjami i urządzeniami o wartości co najmniej 2.000.000,00 zł brutto każda – wykonanych po jednej robocie budowlanej.</w:t>
            </w:r>
          </w:p>
          <w:p w:rsidR="001156CE" w:rsidRPr="00E45308" w:rsidRDefault="001156CE" w:rsidP="001156CE">
            <w:pPr>
              <w:spacing w:before="60" w:after="120" w:line="276" w:lineRule="auto"/>
              <w:jc w:val="both"/>
            </w:pPr>
            <w:r w:rsidRPr="00E45308">
              <w:t>W przypadku, gdyby konsorcjum było utworzone przez więcej niż dwóch wykonawców warunek zostanie uznany za spełniony jeżeli wykonawcy wykażą wykonanie robót budowlanych samodzielnie przez jednego z członków konsorcjum lub po jednej robocie budowlanej łącznie przez dwóch spośród wszystkich członków konsorcjum.</w:t>
            </w:r>
          </w:p>
          <w:p w:rsidR="001156CE" w:rsidRPr="00E45308" w:rsidRDefault="001156CE" w:rsidP="00C46B19">
            <w:pPr>
              <w:spacing w:before="60" w:after="120"/>
              <w:jc w:val="both"/>
            </w:pPr>
          </w:p>
          <w:p w:rsidR="006D5DC5" w:rsidRPr="00E45308" w:rsidRDefault="006D5DC5" w:rsidP="00C46B19">
            <w:pPr>
              <w:spacing w:before="60" w:after="120"/>
              <w:jc w:val="both"/>
            </w:pPr>
            <w:r w:rsidRPr="00E45308">
              <w:t>Ponadto zamawiający wymaga, aby wykonawca dysponował:</w:t>
            </w:r>
          </w:p>
          <w:p w:rsidR="006D5DC5" w:rsidRPr="00E45308" w:rsidRDefault="006D5DC5" w:rsidP="00C46B19">
            <w:pPr>
              <w:spacing w:before="60" w:after="120"/>
              <w:jc w:val="both"/>
            </w:pPr>
            <w:r w:rsidRPr="00E45308">
              <w:t xml:space="preserve">- kierownikiem budowy - posiadającym uprawnienia budowlane do kierowania robotami budowlanymi w specjalności </w:t>
            </w:r>
            <w:proofErr w:type="spellStart"/>
            <w:r w:rsidRPr="00E45308">
              <w:t>konstrukcyjno</w:t>
            </w:r>
            <w:proofErr w:type="spellEnd"/>
            <w:r w:rsidRPr="00E45308">
              <w:t xml:space="preserve"> </w:t>
            </w:r>
            <w:r w:rsidR="00196E29" w:rsidRPr="00E45308">
              <w:t>–</w:t>
            </w:r>
            <w:r w:rsidRPr="00E45308">
              <w:t xml:space="preserve"> budowlanej</w:t>
            </w:r>
            <w:r w:rsidR="00196E29" w:rsidRPr="00E45308">
              <w:t xml:space="preserve"> bez ograniczeń</w:t>
            </w:r>
            <w:r w:rsidRPr="00E45308">
              <w:t>;</w:t>
            </w:r>
          </w:p>
          <w:p w:rsidR="006D5DC5" w:rsidRPr="00E45308" w:rsidRDefault="006D5DC5" w:rsidP="00C46B19">
            <w:pPr>
              <w:spacing w:before="60" w:after="120"/>
              <w:jc w:val="both"/>
            </w:pPr>
            <w:r w:rsidRPr="00E45308">
              <w:t xml:space="preserve">- kierownikiem robót sanitarnych posiadającym uprawnienia w specjalności instalacyjnej w zakresie co najmniej instalacji i urządzeń cieplnych, wentylacyjnych, gazowych, wodociągowych i kanalizacyjnych; </w:t>
            </w:r>
          </w:p>
          <w:p w:rsidR="006D5DC5" w:rsidRPr="00E45308" w:rsidRDefault="006D5DC5" w:rsidP="00C46B19">
            <w:pPr>
              <w:spacing w:before="60" w:after="120"/>
              <w:jc w:val="both"/>
            </w:pPr>
            <w:r w:rsidRPr="00E45308">
              <w:t>- kierownikiem robót elektrycznych - posiadającym uprawnienia budowlane do kierowania robotami budowlanymi w specjalności instalacyjnej w zakresie co najmniej: instalacji i urządzeń elektrycznych i elektroenergetycznych.</w:t>
            </w:r>
          </w:p>
          <w:p w:rsidR="006D5DC5" w:rsidRPr="00E45308" w:rsidRDefault="006D5DC5" w:rsidP="00C46B19">
            <w:pPr>
              <w:spacing w:before="60" w:after="120"/>
              <w:jc w:val="both"/>
            </w:pPr>
            <w:r w:rsidRPr="00E45308">
              <w:t xml:space="preserve">Ocena spełniania warunku udziału w postępowaniu nastąpi na podstawie oświadczenia wykonawcy oraz przedstawionych na zasadach określonych w art. 26 ust.2 </w:t>
            </w:r>
            <w:proofErr w:type="spellStart"/>
            <w:r w:rsidRPr="00E45308">
              <w:t>pzp</w:t>
            </w:r>
            <w:proofErr w:type="spellEnd"/>
            <w:r w:rsidRPr="00E45308">
              <w:t>. następujących dokumentów:</w:t>
            </w:r>
          </w:p>
          <w:p w:rsidR="006D5DC5" w:rsidRPr="00E45308" w:rsidRDefault="006D5DC5" w:rsidP="00C46B19">
            <w:pPr>
              <w:spacing w:before="60" w:after="120"/>
              <w:jc w:val="both"/>
            </w:pPr>
            <w:r w:rsidRPr="00E45308">
              <w:t>wykazu wykonanych robót budowlanych, wykaz osób.</w:t>
            </w:r>
          </w:p>
        </w:tc>
      </w:tr>
      <w:tr w:rsidR="006D5DC5" w:rsidRPr="00E45308" w:rsidTr="00C46B19">
        <w:tc>
          <w:tcPr>
            <w:tcW w:w="720"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pPr>
            <w:r w:rsidRPr="00E45308">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6D5DC5" w:rsidRPr="00E45308" w:rsidRDefault="006D5DC5" w:rsidP="00C46B19">
            <w:pPr>
              <w:spacing w:before="60" w:after="120"/>
              <w:jc w:val="both"/>
              <w:rPr>
                <w:b/>
                <w:bCs/>
              </w:rPr>
            </w:pPr>
            <w:r w:rsidRPr="00E45308">
              <w:rPr>
                <w:b/>
                <w:bCs/>
              </w:rPr>
              <w:t>Kompetencje lub uprawnienia do prowadzenia określonej działalności zawodowej, o ile wynika to z odrębnych przepisów</w:t>
            </w:r>
          </w:p>
          <w:p w:rsidR="006D5DC5" w:rsidRPr="00E45308" w:rsidRDefault="006D5DC5" w:rsidP="00C46B19">
            <w:pPr>
              <w:spacing w:before="60" w:after="120"/>
              <w:jc w:val="both"/>
            </w:pPr>
            <w:r w:rsidRPr="00E4530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6D5DC5" w:rsidRPr="00E45308" w:rsidRDefault="006D5DC5" w:rsidP="00C46B19">
            <w:pPr>
              <w:spacing w:before="60" w:after="120"/>
              <w:jc w:val="both"/>
            </w:pPr>
            <w:r w:rsidRPr="00E45308">
              <w:lastRenderedPageBreak/>
              <w:t>Zamawiający nie wyznacza szczegółowego warunku w tym zakresie .</w:t>
            </w:r>
          </w:p>
        </w:tc>
      </w:tr>
    </w:tbl>
    <w:p w:rsidR="00533640" w:rsidRPr="00E45308" w:rsidRDefault="00533640" w:rsidP="00533640">
      <w:pPr>
        <w:pStyle w:val="Nagwek2"/>
        <w:numPr>
          <w:ilvl w:val="0"/>
          <w:numId w:val="0"/>
        </w:numPr>
        <w:ind w:left="680"/>
      </w:pPr>
    </w:p>
    <w:p w:rsidR="00806E1E" w:rsidRPr="00E45308" w:rsidRDefault="00806E1E" w:rsidP="00533640">
      <w:pPr>
        <w:pStyle w:val="Nagwek2"/>
        <w:numPr>
          <w:ilvl w:val="0"/>
          <w:numId w:val="0"/>
        </w:numPr>
        <w:ind w:left="680"/>
      </w:pPr>
    </w:p>
    <w:p w:rsidR="00806E1E" w:rsidRPr="00E45308" w:rsidRDefault="00806E1E" w:rsidP="00533640">
      <w:pPr>
        <w:pStyle w:val="Nagwek2"/>
        <w:numPr>
          <w:ilvl w:val="0"/>
          <w:numId w:val="0"/>
        </w:numPr>
        <w:ind w:left="680"/>
      </w:pPr>
    </w:p>
    <w:p w:rsidR="00E30FA4" w:rsidRPr="00E45308" w:rsidRDefault="00E30FA4" w:rsidP="00533640">
      <w:pPr>
        <w:pStyle w:val="Nagwek2"/>
        <w:numPr>
          <w:ilvl w:val="0"/>
          <w:numId w:val="0"/>
        </w:numPr>
        <w:ind w:left="680"/>
      </w:pPr>
    </w:p>
    <w:p w:rsidR="00E30FA4" w:rsidRPr="00E45308" w:rsidRDefault="00E30FA4" w:rsidP="00533640">
      <w:pPr>
        <w:pStyle w:val="Nagwek2"/>
        <w:numPr>
          <w:ilvl w:val="0"/>
          <w:numId w:val="0"/>
        </w:numPr>
        <w:ind w:left="680"/>
      </w:pPr>
    </w:p>
    <w:p w:rsidR="008E38E4" w:rsidRPr="00E45308" w:rsidRDefault="008E38E4" w:rsidP="00EE6B68">
      <w:pPr>
        <w:pStyle w:val="Nagwek1"/>
      </w:pPr>
      <w:r w:rsidRPr="00E45308">
        <w:t xml:space="preserve">Podstawy wykluczenia wykonawcy </w:t>
      </w:r>
      <w:r w:rsidR="004E3A7E" w:rsidRPr="00E45308">
        <w:t>Z POSTĘPOWANIA</w:t>
      </w:r>
    </w:p>
    <w:p w:rsidR="00A56785" w:rsidRPr="00E45308" w:rsidRDefault="00A2369F" w:rsidP="00703F5F">
      <w:pPr>
        <w:pStyle w:val="Nagwek2"/>
      </w:pPr>
      <w:r w:rsidRPr="00E45308">
        <w:t xml:space="preserve">Zamawiający wykluczy z postępowania o </w:t>
      </w:r>
      <w:r w:rsidR="005B4881" w:rsidRPr="00E45308">
        <w:t>udzielenie zamówienia W</w:t>
      </w:r>
      <w:r w:rsidR="004E3A7E" w:rsidRPr="00E45308">
        <w:t>ykonawcę</w:t>
      </w:r>
      <w:r w:rsidRPr="00E45308">
        <w:t xml:space="preserve"> na podstawie</w:t>
      </w:r>
      <w:r w:rsidR="0071220B" w:rsidRPr="00E45308">
        <w:t xml:space="preserve"> przepisów art. 24 ust.1 pkt </w:t>
      </w:r>
      <w:r w:rsidR="004E3A7E" w:rsidRPr="00E45308">
        <w:rPr>
          <w:lang w:val="pl-PL"/>
        </w:rPr>
        <w:t>1</w:t>
      </w:r>
      <w:r w:rsidR="0071220B" w:rsidRPr="00E45308">
        <w:t>2</w:t>
      </w:r>
      <w:r w:rsidR="004E3A7E" w:rsidRPr="00E45308">
        <w:t>-23</w:t>
      </w:r>
      <w:r w:rsidR="00A56785" w:rsidRPr="00E45308">
        <w:rPr>
          <w:lang w:val="pl-PL"/>
        </w:rPr>
        <w:t xml:space="preserve"> ustawy </w:t>
      </w:r>
      <w:proofErr w:type="spellStart"/>
      <w:r w:rsidR="00A56785" w:rsidRPr="00E45308">
        <w:rPr>
          <w:lang w:val="pl-PL"/>
        </w:rPr>
        <w:t>Pzp</w:t>
      </w:r>
      <w:proofErr w:type="spellEnd"/>
      <w:r w:rsidR="00A56785" w:rsidRPr="00E45308">
        <w:rPr>
          <w:lang w:val="pl-PL"/>
        </w:rPr>
        <w:t>.</w:t>
      </w:r>
    </w:p>
    <w:p w:rsidR="00EB7871" w:rsidRPr="00E45308" w:rsidRDefault="00A56785" w:rsidP="00A56785">
      <w:pPr>
        <w:pStyle w:val="Nagwek2"/>
        <w:rPr>
          <w:color w:val="auto"/>
        </w:rPr>
      </w:pPr>
      <w:r w:rsidRPr="00E45308">
        <w:rPr>
          <w:color w:val="auto"/>
          <w:lang w:val="pl-PL"/>
        </w:rPr>
        <w:t>W</w:t>
      </w:r>
      <w:r w:rsidR="008A3895" w:rsidRPr="00E45308">
        <w:rPr>
          <w:color w:val="auto"/>
          <w:lang w:val="pl-PL"/>
        </w:rPr>
        <w:t>ykluczenie W</w:t>
      </w:r>
      <w:r w:rsidRPr="00E45308">
        <w:rPr>
          <w:color w:val="auto"/>
          <w:lang w:val="pl-PL"/>
        </w:rPr>
        <w:t xml:space="preserve">ykonawcy nastąpi w przypadkach, o których mowa w art. 24 ust. 7 ustawy </w:t>
      </w:r>
      <w:proofErr w:type="spellStart"/>
      <w:r w:rsidRPr="00E45308">
        <w:rPr>
          <w:color w:val="auto"/>
          <w:lang w:val="pl-PL"/>
        </w:rPr>
        <w:t>Pzp</w:t>
      </w:r>
      <w:proofErr w:type="spellEnd"/>
      <w:r w:rsidRPr="00E45308">
        <w:rPr>
          <w:color w:val="auto"/>
          <w:lang w:val="pl-PL"/>
        </w:rPr>
        <w:t>.</w:t>
      </w:r>
    </w:p>
    <w:p w:rsidR="00A34E0E" w:rsidRPr="00E45308" w:rsidRDefault="00A34E0E" w:rsidP="00A34E0E">
      <w:pPr>
        <w:pStyle w:val="Nagwek2"/>
        <w:rPr>
          <w:color w:val="auto"/>
        </w:rPr>
      </w:pPr>
      <w:r w:rsidRPr="00E45308">
        <w:rPr>
          <w:color w:val="auto"/>
        </w:rPr>
        <w:t xml:space="preserve">Wykonawca, który podlega wykluczeniu na podstawie </w:t>
      </w:r>
      <w:r w:rsidRPr="00E45308">
        <w:rPr>
          <w:color w:val="auto"/>
          <w:lang w:val="pl-PL"/>
        </w:rPr>
        <w:t xml:space="preserve">art. 24 </w:t>
      </w:r>
      <w:r w:rsidRPr="00E45308">
        <w:rPr>
          <w:color w:val="auto"/>
        </w:rPr>
        <w:t>ust. 1 pkt 13 i 14 oraz 16–20 lub ust. 5</w:t>
      </w:r>
      <w:r w:rsidRPr="00E45308">
        <w:rPr>
          <w:color w:val="auto"/>
          <w:lang w:val="pl-PL"/>
        </w:rPr>
        <w:t xml:space="preserve"> ustawy </w:t>
      </w:r>
      <w:proofErr w:type="spellStart"/>
      <w:r w:rsidRPr="00E45308">
        <w:rPr>
          <w:color w:val="auto"/>
          <w:lang w:val="pl-PL"/>
        </w:rPr>
        <w:t>Pzp</w:t>
      </w:r>
      <w:proofErr w:type="spellEnd"/>
      <w:r w:rsidRPr="00E45308">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E45308">
        <w:rPr>
          <w:color w:val="auto"/>
        </w:rPr>
        <w:t>b nieprawidłowemu postępowaniu W</w:t>
      </w:r>
      <w:r w:rsidRPr="00E45308">
        <w:rPr>
          <w:color w:val="auto"/>
        </w:rPr>
        <w:t>ykonawcy. Przepisu zdania pierwszego</w:t>
      </w:r>
      <w:r w:rsidR="008A3895" w:rsidRPr="00E45308">
        <w:rPr>
          <w:color w:val="auto"/>
        </w:rPr>
        <w:t xml:space="preserve"> nie stosuje się, jeżeli wobec W</w:t>
      </w:r>
      <w:r w:rsidRPr="00E45308">
        <w:rPr>
          <w:color w:val="auto"/>
        </w:rPr>
        <w:t>ykonawcy, będącego podmiotem zbiorowym, orzeczono prawomocnym wyrokiem sądu zakaz ubiegania się o udzielenie zamówienia oraz nie upłynął określony w tym wyroku okres obowiązywania tego zakazu.</w:t>
      </w:r>
    </w:p>
    <w:p w:rsidR="00A34E0E" w:rsidRPr="00E45308" w:rsidRDefault="00A34E0E" w:rsidP="00A56785">
      <w:pPr>
        <w:pStyle w:val="Nagwek2"/>
        <w:numPr>
          <w:ilvl w:val="0"/>
          <w:numId w:val="0"/>
        </w:numPr>
        <w:ind w:left="680"/>
        <w:rPr>
          <w:color w:val="auto"/>
        </w:rPr>
      </w:pPr>
      <w:r w:rsidRPr="00E45308">
        <w:rPr>
          <w:color w:val="auto"/>
        </w:rPr>
        <w:t>Wykonawca nie podlega wykluczeniu, jeżeli Zamawiający, uwzględniając wagę i</w:t>
      </w:r>
      <w:r w:rsidR="008A3895" w:rsidRPr="00E45308">
        <w:rPr>
          <w:color w:val="auto"/>
        </w:rPr>
        <w:t xml:space="preserve"> szczególne okoliczności czynu W</w:t>
      </w:r>
      <w:r w:rsidRPr="00E45308">
        <w:rPr>
          <w:color w:val="auto"/>
        </w:rPr>
        <w:t>ykonawcy, uzna</w:t>
      </w:r>
      <w:r w:rsidR="00A56785" w:rsidRPr="00E45308">
        <w:rPr>
          <w:color w:val="auto"/>
          <w:lang w:val="pl-PL"/>
        </w:rPr>
        <w:t xml:space="preserve"> przedstawione dowody</w:t>
      </w:r>
      <w:r w:rsidRPr="00E45308">
        <w:rPr>
          <w:color w:val="auto"/>
        </w:rPr>
        <w:t xml:space="preserve"> za wystarcz</w:t>
      </w:r>
      <w:r w:rsidR="00A56785" w:rsidRPr="00E45308">
        <w:rPr>
          <w:color w:val="auto"/>
        </w:rPr>
        <w:t>ające.</w:t>
      </w:r>
    </w:p>
    <w:p w:rsidR="00A56785" w:rsidRPr="00E45308" w:rsidRDefault="00A56785" w:rsidP="00A56785">
      <w:pPr>
        <w:pStyle w:val="Nagwek2"/>
      </w:pPr>
      <w:r w:rsidRPr="00E45308">
        <w:rPr>
          <w:lang w:val="pl-PL"/>
        </w:rPr>
        <w:t>Zamawiający może wykluczyć Wykonawcę na każdym etapie postępowania</w:t>
      </w:r>
      <w:r w:rsidR="00E528CA" w:rsidRPr="00E45308">
        <w:rPr>
          <w:lang w:val="pl-PL"/>
        </w:rPr>
        <w:t xml:space="preserve">, </w:t>
      </w:r>
      <w:r w:rsidR="00E528CA" w:rsidRPr="00E45308">
        <w:t>ofertę Wykonawcy wykluczonego uznaje się za odrzuconą</w:t>
      </w:r>
      <w:r w:rsidR="00E528CA" w:rsidRPr="00E45308">
        <w:rPr>
          <w:lang w:val="pl-PL"/>
        </w:rPr>
        <w:t>.</w:t>
      </w:r>
    </w:p>
    <w:p w:rsidR="00F278EE" w:rsidRPr="00E45308" w:rsidRDefault="00A2369F" w:rsidP="00EE6B68">
      <w:pPr>
        <w:pStyle w:val="Nagwek1"/>
        <w:rPr>
          <w:lang w:val="pl-PL"/>
        </w:rPr>
      </w:pPr>
      <w:bookmarkStart w:id="8" w:name="_Toc258314248"/>
      <w:r w:rsidRPr="00E45308">
        <w:t>Wykaz oświadczeń lub dokumentów, jakie mają dostarczyć Wykonawcy w celu potwierdzenia spełniania warunków udziału w postępowaniu</w:t>
      </w:r>
      <w:r w:rsidR="00892EAD" w:rsidRPr="00E45308">
        <w:rPr>
          <w:lang w:val="pl-PL"/>
        </w:rPr>
        <w:t xml:space="preserve"> ORAZ BRAKU PODSTAW WYKLUCZENIA</w:t>
      </w:r>
      <w:bookmarkEnd w:id="8"/>
    </w:p>
    <w:p w:rsidR="00892EAD" w:rsidRPr="00E45308" w:rsidRDefault="001869B2" w:rsidP="00892EAD">
      <w:pPr>
        <w:pStyle w:val="Nagwek2"/>
        <w:rPr>
          <w:lang w:val="pl-PL"/>
        </w:rPr>
      </w:pPr>
      <w:bookmarkStart w:id="9" w:name="_Hlk8736171"/>
      <w:r w:rsidRPr="00E45308">
        <w:t>Wykonawca wraz z ofertą zobowiązany jest złożyć</w:t>
      </w:r>
      <w:bookmarkEnd w:id="9"/>
      <w:r w:rsidR="00ED0999" w:rsidRPr="00E45308">
        <w:rPr>
          <w:lang w:val="pl-PL"/>
        </w:rPr>
        <w:t>:</w:t>
      </w:r>
      <w:r w:rsidR="00A90128" w:rsidRPr="00E4530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E45308" w:rsidTr="001869B2">
        <w:tc>
          <w:tcPr>
            <w:tcW w:w="709" w:type="dxa"/>
          </w:tcPr>
          <w:p w:rsidR="009D2316" w:rsidRPr="00E45308" w:rsidRDefault="009D2316" w:rsidP="009D2316">
            <w:pPr>
              <w:spacing w:before="60" w:after="120"/>
              <w:jc w:val="both"/>
            </w:pPr>
            <w:r w:rsidRPr="00E45308">
              <w:rPr>
                <w:b/>
                <w:sz w:val="20"/>
                <w:szCs w:val="20"/>
              </w:rPr>
              <w:t>Lp.</w:t>
            </w:r>
          </w:p>
        </w:tc>
        <w:tc>
          <w:tcPr>
            <w:tcW w:w="7938" w:type="dxa"/>
          </w:tcPr>
          <w:p w:rsidR="009D2316" w:rsidRPr="00E45308" w:rsidRDefault="009D2316" w:rsidP="009D2316">
            <w:pPr>
              <w:spacing w:before="60" w:after="120"/>
              <w:jc w:val="both"/>
            </w:pPr>
            <w:r w:rsidRPr="00E45308">
              <w:rPr>
                <w:b/>
                <w:sz w:val="20"/>
                <w:szCs w:val="20"/>
              </w:rPr>
              <w:t>Wymagany dokument</w:t>
            </w:r>
          </w:p>
        </w:tc>
      </w:tr>
      <w:tr w:rsidR="006D5DC5" w:rsidRPr="00E45308" w:rsidTr="00C46B19">
        <w:tc>
          <w:tcPr>
            <w:tcW w:w="709" w:type="dxa"/>
          </w:tcPr>
          <w:p w:rsidR="006D5DC5" w:rsidRPr="00E45308" w:rsidRDefault="006D5DC5" w:rsidP="00C46B19">
            <w:pPr>
              <w:spacing w:before="60" w:after="120"/>
              <w:jc w:val="both"/>
            </w:pPr>
            <w:r w:rsidRPr="00E45308">
              <w:t>1</w:t>
            </w:r>
          </w:p>
        </w:tc>
        <w:tc>
          <w:tcPr>
            <w:tcW w:w="7938" w:type="dxa"/>
          </w:tcPr>
          <w:p w:rsidR="006D5DC5" w:rsidRPr="00E45308" w:rsidRDefault="006D5DC5" w:rsidP="00C46B19">
            <w:pPr>
              <w:spacing w:before="60" w:after="60"/>
              <w:jc w:val="both"/>
            </w:pPr>
            <w:r w:rsidRPr="00E45308">
              <w:rPr>
                <w:b/>
              </w:rPr>
              <w:t>Oświadczenie o niepodleganiu wykluczeniu oraz spełnianiu warunków udziału</w:t>
            </w:r>
          </w:p>
          <w:p w:rsidR="006D5DC5" w:rsidRPr="00E45308" w:rsidRDefault="006D5DC5" w:rsidP="00C46B19">
            <w:pPr>
              <w:spacing w:after="40"/>
              <w:jc w:val="both"/>
            </w:pPr>
            <w:r w:rsidRPr="00E45308">
              <w:t>Aktualne na dzień składania ofert oświadczenie Wykonawcy stanowiące wstępne potwierdzenie spełniania warunków udziału w postępowaniu oraz brak podstaw wykluczenia</w:t>
            </w:r>
          </w:p>
        </w:tc>
      </w:tr>
      <w:tr w:rsidR="006D5DC5" w:rsidRPr="00E45308" w:rsidTr="00C46B19">
        <w:tc>
          <w:tcPr>
            <w:tcW w:w="709" w:type="dxa"/>
          </w:tcPr>
          <w:p w:rsidR="006D5DC5" w:rsidRPr="00E45308" w:rsidRDefault="006D5DC5" w:rsidP="00C46B19">
            <w:pPr>
              <w:spacing w:before="60" w:after="120"/>
              <w:jc w:val="both"/>
            </w:pPr>
            <w:r w:rsidRPr="00E45308">
              <w:t>2</w:t>
            </w:r>
          </w:p>
        </w:tc>
        <w:tc>
          <w:tcPr>
            <w:tcW w:w="7938" w:type="dxa"/>
          </w:tcPr>
          <w:p w:rsidR="006D5DC5" w:rsidRPr="00E45308" w:rsidRDefault="006D5DC5" w:rsidP="00C46B19">
            <w:pPr>
              <w:spacing w:before="60" w:after="60"/>
              <w:jc w:val="both"/>
            </w:pPr>
            <w:r w:rsidRPr="00E45308">
              <w:rPr>
                <w:b/>
              </w:rPr>
              <w:t>Zobowiązanie podmiotów trzecich do oddania do dyspozycji niezbędnych zasobów.</w:t>
            </w:r>
          </w:p>
          <w:p w:rsidR="006D5DC5" w:rsidRPr="00E45308" w:rsidRDefault="006D5DC5" w:rsidP="00C46B19">
            <w:pPr>
              <w:spacing w:after="40"/>
              <w:jc w:val="both"/>
            </w:pPr>
            <w:r w:rsidRPr="00E45308">
              <w:lastRenderedPageBreak/>
              <w:t>Zobowiązanie podmiotów, na zdolnościach lub sytuacji których Wykonawca polega, do oddania mu do dyspozycji niezbędnych zasobów na potrzeby realizacji zamówienia.</w:t>
            </w:r>
          </w:p>
        </w:tc>
      </w:tr>
      <w:tr w:rsidR="006D5DC5" w:rsidRPr="00E45308" w:rsidTr="00C46B19">
        <w:tc>
          <w:tcPr>
            <w:tcW w:w="709" w:type="dxa"/>
          </w:tcPr>
          <w:p w:rsidR="006D5DC5" w:rsidRPr="00E45308" w:rsidRDefault="006D5DC5" w:rsidP="00C46B19">
            <w:pPr>
              <w:spacing w:before="60" w:after="120"/>
              <w:jc w:val="both"/>
            </w:pPr>
            <w:r w:rsidRPr="00E45308">
              <w:lastRenderedPageBreak/>
              <w:t>3</w:t>
            </w:r>
          </w:p>
        </w:tc>
        <w:tc>
          <w:tcPr>
            <w:tcW w:w="7938" w:type="dxa"/>
          </w:tcPr>
          <w:p w:rsidR="006D5DC5" w:rsidRPr="00E45308" w:rsidRDefault="006D5DC5" w:rsidP="00C46B19">
            <w:pPr>
              <w:spacing w:before="60" w:after="60"/>
              <w:jc w:val="both"/>
            </w:pPr>
            <w:r w:rsidRPr="00E45308">
              <w:rPr>
                <w:b/>
              </w:rPr>
              <w:t>Wykaz części zamówienia, której wykonanie wykonawca zamierza powierzyć podwykonawcom - zawarty w formularzu ofertowym</w:t>
            </w:r>
          </w:p>
          <w:p w:rsidR="006D5DC5" w:rsidRPr="00E45308" w:rsidRDefault="006D5DC5" w:rsidP="00C46B19">
            <w:pPr>
              <w:spacing w:after="40"/>
              <w:jc w:val="both"/>
            </w:pPr>
            <w:r w:rsidRPr="00E45308">
              <w:t>Wykaz części zamówienia, której wykonanie wykonawca zamierza powierzyć podwykonawcom - zawarty w formularzu ofertowym</w:t>
            </w:r>
          </w:p>
          <w:p w:rsidR="00806E1E" w:rsidRPr="00E45308" w:rsidRDefault="00806E1E" w:rsidP="00C46B19">
            <w:pPr>
              <w:spacing w:after="40"/>
              <w:jc w:val="both"/>
            </w:pPr>
          </w:p>
        </w:tc>
      </w:tr>
      <w:tr w:rsidR="006D5DC5" w:rsidRPr="00E45308" w:rsidTr="00C46B19">
        <w:tc>
          <w:tcPr>
            <w:tcW w:w="709" w:type="dxa"/>
          </w:tcPr>
          <w:p w:rsidR="006D5DC5" w:rsidRPr="00E45308" w:rsidRDefault="006D5DC5" w:rsidP="00C46B19">
            <w:pPr>
              <w:spacing w:before="60" w:after="120"/>
              <w:jc w:val="both"/>
            </w:pPr>
            <w:r w:rsidRPr="00E45308">
              <w:t>4</w:t>
            </w:r>
          </w:p>
        </w:tc>
        <w:tc>
          <w:tcPr>
            <w:tcW w:w="7938" w:type="dxa"/>
          </w:tcPr>
          <w:p w:rsidR="006D5DC5" w:rsidRPr="00E45308" w:rsidRDefault="006D5DC5" w:rsidP="00C46B19">
            <w:pPr>
              <w:spacing w:before="60" w:after="60"/>
              <w:jc w:val="both"/>
            </w:pPr>
            <w:r w:rsidRPr="00E45308">
              <w:rPr>
                <w:b/>
              </w:rPr>
              <w:t>Oświadczenie o zatrudnianiu osób na podstawie umowy o pracę - zawarte w formularzu ofertowym</w:t>
            </w:r>
          </w:p>
          <w:p w:rsidR="006D5DC5" w:rsidRPr="00E45308" w:rsidRDefault="006D5DC5" w:rsidP="00C46B19">
            <w:pPr>
              <w:spacing w:after="40"/>
              <w:jc w:val="both"/>
            </w:pPr>
            <w:r w:rsidRPr="00E45308">
              <w:t>Oświadczenie o zatrudnianiu osób na podstawie umowy o pracę - zawarte w formularzu ofertowym</w:t>
            </w:r>
          </w:p>
        </w:tc>
      </w:tr>
      <w:tr w:rsidR="006D5DC5" w:rsidRPr="00E45308" w:rsidTr="00C46B19">
        <w:tc>
          <w:tcPr>
            <w:tcW w:w="709" w:type="dxa"/>
          </w:tcPr>
          <w:p w:rsidR="006D5DC5" w:rsidRPr="00E45308" w:rsidRDefault="006D5DC5" w:rsidP="00C46B19">
            <w:pPr>
              <w:spacing w:before="60" w:after="120"/>
              <w:jc w:val="both"/>
            </w:pPr>
            <w:r w:rsidRPr="00E45308">
              <w:t>5</w:t>
            </w:r>
          </w:p>
        </w:tc>
        <w:tc>
          <w:tcPr>
            <w:tcW w:w="7938" w:type="dxa"/>
          </w:tcPr>
          <w:p w:rsidR="006D5DC5" w:rsidRPr="00E45308" w:rsidRDefault="006D5DC5" w:rsidP="00C46B19">
            <w:pPr>
              <w:spacing w:before="60" w:after="60"/>
              <w:jc w:val="both"/>
            </w:pPr>
            <w:r w:rsidRPr="00E45308">
              <w:rPr>
                <w:b/>
              </w:rPr>
              <w:t>Wzór oferty - formularz ofertowy</w:t>
            </w:r>
          </w:p>
          <w:p w:rsidR="006D5DC5" w:rsidRPr="00E45308" w:rsidRDefault="006D5DC5" w:rsidP="00C46B19">
            <w:pPr>
              <w:spacing w:after="40"/>
              <w:jc w:val="both"/>
            </w:pPr>
            <w:r w:rsidRPr="00E45308">
              <w:t>Wzór oferty - formularz ofertowy</w:t>
            </w:r>
          </w:p>
        </w:tc>
      </w:tr>
      <w:tr w:rsidR="00806E1E" w:rsidRPr="00E45308" w:rsidTr="00C46B19">
        <w:tc>
          <w:tcPr>
            <w:tcW w:w="709" w:type="dxa"/>
          </w:tcPr>
          <w:p w:rsidR="00806E1E" w:rsidRPr="00E45308" w:rsidRDefault="00806E1E" w:rsidP="00C46B19">
            <w:pPr>
              <w:spacing w:before="60" w:after="120"/>
              <w:jc w:val="both"/>
              <w:rPr>
                <w:b/>
                <w:bCs/>
              </w:rPr>
            </w:pPr>
            <w:r w:rsidRPr="00E45308">
              <w:rPr>
                <w:b/>
                <w:bCs/>
              </w:rPr>
              <w:t>6</w:t>
            </w:r>
          </w:p>
        </w:tc>
        <w:tc>
          <w:tcPr>
            <w:tcW w:w="7938" w:type="dxa"/>
          </w:tcPr>
          <w:p w:rsidR="00806E1E" w:rsidRPr="00E45308" w:rsidRDefault="00806E1E" w:rsidP="00806E1E">
            <w:pPr>
              <w:pStyle w:val="Tekstpodstawowy"/>
              <w:jc w:val="both"/>
              <w:rPr>
                <w:b/>
                <w:bCs/>
              </w:rPr>
            </w:pPr>
            <w:r w:rsidRPr="00E45308">
              <w:rPr>
                <w:b/>
                <w:bCs/>
              </w:rPr>
              <w:t>Kosztorysy ofertowe (uproszczone).</w:t>
            </w:r>
          </w:p>
          <w:p w:rsidR="00806E1E" w:rsidRPr="00E45308" w:rsidRDefault="00806E1E" w:rsidP="00806E1E">
            <w:pPr>
              <w:pStyle w:val="Tekstpodstawowy"/>
              <w:jc w:val="both"/>
            </w:pPr>
            <w:r w:rsidRPr="00E45308">
              <w:t>Zamawiający wymaga, aby wykonawca sporządził i załączył do oferty odrębny kosztorys ofertowy dla budynku mieszkalnego wielorodzinnego przy ul. Klasztornej 18A i przy ul. Klasztornej 20 oraz kosztorys ofertowy na wykonanie utwardzenia dróg osiedlowych wraz z oświetleniem i kanalizacją deszczową (łącznie 3 kosztorysy ofertowe).</w:t>
            </w:r>
          </w:p>
        </w:tc>
      </w:tr>
    </w:tbl>
    <w:p w:rsidR="00012833" w:rsidRPr="00E45308" w:rsidRDefault="000C63A2" w:rsidP="00BF6DEC">
      <w:pPr>
        <w:pStyle w:val="Nagwek2"/>
      </w:pPr>
      <w:r w:rsidRPr="00E45308">
        <w:t>Wykonawca, w terminie 3 dni od dnia zamieszczenia na stronie internetowej informacji</w:t>
      </w:r>
      <w:r w:rsidR="00BF6DEC" w:rsidRPr="00E45308">
        <w:rPr>
          <w:lang w:val="pl-PL"/>
        </w:rPr>
        <w:t>,</w:t>
      </w:r>
      <w:r w:rsidRPr="00E45308">
        <w:t xml:space="preserve"> </w:t>
      </w:r>
      <w:r w:rsidR="00BF6DEC" w:rsidRPr="00E45308">
        <w:t>o której mowa w art. 86 ust. 5</w:t>
      </w:r>
      <w:r w:rsidR="00BF6DEC" w:rsidRPr="00E45308">
        <w:rPr>
          <w:lang w:val="pl-PL"/>
        </w:rPr>
        <w:t xml:space="preserve"> ustawy </w:t>
      </w:r>
      <w:proofErr w:type="spellStart"/>
      <w:r w:rsidR="00BF6DEC" w:rsidRPr="00E45308">
        <w:rPr>
          <w:lang w:val="pl-PL"/>
        </w:rPr>
        <w:t>Pzp</w:t>
      </w:r>
      <w:proofErr w:type="spellEnd"/>
      <w:r w:rsidR="0092294D" w:rsidRPr="00E45308">
        <w:t>, przekazuje Z</w:t>
      </w:r>
      <w:r w:rsidR="00BF6DEC" w:rsidRPr="00E45308">
        <w:t>amawiającemu</w:t>
      </w:r>
      <w:r w:rsidR="001869B2" w:rsidRPr="00E45308">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E45308" w:rsidTr="001869B2">
        <w:tc>
          <w:tcPr>
            <w:tcW w:w="709" w:type="dxa"/>
          </w:tcPr>
          <w:p w:rsidR="009D2316" w:rsidRPr="00E45308" w:rsidRDefault="009D2316" w:rsidP="009D2316">
            <w:pPr>
              <w:spacing w:before="60" w:after="120"/>
              <w:jc w:val="both"/>
            </w:pPr>
            <w:r w:rsidRPr="00E45308">
              <w:rPr>
                <w:b/>
                <w:sz w:val="20"/>
                <w:szCs w:val="20"/>
              </w:rPr>
              <w:t>Lp.</w:t>
            </w:r>
          </w:p>
        </w:tc>
        <w:tc>
          <w:tcPr>
            <w:tcW w:w="7938" w:type="dxa"/>
          </w:tcPr>
          <w:p w:rsidR="009D2316" w:rsidRPr="00E45308" w:rsidRDefault="009D2316" w:rsidP="009D2316">
            <w:pPr>
              <w:spacing w:before="60" w:after="120"/>
              <w:jc w:val="both"/>
            </w:pPr>
            <w:r w:rsidRPr="00E45308">
              <w:rPr>
                <w:b/>
                <w:sz w:val="20"/>
                <w:szCs w:val="20"/>
              </w:rPr>
              <w:t>Wymagany dokument</w:t>
            </w:r>
          </w:p>
        </w:tc>
      </w:tr>
      <w:tr w:rsidR="006D5DC5" w:rsidRPr="00E45308" w:rsidTr="00C46B19">
        <w:tc>
          <w:tcPr>
            <w:tcW w:w="709" w:type="dxa"/>
          </w:tcPr>
          <w:p w:rsidR="006D5DC5" w:rsidRPr="00E45308" w:rsidRDefault="006D5DC5" w:rsidP="00C46B19">
            <w:pPr>
              <w:spacing w:before="60" w:after="120"/>
              <w:jc w:val="both"/>
            </w:pPr>
            <w:r w:rsidRPr="00E45308">
              <w:t>1</w:t>
            </w:r>
          </w:p>
        </w:tc>
        <w:tc>
          <w:tcPr>
            <w:tcW w:w="7938" w:type="dxa"/>
          </w:tcPr>
          <w:p w:rsidR="006D5DC5" w:rsidRPr="00E45308" w:rsidRDefault="006D5DC5" w:rsidP="00C46B19">
            <w:pPr>
              <w:spacing w:before="60" w:after="60"/>
              <w:jc w:val="both"/>
            </w:pPr>
            <w:r w:rsidRPr="00E45308">
              <w:rPr>
                <w:b/>
              </w:rPr>
              <w:t>Oświadczenia wykonawcy o przynależności albo braku przynależności do tej samej grupy kapitałowej.</w:t>
            </w:r>
          </w:p>
          <w:p w:rsidR="006D5DC5" w:rsidRPr="00E45308" w:rsidRDefault="006D5DC5" w:rsidP="00C46B19">
            <w:pPr>
              <w:spacing w:after="40"/>
              <w:jc w:val="both"/>
            </w:pPr>
            <w:r w:rsidRPr="00E45308">
              <w:t>Oświadczenie wykonawcy o przynależności albo braku przynależności do tej samej grupy kapitałowej.</w:t>
            </w:r>
          </w:p>
        </w:tc>
      </w:tr>
    </w:tbl>
    <w:p w:rsidR="009D2316" w:rsidRPr="00E45308" w:rsidRDefault="00BF6DEC" w:rsidP="00861B28">
      <w:pPr>
        <w:pStyle w:val="Nagwek2"/>
        <w:numPr>
          <w:ilvl w:val="0"/>
          <w:numId w:val="0"/>
        </w:numPr>
        <w:ind w:left="680"/>
        <w:rPr>
          <w:lang w:val="pl-PL"/>
        </w:rPr>
      </w:pPr>
      <w:r w:rsidRPr="00E45308">
        <w:t>W</w:t>
      </w:r>
      <w:r w:rsidR="008A3895" w:rsidRPr="00E45308">
        <w:t>raz ze złożeniem oświadczenia, W</w:t>
      </w:r>
      <w:r w:rsidRPr="00E45308">
        <w:t>ykonawca może przedstawić</w:t>
      </w:r>
      <w:r w:rsidR="005B4881" w:rsidRPr="00E45308">
        <w:t xml:space="preserve"> dowody, że powiązania z innym W</w:t>
      </w:r>
      <w:r w:rsidRPr="00E45308">
        <w:t>ykonawcą nie prowadzą do zakłócenia konkurencji w postępowaniu o udzielenie zamówienia</w:t>
      </w:r>
      <w:r w:rsidR="000C63A2" w:rsidRPr="00E45308">
        <w:rPr>
          <w:lang w:val="pl-PL"/>
        </w:rPr>
        <w:t>.</w:t>
      </w:r>
      <w:r w:rsidR="009D2316" w:rsidRPr="00E45308">
        <w:rPr>
          <w:lang w:val="pl-PL"/>
        </w:rPr>
        <w:t xml:space="preserve"> </w:t>
      </w:r>
    </w:p>
    <w:p w:rsidR="006D5DC5" w:rsidRPr="00E45308" w:rsidRDefault="006D5DC5" w:rsidP="006D5DC5">
      <w:pPr>
        <w:pStyle w:val="Nagwek2"/>
      </w:pPr>
      <w:r w:rsidRPr="00E45308">
        <w:rPr>
          <w:lang w:val="pl-PL"/>
        </w:rPr>
        <w:t xml:space="preserve">Zamawiający, na podstawie art. 24aa ustawy </w:t>
      </w:r>
      <w:proofErr w:type="spellStart"/>
      <w:r w:rsidRPr="00E45308">
        <w:rPr>
          <w:lang w:val="pl-PL"/>
        </w:rPr>
        <w:t>Pzp</w:t>
      </w:r>
      <w:proofErr w:type="spellEnd"/>
      <w:r w:rsidRPr="00E45308">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E45308" w:rsidRDefault="00717726" w:rsidP="00F278EE">
      <w:pPr>
        <w:pStyle w:val="Nagwek2"/>
      </w:pPr>
      <w:r w:rsidRPr="00E45308">
        <w:t xml:space="preserve">Zamawiający przed </w:t>
      </w:r>
      <w:r w:rsidR="00051DC0" w:rsidRPr="00E45308">
        <w:t>udzieleniem zamówienia, może wezwać</w:t>
      </w:r>
      <w:r w:rsidR="005B4881" w:rsidRPr="00E45308">
        <w:t xml:space="preserve"> W</w:t>
      </w:r>
      <w:r w:rsidRPr="00E45308">
        <w:t xml:space="preserve">ykonawcę, którego oferta została najwyżej oceniona, do złożenia w </w:t>
      </w:r>
      <w:r w:rsidR="00033447" w:rsidRPr="00E45308">
        <w:t>wyznaczonym, nie krótszym niż 5</w:t>
      </w:r>
      <w:r w:rsidRPr="00E45308">
        <w:t xml:space="preserve"> dni, terminie aktualnych na dzień złożenia oświadczeń lub dokumentów,</w:t>
      </w:r>
      <w:r w:rsidRPr="00E45308">
        <w:rPr>
          <w:lang w:val="pl-PL"/>
        </w:rPr>
        <w:t xml:space="preserve"> </w:t>
      </w:r>
      <w:r w:rsidRPr="00E45308">
        <w:t xml:space="preserve">potwierdzających okoliczności, o których mowa w art. 25 ust. 1 ustawy </w:t>
      </w:r>
      <w:proofErr w:type="spellStart"/>
      <w:r w:rsidRPr="00E45308">
        <w:t>Pzp</w:t>
      </w:r>
      <w:proofErr w:type="spellEnd"/>
      <w:r w:rsidRPr="00E45308">
        <w:t>.</w:t>
      </w:r>
    </w:p>
    <w:p w:rsidR="00F278EE" w:rsidRPr="00E45308" w:rsidRDefault="00F278EE" w:rsidP="00F278EE">
      <w:pPr>
        <w:pStyle w:val="Nagwek2"/>
      </w:pPr>
      <w:r w:rsidRPr="00E45308">
        <w:t xml:space="preserve">Wykaz dokumentów i oświadczeń składanych na wezwanie Zamawiającego </w:t>
      </w:r>
      <w:r w:rsidRPr="00E45308">
        <w:rPr>
          <w:lang w:val="pl-PL"/>
        </w:rPr>
        <w:t xml:space="preserve">na </w:t>
      </w:r>
      <w:r w:rsidRPr="00E45308">
        <w:t>potwierdzenie okoliczności, o których mowa w art. 25 ust. 1</w:t>
      </w:r>
      <w:r w:rsidRPr="00E45308">
        <w:rPr>
          <w:lang w:val="pl-PL"/>
        </w:rPr>
        <w:t xml:space="preserve"> ustawy </w:t>
      </w:r>
      <w:proofErr w:type="spellStart"/>
      <w:r w:rsidRPr="00E45308">
        <w:rPr>
          <w:lang w:val="pl-PL"/>
        </w:rPr>
        <w:t>Pzp</w:t>
      </w:r>
      <w:proofErr w:type="spellEnd"/>
      <w:r w:rsidRPr="00E45308">
        <w:rPr>
          <w:lang w:val="pl-PL"/>
        </w:rPr>
        <w:t>:</w:t>
      </w:r>
    </w:p>
    <w:p w:rsidR="006D5DC5" w:rsidRPr="00E45308" w:rsidRDefault="006D5DC5" w:rsidP="006D5DC5">
      <w:pPr>
        <w:pStyle w:val="Nagwek2"/>
        <w:numPr>
          <w:ilvl w:val="0"/>
          <w:numId w:val="12"/>
        </w:numPr>
        <w:ind w:left="709"/>
      </w:pPr>
      <w:r w:rsidRPr="00E45308">
        <w:t>W celu wykazania spełniania przez Wykonawcę warunków</w:t>
      </w:r>
      <w:r w:rsidRPr="00E45308">
        <w:rPr>
          <w:lang w:val="pl-PL"/>
        </w:rPr>
        <w:t xml:space="preserve"> udziału w postępowaniu należy przedłożyć</w:t>
      </w:r>
      <w:r w:rsidRPr="00E4530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D5DC5" w:rsidRPr="00E45308" w:rsidTr="00C46B19">
        <w:tc>
          <w:tcPr>
            <w:tcW w:w="720" w:type="dxa"/>
          </w:tcPr>
          <w:p w:rsidR="006D5DC5" w:rsidRPr="00E45308" w:rsidRDefault="006D5DC5" w:rsidP="00C46B19">
            <w:pPr>
              <w:spacing w:before="60" w:after="120"/>
              <w:jc w:val="both"/>
            </w:pPr>
            <w:r w:rsidRPr="00E45308">
              <w:rPr>
                <w:b/>
                <w:sz w:val="20"/>
                <w:szCs w:val="20"/>
              </w:rPr>
              <w:lastRenderedPageBreak/>
              <w:t>Lp.</w:t>
            </w:r>
          </w:p>
        </w:tc>
        <w:tc>
          <w:tcPr>
            <w:tcW w:w="7920" w:type="dxa"/>
          </w:tcPr>
          <w:p w:rsidR="006D5DC5" w:rsidRPr="00E45308" w:rsidRDefault="006D5DC5" w:rsidP="00C46B19">
            <w:pPr>
              <w:spacing w:before="60" w:after="120"/>
              <w:jc w:val="both"/>
            </w:pPr>
            <w:r w:rsidRPr="00E45308">
              <w:rPr>
                <w:b/>
                <w:sz w:val="20"/>
                <w:szCs w:val="20"/>
              </w:rPr>
              <w:t>Wymagany dokument</w:t>
            </w:r>
          </w:p>
        </w:tc>
      </w:tr>
      <w:tr w:rsidR="006D5DC5" w:rsidRPr="00E45308" w:rsidTr="00C46B19">
        <w:tc>
          <w:tcPr>
            <w:tcW w:w="720" w:type="dxa"/>
          </w:tcPr>
          <w:p w:rsidR="006D5DC5" w:rsidRPr="00E45308" w:rsidRDefault="006D5DC5" w:rsidP="00C46B19">
            <w:pPr>
              <w:spacing w:before="60" w:after="120"/>
              <w:jc w:val="both"/>
            </w:pPr>
            <w:r w:rsidRPr="00E45308">
              <w:t>1</w:t>
            </w:r>
          </w:p>
        </w:tc>
        <w:tc>
          <w:tcPr>
            <w:tcW w:w="7920" w:type="dxa"/>
          </w:tcPr>
          <w:p w:rsidR="006D5DC5" w:rsidRPr="00E45308" w:rsidRDefault="006D5DC5" w:rsidP="00C46B19">
            <w:pPr>
              <w:spacing w:before="60" w:after="120"/>
              <w:jc w:val="both"/>
              <w:rPr>
                <w:b/>
                <w:bCs/>
              </w:rPr>
            </w:pPr>
            <w:r w:rsidRPr="00E45308">
              <w:rPr>
                <w:b/>
                <w:bCs/>
              </w:rPr>
              <w:t>Ubezpieczenie od odpowiedzialności cywilnej</w:t>
            </w:r>
          </w:p>
          <w:p w:rsidR="006D5DC5" w:rsidRPr="00E45308" w:rsidRDefault="006D5DC5" w:rsidP="00C46B19">
            <w:pPr>
              <w:spacing w:before="60" w:after="120"/>
              <w:jc w:val="both"/>
            </w:pPr>
            <w:r w:rsidRPr="00E45308">
              <w:t>Potwierdzenie, że wykonawca jest ubezpieczony od odpowiedzialności cywilnej w zakresie prowadzonej działalności związanej z przedmiotem zamówienia na sumę gwarancyjną określoną przez zamawiającego.</w:t>
            </w:r>
          </w:p>
          <w:p w:rsidR="00AF6BD8" w:rsidRPr="00E45308" w:rsidRDefault="00AF6BD8" w:rsidP="00C46B19">
            <w:pPr>
              <w:spacing w:before="60" w:after="120"/>
              <w:jc w:val="both"/>
            </w:pPr>
          </w:p>
        </w:tc>
      </w:tr>
      <w:tr w:rsidR="006D5DC5" w:rsidRPr="00E45308" w:rsidTr="00C46B19">
        <w:tc>
          <w:tcPr>
            <w:tcW w:w="720" w:type="dxa"/>
          </w:tcPr>
          <w:p w:rsidR="006D5DC5" w:rsidRPr="00E45308" w:rsidRDefault="006D5DC5" w:rsidP="00C46B19">
            <w:pPr>
              <w:spacing w:before="60" w:after="120"/>
              <w:jc w:val="both"/>
            </w:pPr>
            <w:r w:rsidRPr="00E45308">
              <w:t>2</w:t>
            </w:r>
          </w:p>
        </w:tc>
        <w:tc>
          <w:tcPr>
            <w:tcW w:w="7920" w:type="dxa"/>
          </w:tcPr>
          <w:p w:rsidR="006D5DC5" w:rsidRPr="00E45308" w:rsidRDefault="006D5DC5" w:rsidP="00C46B19">
            <w:pPr>
              <w:spacing w:before="60" w:after="120"/>
              <w:jc w:val="both"/>
              <w:rPr>
                <w:b/>
                <w:bCs/>
              </w:rPr>
            </w:pPr>
            <w:r w:rsidRPr="00E45308">
              <w:rPr>
                <w:b/>
                <w:bCs/>
              </w:rPr>
              <w:t>Wykaz osób</w:t>
            </w:r>
          </w:p>
          <w:p w:rsidR="006D5DC5" w:rsidRPr="00E45308" w:rsidRDefault="006D5DC5" w:rsidP="00C46B19">
            <w:pPr>
              <w:spacing w:before="60" w:after="120"/>
              <w:jc w:val="both"/>
            </w:pPr>
            <w:r w:rsidRPr="00E453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D5DC5" w:rsidRPr="00E45308" w:rsidTr="00C46B19">
        <w:tc>
          <w:tcPr>
            <w:tcW w:w="720" w:type="dxa"/>
          </w:tcPr>
          <w:p w:rsidR="006D5DC5" w:rsidRPr="00E45308" w:rsidRDefault="006D5DC5" w:rsidP="00C46B19">
            <w:pPr>
              <w:spacing w:before="60" w:after="120"/>
              <w:jc w:val="both"/>
            </w:pPr>
            <w:r w:rsidRPr="00E45308">
              <w:t>3</w:t>
            </w:r>
          </w:p>
        </w:tc>
        <w:tc>
          <w:tcPr>
            <w:tcW w:w="7920" w:type="dxa"/>
          </w:tcPr>
          <w:p w:rsidR="006D5DC5" w:rsidRPr="00E45308" w:rsidRDefault="006D5DC5" w:rsidP="00C46B19">
            <w:pPr>
              <w:spacing w:before="60" w:after="120"/>
              <w:jc w:val="both"/>
              <w:rPr>
                <w:b/>
                <w:bCs/>
              </w:rPr>
            </w:pPr>
            <w:r w:rsidRPr="00E45308">
              <w:rPr>
                <w:b/>
                <w:bCs/>
              </w:rPr>
              <w:t>Wykaz robót budowanych</w:t>
            </w:r>
          </w:p>
          <w:p w:rsidR="006D5DC5" w:rsidRPr="00E45308" w:rsidRDefault="006D5DC5" w:rsidP="00C46B19">
            <w:pPr>
              <w:spacing w:before="60" w:after="120"/>
              <w:jc w:val="both"/>
            </w:pPr>
            <w:r w:rsidRPr="00E45308">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A2369F" w:rsidRPr="00E45308" w:rsidRDefault="00A2369F" w:rsidP="00522598">
      <w:pPr>
        <w:spacing w:before="60" w:after="120"/>
        <w:ind w:left="709"/>
        <w:jc w:val="both"/>
      </w:pPr>
    </w:p>
    <w:p w:rsidR="00983549" w:rsidRPr="00E45308" w:rsidRDefault="00983549" w:rsidP="00FF771B">
      <w:pPr>
        <w:pStyle w:val="Nagwek2"/>
        <w:spacing w:before="60" w:after="0"/>
      </w:pPr>
      <w:r w:rsidRPr="00E45308">
        <w:t>Jeżeli jest to niezbędne do zapewnienia odpowiedniego przebiegu postępo</w:t>
      </w:r>
      <w:r w:rsidR="008B60B4" w:rsidRPr="00E45308">
        <w:t>wania o udzielenie zamówienia, Z</w:t>
      </w:r>
      <w:r w:rsidRPr="00E45308">
        <w:t>amawiający może na każdym etapie po</w:t>
      </w:r>
      <w:r w:rsidR="005B4881" w:rsidRPr="00E45308">
        <w:t>stępowania wezwać W</w:t>
      </w:r>
      <w:r w:rsidRPr="00E45308">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E45308" w:rsidRDefault="0090602E" w:rsidP="00FF771B">
      <w:pPr>
        <w:pStyle w:val="Nagwek2"/>
      </w:pPr>
      <w:r w:rsidRPr="00E45308">
        <w:t>Wykonawca nie jest obowiązany do złożenia oświadczeń lub dokumentów potwierdzających</w:t>
      </w:r>
      <w:r w:rsidRPr="00E45308">
        <w:rPr>
          <w:lang w:val="pl-PL"/>
        </w:rPr>
        <w:t xml:space="preserve"> </w:t>
      </w:r>
      <w:r w:rsidRPr="00E45308">
        <w:t>spełnianie warunków udziału w postępowaniu</w:t>
      </w:r>
      <w:r w:rsidRPr="00E45308">
        <w:rPr>
          <w:lang w:val="pl-PL"/>
        </w:rPr>
        <w:t xml:space="preserve"> oraz</w:t>
      </w:r>
      <w:r w:rsidRPr="00E45308">
        <w:t xml:space="preserve"> brak</w:t>
      </w:r>
      <w:r w:rsidRPr="00E45308">
        <w:rPr>
          <w:lang w:val="pl-PL"/>
        </w:rPr>
        <w:t xml:space="preserve"> </w:t>
      </w:r>
      <w:r w:rsidRPr="00E45308">
        <w:t>podstaw do wykluczenia, jeżeli</w:t>
      </w:r>
      <w:r w:rsidR="00FF771B" w:rsidRPr="00E45308">
        <w:rPr>
          <w:lang w:val="pl-PL"/>
        </w:rPr>
        <w:t xml:space="preserve"> </w:t>
      </w:r>
      <w:r w:rsidR="008B60B4" w:rsidRPr="00E45308">
        <w:t>Z</w:t>
      </w:r>
      <w:r w:rsidRPr="00E45308">
        <w:t>amawiający</w:t>
      </w:r>
      <w:r w:rsidRPr="00E45308">
        <w:rPr>
          <w:lang w:val="pl-PL"/>
        </w:rPr>
        <w:t xml:space="preserve"> </w:t>
      </w:r>
      <w:r w:rsidRPr="00E45308">
        <w:t xml:space="preserve">posiada </w:t>
      </w:r>
      <w:r w:rsidRPr="00E45308">
        <w:rPr>
          <w:lang w:val="pl-PL"/>
        </w:rPr>
        <w:t xml:space="preserve">aktualne </w:t>
      </w:r>
      <w:r w:rsidRPr="00E45308">
        <w:t>oświadczeni</w:t>
      </w:r>
      <w:r w:rsidR="008A3895" w:rsidRPr="00E45308">
        <w:t>a lub dokumenty dotyczące tego W</w:t>
      </w:r>
      <w:r w:rsidRPr="00E45308">
        <w:t>ykonawcy</w:t>
      </w:r>
      <w:r w:rsidR="00FF771B" w:rsidRPr="00E45308">
        <w:rPr>
          <w:lang w:val="pl-PL"/>
        </w:rPr>
        <w:t>,</w:t>
      </w:r>
      <w:r w:rsidR="00FF771B" w:rsidRPr="00E45308">
        <w:t xml:space="preserve"> lub </w:t>
      </w:r>
      <w:r w:rsidRPr="00E45308">
        <w:t>może je uzyskać za pomocą</w:t>
      </w:r>
      <w:r w:rsidRPr="00E45308">
        <w:rPr>
          <w:lang w:val="pl-PL"/>
        </w:rPr>
        <w:t xml:space="preserve"> </w:t>
      </w:r>
      <w:r w:rsidRPr="00E45308">
        <w:t>bezpłatnych i ogólnodostępnych baz danych, w szczególności rejestrów publicznych w rozumieniu</w:t>
      </w:r>
      <w:r w:rsidRPr="00E45308">
        <w:rPr>
          <w:lang w:val="pl-PL"/>
        </w:rPr>
        <w:t xml:space="preserve"> </w:t>
      </w:r>
      <w:r w:rsidRPr="00E45308">
        <w:t>ustawy z dnia 17 lutego 2005 r. o informatyzacji działalności podmiotów realizujących zadania</w:t>
      </w:r>
      <w:r w:rsidRPr="00E45308">
        <w:rPr>
          <w:lang w:val="pl-PL"/>
        </w:rPr>
        <w:t xml:space="preserve"> </w:t>
      </w:r>
      <w:r w:rsidRPr="00E45308">
        <w:t>publiczne (</w:t>
      </w:r>
      <w:bookmarkStart w:id="10" w:name="_Hlk13129319"/>
      <w:proofErr w:type="spellStart"/>
      <w:r w:rsidR="007A1332" w:rsidRPr="00E45308">
        <w:t>t.j</w:t>
      </w:r>
      <w:proofErr w:type="spellEnd"/>
      <w:r w:rsidR="007A1332" w:rsidRPr="00E45308">
        <w:t>. Dz. U. z 2019r. poz. 700</w:t>
      </w:r>
      <w:bookmarkEnd w:id="10"/>
      <w:r w:rsidR="00FF771B" w:rsidRPr="00E45308">
        <w:t>)</w:t>
      </w:r>
      <w:r w:rsidRPr="00E45308">
        <w:t>.</w:t>
      </w:r>
    </w:p>
    <w:p w:rsidR="00983549" w:rsidRPr="00E45308" w:rsidRDefault="008A3895" w:rsidP="00FF771B">
      <w:pPr>
        <w:pStyle w:val="Nagwek2"/>
        <w:numPr>
          <w:ilvl w:val="0"/>
          <w:numId w:val="0"/>
        </w:numPr>
        <w:ind w:left="680"/>
        <w:rPr>
          <w:lang w:val="pl-PL"/>
        </w:rPr>
      </w:pPr>
      <w:r w:rsidRPr="00E45308">
        <w:lastRenderedPageBreak/>
        <w:t>W takiej sytuacji W</w:t>
      </w:r>
      <w:r w:rsidR="0090602E" w:rsidRPr="00E45308">
        <w:t>ykonawca</w:t>
      </w:r>
      <w:r w:rsidR="0090602E" w:rsidRPr="00E45308">
        <w:rPr>
          <w:lang w:val="pl-PL"/>
        </w:rPr>
        <w:t xml:space="preserve"> </w:t>
      </w:r>
      <w:r w:rsidR="005B4881" w:rsidRPr="00E45308">
        <w:t>zobligowany jest do wskazania Z</w:t>
      </w:r>
      <w:r w:rsidR="0090602E" w:rsidRPr="00E45308">
        <w:t>amawiającemu</w:t>
      </w:r>
      <w:r w:rsidR="00FF771B" w:rsidRPr="00E45308">
        <w:rPr>
          <w:lang w:val="pl-PL"/>
        </w:rPr>
        <w:t xml:space="preserve"> oświadczeń lub dokumentów, które znajdują się w jego posiadaniu</w:t>
      </w:r>
      <w:r w:rsidR="00811E8A" w:rsidRPr="00E45308">
        <w:rPr>
          <w:lang w:val="pl-PL"/>
        </w:rPr>
        <w:t>, z podaniem</w:t>
      </w:r>
      <w:r w:rsidR="0090602E" w:rsidRPr="00E45308">
        <w:t xml:space="preserve"> sygnatury postępowania, w którym</w:t>
      </w:r>
      <w:r w:rsidR="0090602E" w:rsidRPr="00E45308">
        <w:rPr>
          <w:lang w:val="pl-PL"/>
        </w:rPr>
        <w:t xml:space="preserve"> </w:t>
      </w:r>
      <w:r w:rsidR="0090602E" w:rsidRPr="00E45308">
        <w:t xml:space="preserve">wymagane dokumenty </w:t>
      </w:r>
      <w:r w:rsidR="00811E8A" w:rsidRPr="00E45308">
        <w:t xml:space="preserve">lub oświadczenia </w:t>
      </w:r>
      <w:r w:rsidR="00811E8A" w:rsidRPr="00E45308">
        <w:rPr>
          <w:lang w:val="pl-PL"/>
        </w:rPr>
        <w:t>były składane</w:t>
      </w:r>
      <w:r w:rsidR="00811E8A" w:rsidRPr="00E45308">
        <w:t>, lub do wskazania</w:t>
      </w:r>
      <w:r w:rsidR="0090602E" w:rsidRPr="00E45308">
        <w:t xml:space="preserve"> </w:t>
      </w:r>
      <w:r w:rsidR="00811E8A" w:rsidRPr="00E45308">
        <w:rPr>
          <w:lang w:val="pl-PL"/>
        </w:rPr>
        <w:t xml:space="preserve">dostępności </w:t>
      </w:r>
      <w:r w:rsidR="00811E8A" w:rsidRPr="00E45308">
        <w:t>oświadczeń lub dokumentów</w:t>
      </w:r>
      <w:r w:rsidR="00811E8A" w:rsidRPr="00E45308">
        <w:rPr>
          <w:lang w:val="pl-PL"/>
        </w:rPr>
        <w:t xml:space="preserve"> w formie elektronicznej pod określonymi adresami internetowymi ogólnodostępnych i bezpłatnych baz danych.</w:t>
      </w:r>
    </w:p>
    <w:p w:rsidR="001C5986" w:rsidRPr="00E45308" w:rsidRDefault="001C5986" w:rsidP="00FF771B">
      <w:pPr>
        <w:pStyle w:val="Nagwek2"/>
        <w:numPr>
          <w:ilvl w:val="0"/>
          <w:numId w:val="0"/>
        </w:numPr>
        <w:ind w:left="680"/>
        <w:rPr>
          <w:lang w:val="pl-PL"/>
        </w:rPr>
      </w:pPr>
      <w:r w:rsidRPr="00E45308">
        <w:rPr>
          <w:lang w:val="pl-PL"/>
        </w:rPr>
        <w:t>Z</w:t>
      </w:r>
      <w:r w:rsidR="008A3895" w:rsidRPr="00E45308">
        <w:rPr>
          <w:lang w:val="pl-PL"/>
        </w:rPr>
        <w:t>amawiający może żądać od W</w:t>
      </w:r>
      <w:r w:rsidRPr="00E45308">
        <w:rPr>
          <w:lang w:val="pl-PL"/>
        </w:rPr>
        <w:t>ykonawcy przedstawienia tłumaczenia na</w:t>
      </w:r>
      <w:r w:rsidR="005B4881" w:rsidRPr="00E45308">
        <w:rPr>
          <w:lang w:val="pl-PL"/>
        </w:rPr>
        <w:t xml:space="preserve"> język polski wskazanych przez W</w:t>
      </w:r>
      <w:r w:rsidRPr="00E45308">
        <w:rPr>
          <w:lang w:val="pl-PL"/>
        </w:rPr>
        <w:t xml:space="preserve">ykonawcę </w:t>
      </w:r>
      <w:r w:rsidR="00AF1311" w:rsidRPr="00E45308">
        <w:rPr>
          <w:lang w:val="pl-PL"/>
        </w:rPr>
        <w:t>i pobranych samodzielnie przez Z</w:t>
      </w:r>
      <w:r w:rsidRPr="00E45308">
        <w:rPr>
          <w:lang w:val="pl-PL"/>
        </w:rPr>
        <w:t>amawiającego dokumentów.</w:t>
      </w:r>
    </w:p>
    <w:p w:rsidR="00276982" w:rsidRPr="00E45308" w:rsidRDefault="00276982" w:rsidP="00276982">
      <w:pPr>
        <w:pStyle w:val="Nagwek2"/>
      </w:pPr>
      <w:r w:rsidRPr="00E45308">
        <w:t xml:space="preserve">Dokumenty lub oświadczenia dotyczące Wykonawcy / Wykonawców składających ofertę wspólną i innych podmiotów, na których zdolnościach lub sytuacji polega Wykonawca na zasadach określonych w art. 22a ustawy </w:t>
      </w:r>
      <w:proofErr w:type="spellStart"/>
      <w:r w:rsidRPr="00E45308">
        <w:t>Pzp</w:t>
      </w:r>
      <w:proofErr w:type="spellEnd"/>
      <w:r w:rsidRPr="00E45308">
        <w:t xml:space="preserve"> oraz dotyczące Podwykonawców, składane są w oryginale lub kopii poświadczonej za zgodność z oryginałem.</w:t>
      </w:r>
    </w:p>
    <w:p w:rsidR="00276982" w:rsidRPr="00E45308" w:rsidRDefault="00276982" w:rsidP="00276982">
      <w:pPr>
        <w:pStyle w:val="Nagwek2"/>
        <w:numPr>
          <w:ilvl w:val="0"/>
          <w:numId w:val="0"/>
        </w:numPr>
        <w:ind w:left="680"/>
      </w:pPr>
      <w:r w:rsidRPr="00E45308">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85EB9" w:rsidRPr="00E45308" w:rsidRDefault="00276982" w:rsidP="00276982">
      <w:pPr>
        <w:pStyle w:val="Nagwek2"/>
        <w:numPr>
          <w:ilvl w:val="0"/>
          <w:numId w:val="0"/>
        </w:numPr>
        <w:ind w:left="680"/>
      </w:pPr>
      <w:r w:rsidRPr="00E45308">
        <w:t>Poświadczenie za zgodność z oryginałem następuje przez opatrzenie kopii dokumentu lub kopii oświadczenia własnoręcznym podpisem</w:t>
      </w:r>
      <w:r w:rsidR="00E85EB9" w:rsidRPr="00E45308">
        <w:rPr>
          <w:lang w:val="pl-PL"/>
        </w:rPr>
        <w:t>.</w:t>
      </w:r>
    </w:p>
    <w:p w:rsidR="00A2369F" w:rsidRPr="00E45308" w:rsidRDefault="00E85EB9" w:rsidP="00E85EB9">
      <w:pPr>
        <w:pStyle w:val="Nagwek2"/>
      </w:pPr>
      <w:r w:rsidRPr="00E45308">
        <w:t>W przypadku gd</w:t>
      </w:r>
      <w:r w:rsidR="0018407C" w:rsidRPr="00E45308">
        <w:t>y złożona kopia dokumentu jest</w:t>
      </w:r>
      <w:r w:rsidRPr="00E45308">
        <w:rPr>
          <w:lang w:val="pl-PL"/>
        </w:rPr>
        <w:t xml:space="preserve"> </w:t>
      </w:r>
      <w:r w:rsidRPr="00E45308">
        <w:t xml:space="preserve">nieczytelna lub </w:t>
      </w:r>
      <w:r w:rsidR="0018407C" w:rsidRPr="00E45308">
        <w:t>budzi</w:t>
      </w:r>
      <w:r w:rsidRPr="00E45308">
        <w:t xml:space="preserve"> wątpliwości co do jej prawdziwości, Zamawiający może żądać</w:t>
      </w:r>
      <w:r w:rsidRPr="00E45308">
        <w:rPr>
          <w:lang w:val="pl-PL"/>
        </w:rPr>
        <w:t xml:space="preserve"> </w:t>
      </w:r>
      <w:r w:rsidRPr="00E45308">
        <w:t>przedstawienia oryginału lub notarialnie poświadczonej kopii</w:t>
      </w:r>
      <w:r w:rsidR="00A2369F" w:rsidRPr="00E45308">
        <w:t>.</w:t>
      </w:r>
    </w:p>
    <w:p w:rsidR="00F131CB" w:rsidRPr="00E45308" w:rsidRDefault="00A2369F" w:rsidP="00A43AEE">
      <w:pPr>
        <w:pStyle w:val="Nagwek2"/>
        <w:rPr>
          <w:rFonts w:eastAsia="EUAlbertina-Regular-Identity-H"/>
        </w:rPr>
      </w:pPr>
      <w:r w:rsidRPr="00E4530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E45308" w:rsidRDefault="00A2369F" w:rsidP="00F83D72">
      <w:pPr>
        <w:pStyle w:val="Nagwek2"/>
      </w:pPr>
      <w:r w:rsidRPr="00E45308">
        <w:t>Dokumenty sporządzone w języku obcym są składane wraz z tłumaczeniem na język polski.</w:t>
      </w:r>
    </w:p>
    <w:p w:rsidR="006D5DC5" w:rsidRPr="00E45308" w:rsidRDefault="006D5DC5" w:rsidP="006D5DC5">
      <w:pPr>
        <w:pStyle w:val="Nagwek1"/>
      </w:pPr>
      <w:bookmarkStart w:id="11" w:name="_Toc258314249"/>
      <w:r w:rsidRPr="00E45308">
        <w:t>INFORMACJA DLA WYKONAWCÓW POLEGAJĄCYCH NA ZASOBACH INNYCH PODMIOTÓW, NA ZASADACH OKREŚLONYCH W ART. 22A USTAWY PZP</w:t>
      </w:r>
    </w:p>
    <w:p w:rsidR="006D5DC5" w:rsidRPr="00E45308" w:rsidRDefault="006D5DC5" w:rsidP="006D5DC5">
      <w:pPr>
        <w:pStyle w:val="Nagwek2"/>
        <w:rPr>
          <w:lang w:val="pl-PL"/>
        </w:rPr>
      </w:pPr>
      <w:r w:rsidRPr="00E45308">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D5DC5" w:rsidRPr="00E45308" w:rsidRDefault="006D5DC5" w:rsidP="006D5DC5">
      <w:pPr>
        <w:pStyle w:val="Nagwek2"/>
        <w:rPr>
          <w:lang w:val="pl-PL"/>
        </w:rPr>
      </w:pPr>
      <w:r w:rsidRPr="00E45308">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D5DC5" w:rsidRPr="00E45308" w:rsidRDefault="006D5DC5" w:rsidP="006D5DC5">
      <w:pPr>
        <w:pStyle w:val="Nagwek2"/>
        <w:rPr>
          <w:lang w:val="pl-PL"/>
        </w:rPr>
      </w:pPr>
      <w:r w:rsidRPr="00E45308">
        <w:rPr>
          <w:lang w:val="pl-PL"/>
        </w:rPr>
        <w:t xml:space="preserve">Zamawiający oceni, czy udostępniane Wykonawcy przez inne podmioty zdolności techniczne lub zawodowe lub ich sytuacja finansowa lub ekonomiczna, pozwalają na wykazanie przez Wykonawcę spełniania warunków udziału w postępowaniu oraz zbada </w:t>
      </w:r>
      <w:r w:rsidRPr="00E45308">
        <w:rPr>
          <w:lang w:val="pl-PL"/>
        </w:rPr>
        <w:lastRenderedPageBreak/>
        <w:t>czy nie zachodzą wobec tego podmiotu podstawy wykluczenia, a których mowa w pkt 7 niniejszej SIWZ.</w:t>
      </w:r>
    </w:p>
    <w:p w:rsidR="006D5DC5" w:rsidRPr="00E45308" w:rsidRDefault="006D5DC5" w:rsidP="006D5DC5">
      <w:pPr>
        <w:pStyle w:val="Nagwek2"/>
        <w:rPr>
          <w:lang w:val="pl-PL"/>
        </w:rPr>
      </w:pPr>
      <w:r w:rsidRPr="00E45308">
        <w:rPr>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D5DC5" w:rsidRPr="00E45308" w:rsidRDefault="006D5DC5" w:rsidP="006D5DC5">
      <w:pPr>
        <w:pStyle w:val="Nagwek2"/>
        <w:rPr>
          <w:lang w:val="pl-PL"/>
        </w:rPr>
      </w:pPr>
      <w:r w:rsidRPr="00E45308">
        <w:rPr>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E45308">
        <w:t xml:space="preserve">zamieszcza informacje o tych podmiotach w dokumencie </w:t>
      </w:r>
      <w:r w:rsidRPr="00E45308">
        <w:rPr>
          <w:lang w:eastAsia="pl-PL"/>
        </w:rPr>
        <w:t>”</w:t>
      </w:r>
      <w:r w:rsidRPr="00E45308">
        <w:t xml:space="preserve">Oświadczenia o niepodleganiu wykluczeniu oraz spełnianiu warunków udziału”, o którym mowa w </w:t>
      </w:r>
      <w:r w:rsidRPr="00E45308">
        <w:rPr>
          <w:shd w:val="clear" w:color="auto" w:fill="00FF00"/>
        </w:rPr>
        <w:t>pkt. 8.1</w:t>
      </w:r>
      <w:r w:rsidRPr="00E45308">
        <w:t xml:space="preserve"> SIWZ</w:t>
      </w:r>
      <w:r w:rsidRPr="00E45308">
        <w:rPr>
          <w:lang w:val="pl-PL"/>
        </w:rPr>
        <w:t>.</w:t>
      </w:r>
    </w:p>
    <w:p w:rsidR="006D5DC5" w:rsidRPr="00E45308" w:rsidRDefault="006D5DC5" w:rsidP="006D5DC5">
      <w:pPr>
        <w:pStyle w:val="Nagwek2"/>
        <w:rPr>
          <w:lang w:val="pl-PL"/>
        </w:rPr>
      </w:pPr>
      <w:r w:rsidRPr="00E45308">
        <w:rPr>
          <w:lang w:val="pl-PL"/>
        </w:rPr>
        <w:t xml:space="preserve">Zamawiający żąda od Wykonawcy, który polega na zdolnościach lub sytuacji innych podmiotów na zasadach określonych w art. 22a ustawy </w:t>
      </w:r>
      <w:proofErr w:type="spellStart"/>
      <w:r w:rsidRPr="00E45308">
        <w:rPr>
          <w:lang w:val="pl-PL"/>
        </w:rPr>
        <w:t>Pzp</w:t>
      </w:r>
      <w:proofErr w:type="spellEnd"/>
      <w:r w:rsidRPr="00E45308">
        <w:rPr>
          <w:lang w:val="pl-PL"/>
        </w:rPr>
        <w:t xml:space="preserve">, przedstawienia w odniesieniu do tych podmiotów dokumentów wymienionych w pkt 8.5 </w:t>
      </w:r>
      <w:proofErr w:type="spellStart"/>
      <w:r w:rsidRPr="00E45308">
        <w:rPr>
          <w:lang w:val="pl-PL"/>
        </w:rPr>
        <w:t>ppkt</w:t>
      </w:r>
      <w:proofErr w:type="spellEnd"/>
      <w:r w:rsidRPr="00E45308">
        <w:rPr>
          <w:lang w:val="pl-PL"/>
        </w:rPr>
        <w:t xml:space="preserve"> 2 SIWZ.</w:t>
      </w:r>
    </w:p>
    <w:p w:rsidR="006D5DC5" w:rsidRPr="00E45308" w:rsidRDefault="006D5DC5" w:rsidP="006D5DC5">
      <w:pPr>
        <w:pStyle w:val="Nagwek2"/>
        <w:rPr>
          <w:lang w:val="pl-PL"/>
        </w:rPr>
      </w:pPr>
      <w:r w:rsidRPr="00E45308">
        <w:rPr>
          <w:lang w:val="pl-PL"/>
        </w:rPr>
        <w:t xml:space="preserve">W celu oceny, czy Wykonawca polegając na zdolnościach lub sytuacji innych podmiotów na zasadach określonych w art. 22a ustawy </w:t>
      </w:r>
      <w:proofErr w:type="spellStart"/>
      <w:r w:rsidRPr="00E45308">
        <w:rPr>
          <w:lang w:val="pl-PL"/>
        </w:rPr>
        <w:t>Pzp</w:t>
      </w:r>
      <w:proofErr w:type="spellEnd"/>
      <w:r w:rsidRPr="00E45308">
        <w:rPr>
          <w:lang w:val="pl-P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D5DC5" w:rsidRPr="00E45308" w:rsidRDefault="006D5DC5" w:rsidP="006D5DC5">
      <w:pPr>
        <w:pStyle w:val="Nagwek2"/>
        <w:numPr>
          <w:ilvl w:val="0"/>
          <w:numId w:val="14"/>
        </w:numPr>
        <w:rPr>
          <w:lang w:val="pl-PL"/>
        </w:rPr>
      </w:pPr>
      <w:r w:rsidRPr="00E45308">
        <w:rPr>
          <w:lang w:val="pl-PL"/>
        </w:rPr>
        <w:t>zakres dostępnych Wykonawcy zasobów innego podmiotu;</w:t>
      </w:r>
    </w:p>
    <w:p w:rsidR="006D5DC5" w:rsidRPr="00E45308" w:rsidRDefault="006D5DC5" w:rsidP="006D5DC5">
      <w:pPr>
        <w:pStyle w:val="Nagwek2"/>
        <w:numPr>
          <w:ilvl w:val="0"/>
          <w:numId w:val="14"/>
        </w:numPr>
        <w:rPr>
          <w:lang w:val="pl-PL"/>
        </w:rPr>
      </w:pPr>
      <w:r w:rsidRPr="00E45308">
        <w:rPr>
          <w:lang w:val="pl-PL"/>
        </w:rPr>
        <w:t>sposób wykorzystania zasobów innego podmiotu, przez Wykonawcę, przy wykonywaniu zamówienia publicznego;</w:t>
      </w:r>
    </w:p>
    <w:p w:rsidR="006D5DC5" w:rsidRPr="00E45308" w:rsidRDefault="006D5DC5" w:rsidP="006D5DC5">
      <w:pPr>
        <w:pStyle w:val="Nagwek2"/>
        <w:numPr>
          <w:ilvl w:val="0"/>
          <w:numId w:val="14"/>
        </w:numPr>
        <w:rPr>
          <w:lang w:val="pl-PL"/>
        </w:rPr>
      </w:pPr>
      <w:r w:rsidRPr="00E45308">
        <w:rPr>
          <w:lang w:val="pl-PL"/>
        </w:rPr>
        <w:t>zakres i okres udziału innego podmiotu przy wykonywaniu zamówienia publicznego;</w:t>
      </w:r>
    </w:p>
    <w:p w:rsidR="006D5DC5" w:rsidRPr="00E45308" w:rsidRDefault="006D5DC5" w:rsidP="006D5DC5">
      <w:pPr>
        <w:pStyle w:val="Nagwek2"/>
        <w:numPr>
          <w:ilvl w:val="0"/>
          <w:numId w:val="14"/>
        </w:numPr>
        <w:rPr>
          <w:lang w:val="pl-PL"/>
        </w:rPr>
      </w:pPr>
      <w:r w:rsidRPr="00E45308">
        <w:rPr>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D5DC5" w:rsidRPr="00E45308" w:rsidRDefault="006D5DC5" w:rsidP="006D5DC5">
      <w:pPr>
        <w:pStyle w:val="Nagwek2"/>
        <w:rPr>
          <w:lang w:val="pl-PL"/>
        </w:rPr>
      </w:pPr>
      <w:r w:rsidRPr="00E45308">
        <w:rPr>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6D5DC5" w:rsidRPr="00E45308" w:rsidRDefault="006D5DC5" w:rsidP="006D5DC5">
      <w:pPr>
        <w:pStyle w:val="Nagwek2"/>
        <w:numPr>
          <w:ilvl w:val="0"/>
          <w:numId w:val="0"/>
        </w:numPr>
        <w:ind w:left="680"/>
        <w:rPr>
          <w:lang w:val="pl-PL"/>
        </w:rPr>
      </w:pPr>
      <w:r w:rsidRPr="00E45308">
        <w:rPr>
          <w:lang w:val="pl-PL"/>
        </w:rPr>
        <w:t>a)  zastąpił ten podmiot innym podmiotem lub podmiotami lub</w:t>
      </w:r>
    </w:p>
    <w:p w:rsidR="006D5DC5" w:rsidRPr="00E45308" w:rsidRDefault="006D5DC5" w:rsidP="006D5DC5">
      <w:pPr>
        <w:pStyle w:val="Nagwek2"/>
        <w:numPr>
          <w:ilvl w:val="0"/>
          <w:numId w:val="0"/>
        </w:numPr>
        <w:ind w:left="993" w:hanging="313"/>
        <w:rPr>
          <w:lang w:val="pl-PL"/>
        </w:rPr>
      </w:pPr>
      <w:r w:rsidRPr="00E45308">
        <w:rPr>
          <w:lang w:val="pl-PL"/>
        </w:rPr>
        <w:t>b) zobowiązał się do osobistego wykonania odpowiedniej części zamówienia, jeżeli wykaże zdolności techniczne lub zawodowe lub sytuację finansową lub ekonomiczną, o których mowa w pkt. 9.1 SIWZ.</w:t>
      </w:r>
    </w:p>
    <w:p w:rsidR="0090602E" w:rsidRPr="00E45308" w:rsidRDefault="00A86605" w:rsidP="00EE6B68">
      <w:pPr>
        <w:pStyle w:val="Nagwek1"/>
        <w:rPr>
          <w:lang w:val="pl-PL"/>
        </w:rPr>
      </w:pPr>
      <w:r w:rsidRPr="00E45308">
        <w:t>INFORMACJA DLA WYKONAWCÓW zamierzających powierzyć wykonanie części zamówienia podwykonawcom</w:t>
      </w:r>
    </w:p>
    <w:p w:rsidR="001C5986" w:rsidRPr="00E45308" w:rsidRDefault="001C5986" w:rsidP="001C5986">
      <w:pPr>
        <w:pStyle w:val="Nagwek2"/>
        <w:rPr>
          <w:lang w:val="pl-PL"/>
        </w:rPr>
      </w:pPr>
      <w:r w:rsidRPr="00E45308">
        <w:rPr>
          <w:lang w:val="pl-PL"/>
        </w:rPr>
        <w:t>Wykonawca może powierz</w:t>
      </w:r>
      <w:r w:rsidR="00E26EEE" w:rsidRPr="00E45308">
        <w:rPr>
          <w:lang w:val="pl-PL"/>
        </w:rPr>
        <w:t>yć wykonanie części zamówienia P</w:t>
      </w:r>
      <w:r w:rsidRPr="00E45308">
        <w:rPr>
          <w:lang w:val="pl-PL"/>
        </w:rPr>
        <w:t>odwykonawcom.</w:t>
      </w:r>
    </w:p>
    <w:p w:rsidR="001C5986" w:rsidRPr="00E45308" w:rsidRDefault="00127036" w:rsidP="001C5986">
      <w:pPr>
        <w:pStyle w:val="Nagwek2"/>
        <w:rPr>
          <w:lang w:val="pl-PL"/>
        </w:rPr>
      </w:pPr>
      <w:r w:rsidRPr="00E45308">
        <w:rPr>
          <w:lang w:val="pl-PL"/>
        </w:rPr>
        <w:lastRenderedPageBreak/>
        <w:t>Zamawiający wymaga</w:t>
      </w:r>
      <w:r w:rsidR="005B4881" w:rsidRPr="00E45308">
        <w:rPr>
          <w:lang w:val="pl-PL"/>
        </w:rPr>
        <w:t xml:space="preserve"> wskazania przez W</w:t>
      </w:r>
      <w:r w:rsidR="001C5986" w:rsidRPr="00E45308">
        <w:rPr>
          <w:lang w:val="pl-PL"/>
        </w:rPr>
        <w:t>ykonawcę części zamówienia, których wyko</w:t>
      </w:r>
      <w:r w:rsidR="00E26EEE" w:rsidRPr="00E45308">
        <w:rPr>
          <w:lang w:val="pl-PL"/>
        </w:rPr>
        <w:t>nanie zamierza powierzyć P</w:t>
      </w:r>
      <w:r w:rsidR="001C5986" w:rsidRPr="00E45308">
        <w:rPr>
          <w:lang w:val="pl-PL"/>
        </w:rPr>
        <w:t xml:space="preserve">odwykonawcom </w:t>
      </w:r>
      <w:r w:rsidR="005B4881" w:rsidRPr="00E45308">
        <w:rPr>
          <w:lang w:val="pl-PL"/>
        </w:rPr>
        <w:t>i podania przez W</w:t>
      </w:r>
      <w:r w:rsidR="00E26EEE" w:rsidRPr="00E45308">
        <w:rPr>
          <w:lang w:val="pl-PL"/>
        </w:rPr>
        <w:t>ykonawcę firm P</w:t>
      </w:r>
      <w:r w:rsidR="001C5986" w:rsidRPr="00E45308">
        <w:rPr>
          <w:lang w:val="pl-PL"/>
        </w:rPr>
        <w:t>odwykonawców.</w:t>
      </w:r>
    </w:p>
    <w:p w:rsidR="00944DA3" w:rsidRPr="00E45308" w:rsidRDefault="001C5986" w:rsidP="00E156F5">
      <w:pPr>
        <w:pStyle w:val="Nagwek2"/>
        <w:rPr>
          <w:lang w:val="pl-PL"/>
        </w:rPr>
      </w:pPr>
      <w:r w:rsidRPr="00E45308">
        <w:t>Wykonawca, który zamierza powierz</w:t>
      </w:r>
      <w:r w:rsidR="00E26EEE" w:rsidRPr="00E45308">
        <w:t>yć wykonanie części zamówienia P</w:t>
      </w:r>
      <w:r w:rsidRPr="00E45308">
        <w:t xml:space="preserve">odwykonawcom, w celu wykazania braku istnienia wobec nich podstaw wykluczenia z udziału w postępowaniu </w:t>
      </w:r>
      <w:r w:rsidR="00E0526C" w:rsidRPr="00E45308">
        <w:t xml:space="preserve">zamieszcza informacje o Podwykonawcach w dokumencie </w:t>
      </w:r>
      <w:r w:rsidR="00E0526C" w:rsidRPr="00E45308">
        <w:rPr>
          <w:lang w:eastAsia="pl-PL"/>
        </w:rPr>
        <w:t>”</w:t>
      </w:r>
      <w:r w:rsidR="00E0526C" w:rsidRPr="00E45308">
        <w:t xml:space="preserve">Oświadczenia o niepodleganiu wykluczeniu oraz spełnianiu warunków udziału”, o którym mowa w </w:t>
      </w:r>
      <w:r w:rsidR="00E0526C" w:rsidRPr="00E45308">
        <w:rPr>
          <w:shd w:val="clear" w:color="auto" w:fill="00FF00"/>
        </w:rPr>
        <w:t>pkt. 8.1</w:t>
      </w:r>
      <w:r w:rsidR="00E0526C" w:rsidRPr="00E45308">
        <w:t xml:space="preserve"> SIWZ</w:t>
      </w:r>
      <w:r w:rsidRPr="00E45308">
        <w:t>.</w:t>
      </w:r>
    </w:p>
    <w:p w:rsidR="00AD7F2C" w:rsidRPr="00E45308" w:rsidRDefault="00AD7F2C" w:rsidP="00AD7F2C">
      <w:pPr>
        <w:pStyle w:val="Nagwek2"/>
      </w:pPr>
      <w:r w:rsidRPr="00E45308">
        <w:t xml:space="preserve">Jeżeli powierzenie Podwykonawcy wykonania części zamówienia na roboty budowlane następuje w trakcie jego realizacji, Wykonawca na żądanie Zamawiającego przedstawia </w:t>
      </w:r>
      <w:r w:rsidR="005F3D6B" w:rsidRPr="00E45308">
        <w:rPr>
          <w:lang w:eastAsia="pl-PL"/>
        </w:rPr>
        <w:t>wypełniony dokument ”</w:t>
      </w:r>
      <w:r w:rsidR="005F3D6B" w:rsidRPr="00E45308">
        <w:t xml:space="preserve">Oświadczenia o niepodleganiu wykluczeniu oraz spełnianiu warunków udziału”, o którym mowa w </w:t>
      </w:r>
      <w:r w:rsidR="005F3D6B" w:rsidRPr="00E45308">
        <w:rPr>
          <w:shd w:val="clear" w:color="auto" w:fill="00FF00"/>
        </w:rPr>
        <w:t>pkt. 8.1</w:t>
      </w:r>
      <w:r w:rsidR="005F3D6B" w:rsidRPr="00E45308">
        <w:t xml:space="preserve"> SIWZ</w:t>
      </w:r>
      <w:r w:rsidRPr="00E45308">
        <w:t xml:space="preserve">, potwierdzający brak </w:t>
      </w:r>
      <w:r w:rsidR="005F3D6B" w:rsidRPr="00E45308">
        <w:t>podstaw wykluczenia wobec tego P</w:t>
      </w:r>
      <w:r w:rsidRPr="00E45308">
        <w:t>odwykonawcy.</w:t>
      </w:r>
    </w:p>
    <w:p w:rsidR="00AD7F2C" w:rsidRPr="00E45308" w:rsidRDefault="00AD7F2C" w:rsidP="00AD7F2C">
      <w:pPr>
        <w:pStyle w:val="Nagwek2"/>
        <w:rPr>
          <w:lang w:val="pl-PL"/>
        </w:rPr>
      </w:pPr>
      <w:r w:rsidRPr="00E45308">
        <w:rPr>
          <w:lang w:val="pl-PL"/>
        </w:rPr>
        <w:t>Jeżeli Zamawiający stwierdzi, że wobec danego Podwykonawcy zachodzą podstawy wykluczenia, Wykonawca obowiązany jest zastąpić tego Podwykonawcę lub zrezygnować z powierzenia wykonania części zamówienia Podwykonawcy.</w:t>
      </w:r>
    </w:p>
    <w:p w:rsidR="00AD7F2C" w:rsidRPr="00E45308" w:rsidRDefault="00AD7F2C" w:rsidP="00AD7F2C">
      <w:pPr>
        <w:pStyle w:val="Nagwek2"/>
        <w:rPr>
          <w:lang w:val="pl-PL"/>
        </w:rPr>
      </w:pPr>
      <w:r w:rsidRPr="00E45308">
        <w:rPr>
          <w:lang w:val="pl-PL"/>
        </w:rPr>
        <w:t>Powierzenie wykonania części zamówienia Podwykonawcom nie zwalnia Wykonawcy z odpowiedzialności za należyte wykonanie tego zamówienia.</w:t>
      </w:r>
    </w:p>
    <w:p w:rsidR="00EE3618" w:rsidRPr="00E45308" w:rsidRDefault="00127036" w:rsidP="00EE6B68">
      <w:pPr>
        <w:pStyle w:val="Nagwek1"/>
      </w:pPr>
      <w:r w:rsidRPr="00E45308">
        <w:t>Informacja dla wykonawców wspólnie ubiegających się o udzielenie zamówienia</w:t>
      </w:r>
    </w:p>
    <w:p w:rsidR="00127036" w:rsidRPr="00E45308" w:rsidRDefault="00127036" w:rsidP="00127036">
      <w:pPr>
        <w:pStyle w:val="Nagwek2"/>
        <w:rPr>
          <w:lang w:val="pl-PL"/>
        </w:rPr>
      </w:pPr>
      <w:r w:rsidRPr="00E45308">
        <w:rPr>
          <w:lang w:val="pl-PL"/>
        </w:rPr>
        <w:t>Wykonawcy mogą wspólnie ubiegać się o udzielenie</w:t>
      </w:r>
      <w:r w:rsidR="008A3895" w:rsidRPr="00E45308">
        <w:rPr>
          <w:lang w:val="pl-PL"/>
        </w:rPr>
        <w:t xml:space="preserve"> zamówienia. W takim przypadku W</w:t>
      </w:r>
      <w:r w:rsidRPr="00E45308">
        <w:rPr>
          <w:lang w:val="pl-PL"/>
        </w:rPr>
        <w:t>ykonawcy ustanawiają pełnomocnika do reprezentowania ich w postępowaniu o udzielenie zamówienia albo reprezentowania w postępowaniu i zawarcia umowy w sprawie zamówienia publicznego.</w:t>
      </w:r>
    </w:p>
    <w:p w:rsidR="00127036" w:rsidRPr="00E45308" w:rsidRDefault="00127036" w:rsidP="00127036">
      <w:pPr>
        <w:pStyle w:val="Nagwek2"/>
        <w:rPr>
          <w:lang w:val="pl-PL"/>
        </w:rPr>
      </w:pPr>
      <w:r w:rsidRPr="00E45308">
        <w:rPr>
          <w:lang w:val="pl-PL"/>
        </w:rPr>
        <w:t>W przypadku wspólnego ub</w:t>
      </w:r>
      <w:r w:rsidR="005B4881" w:rsidRPr="00E45308">
        <w:rPr>
          <w:lang w:val="pl-PL"/>
        </w:rPr>
        <w:t>iegania się o zamówienie przez W</w:t>
      </w:r>
      <w:r w:rsidRPr="00E45308">
        <w:rPr>
          <w:lang w:val="pl-PL"/>
        </w:rPr>
        <w:t xml:space="preserve">ykonawców, </w:t>
      </w:r>
      <w:r w:rsidR="00651B3E" w:rsidRPr="00E45308">
        <w:rPr>
          <w:lang w:eastAsia="pl-PL"/>
        </w:rPr>
        <w:t>wypełniony dokument ”</w:t>
      </w:r>
      <w:r w:rsidR="00651B3E" w:rsidRPr="00E45308">
        <w:t xml:space="preserve">Oświadczenia o niepodleganiu wykluczeniu oraz spełnianiu warunków udziału”, o którym mowa w </w:t>
      </w:r>
      <w:r w:rsidR="00651B3E" w:rsidRPr="00E45308">
        <w:rPr>
          <w:shd w:val="clear" w:color="auto" w:fill="00FF00"/>
        </w:rPr>
        <w:t>pkt. 8.1</w:t>
      </w:r>
      <w:r w:rsidR="00651B3E" w:rsidRPr="00E45308">
        <w:t xml:space="preserve"> SIWZ</w:t>
      </w:r>
      <w:r w:rsidR="005F3D6B" w:rsidRPr="00E45308">
        <w:rPr>
          <w:lang w:val="pl-PL"/>
        </w:rPr>
        <w:t>,</w:t>
      </w:r>
      <w:r w:rsidR="005B4881" w:rsidRPr="00E45308">
        <w:rPr>
          <w:lang w:val="pl-PL"/>
        </w:rPr>
        <w:t xml:space="preserve"> składa każdy z W</w:t>
      </w:r>
      <w:r w:rsidRPr="00E45308">
        <w:rPr>
          <w:lang w:val="pl-PL"/>
        </w:rPr>
        <w:t>ykonawców wspólnie ubiegających się o zamówienie. Dokumenty te potwierdzają spełnianie warunków udziału w</w:t>
      </w:r>
      <w:r w:rsidR="00602F4E" w:rsidRPr="00E45308">
        <w:rPr>
          <w:lang w:val="pl-PL"/>
        </w:rPr>
        <w:t xml:space="preserve"> postępowaniu</w:t>
      </w:r>
      <w:r w:rsidRPr="00E45308">
        <w:rPr>
          <w:lang w:val="pl-PL"/>
        </w:rPr>
        <w:t xml:space="preserve"> oraz brak podstaw wykluczeni</w:t>
      </w:r>
      <w:r w:rsidR="005B4881" w:rsidRPr="00E45308">
        <w:rPr>
          <w:lang w:val="pl-PL"/>
        </w:rPr>
        <w:t>a w zakresie, w którym każdy z W</w:t>
      </w:r>
      <w:r w:rsidRPr="00E45308">
        <w:rPr>
          <w:lang w:val="pl-PL"/>
        </w:rPr>
        <w:t>ykonawców wykazuje spełnianie warunków udziału w postępowaniu oraz brak podstaw wykluczenia.</w:t>
      </w:r>
    </w:p>
    <w:p w:rsidR="00BC04D7" w:rsidRPr="00E45308" w:rsidRDefault="00127036" w:rsidP="00EE6B68">
      <w:pPr>
        <w:pStyle w:val="Nagwek1"/>
      </w:pPr>
      <w:r w:rsidRPr="00E45308">
        <w:t>Informacje o sposobie porozumiewania się zamawiającego z Wykonawcami oraz przekazywania oświadczeń lub dokumentów, a także wskazanie osób uprawnionych do porozumiewania się z wykonawcami</w:t>
      </w:r>
      <w:bookmarkEnd w:id="11"/>
    </w:p>
    <w:p w:rsidR="00760959" w:rsidRPr="00E45308" w:rsidRDefault="00E14BA2" w:rsidP="00F21788">
      <w:pPr>
        <w:pStyle w:val="Nagwek2"/>
      </w:pPr>
      <w:r w:rsidRPr="00E45308">
        <w:rPr>
          <w:lang w:val="pl-PL"/>
        </w:rPr>
        <w:t xml:space="preserve">W niniejszym postępowaniu </w:t>
      </w:r>
      <w:r w:rsidR="008B60B4" w:rsidRPr="00E45308">
        <w:t>komunikacja między Z</w:t>
      </w:r>
      <w:r w:rsidRPr="00E45308">
        <w:t>amawi</w:t>
      </w:r>
      <w:r w:rsidR="008A3895" w:rsidRPr="00E45308">
        <w:t>ającym a W</w:t>
      </w:r>
      <w:r w:rsidRPr="00E45308">
        <w:t xml:space="preserve">ykonawcami odbywa się za pośrednictwem operatora pocztowego w rozumieniu ustawy z dnia 23 listopada 2012 r. – Prawo pocztowe </w:t>
      </w:r>
      <w:r w:rsidR="00F21788" w:rsidRPr="00E45308">
        <w:t>(</w:t>
      </w:r>
      <w:bookmarkStart w:id="12" w:name="_Hlk13129082"/>
      <w:proofErr w:type="spellStart"/>
      <w:r w:rsidR="007A1332" w:rsidRPr="00E45308">
        <w:t>t.j</w:t>
      </w:r>
      <w:proofErr w:type="spellEnd"/>
      <w:r w:rsidR="007A1332" w:rsidRPr="00E45308">
        <w:t>. Dz. U. z 2018r. poz. 2188</w:t>
      </w:r>
      <w:bookmarkEnd w:id="12"/>
      <w:r w:rsidR="00F21788" w:rsidRPr="00E45308">
        <w:t>)</w:t>
      </w:r>
      <w:r w:rsidRPr="00E45308">
        <w:t>, osobiście, za pośrednictwem posłańca, faksu lub przy użyciu środków komunikacji elektronicznej w rozumieniu ustawy z dnia 18 lipca 2002 r. o świadczeniu usług drogą elektroniczną (</w:t>
      </w:r>
      <w:bookmarkStart w:id="13" w:name="_Hlk13129370"/>
      <w:proofErr w:type="spellStart"/>
      <w:r w:rsidR="007A1332" w:rsidRPr="00E45308">
        <w:t>t.j</w:t>
      </w:r>
      <w:proofErr w:type="spellEnd"/>
      <w:r w:rsidR="007A1332" w:rsidRPr="00E45308">
        <w:t>. Dz. U. z 2019r. poz. 123</w:t>
      </w:r>
      <w:bookmarkEnd w:id="13"/>
      <w:r w:rsidRPr="00E45308">
        <w:t>).</w:t>
      </w:r>
    </w:p>
    <w:p w:rsidR="006F5BCD" w:rsidRPr="00E45308" w:rsidRDefault="00E14BA2" w:rsidP="005F3D6B">
      <w:pPr>
        <w:pStyle w:val="Nagwek2"/>
      </w:pPr>
      <w:r w:rsidRPr="00E45308">
        <w:t>J</w:t>
      </w:r>
      <w:r w:rsidR="008B60B4" w:rsidRPr="00E45308">
        <w:t>eżeli Z</w:t>
      </w:r>
      <w:r w:rsidR="008A3895" w:rsidRPr="00E45308">
        <w:t>amawiający lub W</w:t>
      </w:r>
      <w:r w:rsidRPr="00E45308">
        <w:t xml:space="preserve">ykonawca przekazują oświadczenia, wnioski, zawiadomienia oraz informacje za pośrednictwem faksu lub przy użyciu środków komunikacji elektronicznej w rozumieniu ustawy z dnia 18 lipca 2002 r. o świadczeniu usług drogą </w:t>
      </w:r>
      <w:r w:rsidRPr="00E45308">
        <w:lastRenderedPageBreak/>
        <w:t>elektroniczną</w:t>
      </w:r>
      <w:r w:rsidR="00A666E0" w:rsidRPr="00E45308">
        <w:rPr>
          <w:lang w:val="pl-PL"/>
        </w:rPr>
        <w:t xml:space="preserve"> </w:t>
      </w:r>
      <w:r w:rsidR="00A666E0" w:rsidRPr="00E45308">
        <w:t>(</w:t>
      </w:r>
      <w:proofErr w:type="spellStart"/>
      <w:r w:rsidR="007A1332" w:rsidRPr="00E45308">
        <w:t>t.j</w:t>
      </w:r>
      <w:proofErr w:type="spellEnd"/>
      <w:r w:rsidR="007A1332" w:rsidRPr="00E45308">
        <w:t>. Dz. U. z 2019r. poz. 123</w:t>
      </w:r>
      <w:r w:rsidR="00A666E0" w:rsidRPr="00E45308">
        <w:t>)</w:t>
      </w:r>
      <w:r w:rsidRPr="00E45308">
        <w:t>, każda ze stron na żądanie drugiej strony niezwłocznie potwierdza fakt ich otrzymania.</w:t>
      </w:r>
    </w:p>
    <w:p w:rsidR="00E0511E" w:rsidRPr="00E45308" w:rsidRDefault="006F5BCD" w:rsidP="006F5BCD">
      <w:pPr>
        <w:pStyle w:val="Nagwek2"/>
      </w:pPr>
      <w:r w:rsidRPr="00E45308">
        <w:rPr>
          <w:lang w:val="pl-PL"/>
        </w:rPr>
        <w:t>Ofertę składa się pod rygorem nieważności w formie pisemnej</w:t>
      </w:r>
    </w:p>
    <w:p w:rsidR="00E0511E" w:rsidRPr="00E45308" w:rsidRDefault="00E0511E" w:rsidP="00A9512C">
      <w:pPr>
        <w:pStyle w:val="Nagwek2"/>
      </w:pPr>
      <w:r w:rsidRPr="00E45308">
        <w:t>Postępowanie o udzielenie zamówienia prowadzi się w języku polskim.</w:t>
      </w:r>
      <w:r w:rsidR="00A9512C" w:rsidRPr="00E45308">
        <w:rPr>
          <w:lang w:val="pl-PL"/>
        </w:rPr>
        <w:t xml:space="preserve"> </w:t>
      </w:r>
      <w:r w:rsidRPr="00E45308">
        <w:t>Dokumenty sporządzone w języku obcym są składane wraz z tłumaczeniem na język polski.</w:t>
      </w:r>
    </w:p>
    <w:p w:rsidR="00BC04D7" w:rsidRPr="00E45308" w:rsidRDefault="00BC04D7" w:rsidP="00A43AEE">
      <w:pPr>
        <w:pStyle w:val="Nagwek2"/>
      </w:pPr>
      <w:r w:rsidRPr="00E45308">
        <w:t>W</w:t>
      </w:r>
      <w:r w:rsidR="00AF1311" w:rsidRPr="00E45308">
        <w:t>ykonawca może zwrócić się do Z</w:t>
      </w:r>
      <w:r w:rsidRPr="00E45308">
        <w:t xml:space="preserve">amawiającego o wyjaśnienie treści </w:t>
      </w:r>
      <w:r w:rsidR="00A9512C" w:rsidRPr="00E45308">
        <w:rPr>
          <w:lang w:val="pl-PL"/>
        </w:rPr>
        <w:t>niniejszej SIWZ</w:t>
      </w:r>
      <w:r w:rsidR="00A9512C" w:rsidRPr="00E45308">
        <w:t>. Zamawiający udzieli</w:t>
      </w:r>
      <w:r w:rsidRPr="00E45308">
        <w:t xml:space="preserve"> wyjaśnień niezwłocz</w:t>
      </w:r>
      <w:r w:rsidR="00333EB5" w:rsidRPr="00E45308">
        <w:t xml:space="preserve">nie, jednak nie później niż na </w:t>
      </w:r>
      <w:r w:rsidR="00B97667" w:rsidRPr="00E45308">
        <w:rPr>
          <w:lang w:val="pl-PL"/>
        </w:rPr>
        <w:t>2</w:t>
      </w:r>
      <w:r w:rsidRPr="00E45308">
        <w:t xml:space="preserve"> dni przed upływem terminu składania of</w:t>
      </w:r>
      <w:r w:rsidR="00333EB5" w:rsidRPr="00E45308">
        <w:t>ert - pod warunkiem</w:t>
      </w:r>
      <w:r w:rsidRPr="00E45308">
        <w:t xml:space="preserve"> że wniosek o wyjaśnienie treści </w:t>
      </w:r>
      <w:r w:rsidR="00A9512C" w:rsidRPr="00E45308">
        <w:rPr>
          <w:lang w:val="pl-PL"/>
        </w:rPr>
        <w:t>SIWZ</w:t>
      </w:r>
      <w:r w:rsidR="00AF1311" w:rsidRPr="00E45308">
        <w:t xml:space="preserve"> wpłynął do Z</w:t>
      </w:r>
      <w:r w:rsidRPr="00E45308">
        <w:t>amawiającego nie później niż do końca dnia, w którym upływa połowa wyznaczonego terminu składania ofert</w:t>
      </w:r>
      <w:r w:rsidR="00AF6BD8" w:rsidRPr="00E45308">
        <w:rPr>
          <w:lang w:val="pl-PL"/>
        </w:rPr>
        <w:t>.</w:t>
      </w:r>
    </w:p>
    <w:p w:rsidR="00BC04D7" w:rsidRPr="00E45308" w:rsidRDefault="00BC04D7" w:rsidP="00A43AEE">
      <w:pPr>
        <w:pStyle w:val="Nagwek2"/>
      </w:pPr>
      <w:r w:rsidRPr="00E45308">
        <w:t xml:space="preserve">Jeżeli wniosek o wyjaśnienie treści </w:t>
      </w:r>
      <w:r w:rsidR="004248CE" w:rsidRPr="00E45308">
        <w:rPr>
          <w:lang w:val="pl-PL"/>
        </w:rPr>
        <w:t>SIWZ</w:t>
      </w:r>
      <w:r w:rsidRPr="00E45308">
        <w:t xml:space="preserve"> wpłynął po upływie terminu składania wniosku, o którym mowa w </w:t>
      </w:r>
      <w:r w:rsidR="00B97667" w:rsidRPr="00E45308">
        <w:t>pkt 12.5</w:t>
      </w:r>
      <w:r w:rsidRPr="00E45308">
        <w:t xml:space="preserve">, lub </w:t>
      </w:r>
      <w:r w:rsidR="00026453" w:rsidRPr="00E45308">
        <w:t xml:space="preserve">dotyczy udzielonych wyjaśnień, </w:t>
      </w:r>
      <w:r w:rsidR="008B60B4" w:rsidRPr="00E45308">
        <w:t>Z</w:t>
      </w:r>
      <w:r w:rsidRPr="00E45308">
        <w:t>amawiający może udzielić wyjaśnień albo pozostawić wniosek bez rozp</w:t>
      </w:r>
      <w:r w:rsidR="00026453" w:rsidRPr="00E45308">
        <w:rPr>
          <w:lang w:val="pl-PL"/>
        </w:rPr>
        <w:t>oznania</w:t>
      </w:r>
      <w:r w:rsidRPr="00E45308">
        <w:t>.</w:t>
      </w:r>
    </w:p>
    <w:p w:rsidR="00BC04D7" w:rsidRPr="00E45308" w:rsidRDefault="00BC04D7" w:rsidP="00A43AEE">
      <w:pPr>
        <w:pStyle w:val="Nagwek2"/>
      </w:pPr>
      <w:r w:rsidRPr="00E45308">
        <w:t xml:space="preserve">Przedłużenie terminu składania ofert nie wpływa na bieg terminu składania wniosku, o którym mowa w </w:t>
      </w:r>
      <w:r w:rsidR="00B97667" w:rsidRPr="00E45308">
        <w:t>pkt 12.5</w:t>
      </w:r>
      <w:r w:rsidRPr="00E45308">
        <w:t>.</w:t>
      </w:r>
    </w:p>
    <w:p w:rsidR="00BC04D7" w:rsidRPr="00E45308" w:rsidRDefault="00BC04D7" w:rsidP="00A43AEE">
      <w:pPr>
        <w:pStyle w:val="Nagwek2"/>
      </w:pPr>
      <w:r w:rsidRPr="00E45308">
        <w:t xml:space="preserve">Treść zapytań wraz z wyjaśnieniami Zamawiający przekazuje Wykonawcom, którym przekazał </w:t>
      </w:r>
      <w:r w:rsidR="008B60B4" w:rsidRPr="00E45308">
        <w:rPr>
          <w:lang w:val="pl-PL"/>
        </w:rPr>
        <w:t>SIWZ</w:t>
      </w:r>
      <w:r w:rsidRPr="00E45308">
        <w:t xml:space="preserve">, bez ujawniania źródła zapytania, a jeżeli </w:t>
      </w:r>
      <w:r w:rsidR="008A3895" w:rsidRPr="00E45308">
        <w:rPr>
          <w:lang w:val="pl-PL"/>
        </w:rPr>
        <w:t>SIWZ</w:t>
      </w:r>
      <w:r w:rsidRPr="00E45308">
        <w:t xml:space="preserve"> jest udostępniona na stronie internetowej, zamieszcza na tej stronie.</w:t>
      </w:r>
    </w:p>
    <w:p w:rsidR="00BC04D7" w:rsidRPr="00E45308" w:rsidRDefault="008B60B4" w:rsidP="00026453">
      <w:pPr>
        <w:pStyle w:val="Nagwek2"/>
      </w:pPr>
      <w:r w:rsidRPr="00E45308">
        <w:t>W uzasadnionych przypadkach Z</w:t>
      </w:r>
      <w:r w:rsidR="00026453" w:rsidRPr="00E45308">
        <w:t xml:space="preserve">amawiający może przed upływem terminu składania ofert zmienić treść </w:t>
      </w:r>
      <w:r w:rsidR="00026453" w:rsidRPr="00E45308">
        <w:rPr>
          <w:lang w:val="pl-PL"/>
        </w:rPr>
        <w:t>SIWZ</w:t>
      </w:r>
      <w:r w:rsidR="00026453" w:rsidRPr="00E45308">
        <w:t xml:space="preserve">. Dokonaną zmianę treści </w:t>
      </w:r>
      <w:r w:rsidR="00026453" w:rsidRPr="00E45308">
        <w:rPr>
          <w:lang w:val="pl-PL"/>
        </w:rPr>
        <w:t>SIWZ</w:t>
      </w:r>
      <w:r w:rsidRPr="00E45308">
        <w:t xml:space="preserve"> Z</w:t>
      </w:r>
      <w:r w:rsidR="00026453" w:rsidRPr="00E45308">
        <w:t>amawiający udostępnia na stronie internetowej.</w:t>
      </w:r>
    </w:p>
    <w:p w:rsidR="00DE5056" w:rsidRPr="00E45308" w:rsidRDefault="008A3895" w:rsidP="00A43AEE">
      <w:pPr>
        <w:pStyle w:val="Nagwek2"/>
      </w:pPr>
      <w:r w:rsidRPr="00E45308">
        <w:t>Osoby uprawnione do kontaktu z W</w:t>
      </w:r>
      <w:r w:rsidR="00BC04D7" w:rsidRPr="00E45308">
        <w:t>ykonawcami:</w:t>
      </w:r>
    </w:p>
    <w:p w:rsidR="00D45566" w:rsidRPr="00E45308" w:rsidRDefault="00D45566" w:rsidP="00E0511E">
      <w:pPr>
        <w:pStyle w:val="Nagwek2"/>
        <w:numPr>
          <w:ilvl w:val="0"/>
          <w:numId w:val="0"/>
        </w:numPr>
        <w:ind w:left="680"/>
      </w:pPr>
      <w:bookmarkStart w:id="14" w:name="_Toc258314250"/>
      <w:r w:rsidRPr="00E45308">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D5DC5" w:rsidRPr="00E45308" w:rsidTr="00C46B19">
        <w:tc>
          <w:tcPr>
            <w:tcW w:w="744" w:type="dxa"/>
            <w:tcBorders>
              <w:top w:val="nil"/>
              <w:left w:val="nil"/>
              <w:bottom w:val="nil"/>
              <w:right w:val="nil"/>
            </w:tcBorders>
          </w:tcPr>
          <w:p w:rsidR="006D5DC5" w:rsidRPr="00E45308" w:rsidRDefault="006D5DC5" w:rsidP="00C46B19">
            <w:r w:rsidRPr="00E45308">
              <w:t>1</w:t>
            </w:r>
          </w:p>
        </w:tc>
        <w:tc>
          <w:tcPr>
            <w:tcW w:w="7304" w:type="dxa"/>
            <w:tcBorders>
              <w:top w:val="nil"/>
              <w:left w:val="nil"/>
              <w:bottom w:val="nil"/>
              <w:right w:val="nil"/>
            </w:tcBorders>
          </w:tcPr>
          <w:p w:rsidR="006D5DC5" w:rsidRPr="00E45308" w:rsidRDefault="006D5DC5" w:rsidP="00C46B19">
            <w:pPr>
              <w:rPr>
                <w:lang w:val="en-US"/>
              </w:rPr>
            </w:pPr>
            <w:r w:rsidRPr="00E45308">
              <w:rPr>
                <w:lang w:val="en-US"/>
              </w:rPr>
              <w:t xml:space="preserve">  Andrzej Mazurek -   tel.: ( ) 721 005 504,</w:t>
            </w:r>
          </w:p>
        </w:tc>
      </w:tr>
      <w:tr w:rsidR="006D5DC5" w:rsidRPr="00E45308" w:rsidTr="00C46B19">
        <w:tc>
          <w:tcPr>
            <w:tcW w:w="744" w:type="dxa"/>
            <w:tcBorders>
              <w:top w:val="nil"/>
              <w:left w:val="nil"/>
              <w:bottom w:val="nil"/>
              <w:right w:val="nil"/>
            </w:tcBorders>
          </w:tcPr>
          <w:p w:rsidR="006D5DC5" w:rsidRPr="00E45308" w:rsidRDefault="006D5DC5" w:rsidP="00C46B19">
            <w:r w:rsidRPr="00E45308">
              <w:t>2</w:t>
            </w:r>
          </w:p>
        </w:tc>
        <w:tc>
          <w:tcPr>
            <w:tcW w:w="7304" w:type="dxa"/>
            <w:tcBorders>
              <w:top w:val="nil"/>
              <w:left w:val="nil"/>
              <w:bottom w:val="nil"/>
              <w:right w:val="nil"/>
            </w:tcBorders>
          </w:tcPr>
          <w:p w:rsidR="006D5DC5" w:rsidRPr="00E45308" w:rsidRDefault="006D5DC5" w:rsidP="00C46B19">
            <w:pPr>
              <w:rPr>
                <w:lang w:val="en-US"/>
              </w:rPr>
            </w:pPr>
            <w:r w:rsidRPr="00E45308">
              <w:rPr>
                <w:lang w:val="en-US"/>
              </w:rPr>
              <w:t xml:space="preserve">  </w:t>
            </w:r>
            <w:proofErr w:type="spellStart"/>
            <w:r w:rsidRPr="00E45308">
              <w:rPr>
                <w:lang w:val="en-US"/>
              </w:rPr>
              <w:t>Paweł</w:t>
            </w:r>
            <w:proofErr w:type="spellEnd"/>
            <w:r w:rsidRPr="00E45308">
              <w:rPr>
                <w:lang w:val="en-US"/>
              </w:rPr>
              <w:t xml:space="preserve"> </w:t>
            </w:r>
            <w:proofErr w:type="spellStart"/>
            <w:r w:rsidRPr="00E45308">
              <w:rPr>
                <w:lang w:val="en-US"/>
              </w:rPr>
              <w:t>Wrembel</w:t>
            </w:r>
            <w:proofErr w:type="spellEnd"/>
            <w:r w:rsidRPr="00E45308">
              <w:rPr>
                <w:lang w:val="en-US"/>
              </w:rPr>
              <w:t xml:space="preserve"> -   tel.: ( )  691 511 777, </w:t>
            </w:r>
          </w:p>
        </w:tc>
      </w:tr>
    </w:tbl>
    <w:p w:rsidR="00D45566" w:rsidRPr="00E45308" w:rsidRDefault="00D45566" w:rsidP="00E0511E">
      <w:pPr>
        <w:pStyle w:val="Nagwek2"/>
        <w:numPr>
          <w:ilvl w:val="0"/>
          <w:numId w:val="0"/>
        </w:numPr>
        <w:ind w:left="680"/>
      </w:pPr>
      <w:r w:rsidRPr="00E4530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D5DC5" w:rsidRPr="00E45308" w:rsidTr="00C46B19">
        <w:tc>
          <w:tcPr>
            <w:tcW w:w="744" w:type="dxa"/>
            <w:tcBorders>
              <w:top w:val="nil"/>
              <w:left w:val="nil"/>
              <w:bottom w:val="nil"/>
              <w:right w:val="nil"/>
            </w:tcBorders>
          </w:tcPr>
          <w:p w:rsidR="006D5DC5" w:rsidRPr="00E45308" w:rsidRDefault="006D5DC5" w:rsidP="00C46B19">
            <w:r w:rsidRPr="00E45308">
              <w:t>1</w:t>
            </w:r>
          </w:p>
        </w:tc>
        <w:tc>
          <w:tcPr>
            <w:tcW w:w="7176" w:type="dxa"/>
            <w:tcBorders>
              <w:top w:val="nil"/>
              <w:left w:val="nil"/>
              <w:bottom w:val="nil"/>
              <w:right w:val="nil"/>
            </w:tcBorders>
          </w:tcPr>
          <w:p w:rsidR="006D5DC5" w:rsidRPr="00E45308" w:rsidRDefault="006D5DC5" w:rsidP="00C46B19">
            <w:pPr>
              <w:rPr>
                <w:lang w:val="en-US"/>
              </w:rPr>
            </w:pPr>
            <w:r w:rsidRPr="00E45308">
              <w:rPr>
                <w:lang w:val="en-US"/>
              </w:rPr>
              <w:t xml:space="preserve">  Andrzej Mazurek -   tel.: ( ) 721 005 504,</w:t>
            </w:r>
          </w:p>
        </w:tc>
      </w:tr>
      <w:tr w:rsidR="006D5DC5" w:rsidRPr="00E45308" w:rsidTr="00C46B19">
        <w:tc>
          <w:tcPr>
            <w:tcW w:w="744" w:type="dxa"/>
            <w:tcBorders>
              <w:top w:val="nil"/>
              <w:left w:val="nil"/>
              <w:bottom w:val="nil"/>
              <w:right w:val="nil"/>
            </w:tcBorders>
          </w:tcPr>
          <w:p w:rsidR="006D5DC5" w:rsidRPr="00E45308" w:rsidRDefault="006D5DC5" w:rsidP="00C46B19">
            <w:r w:rsidRPr="00E45308">
              <w:t>2</w:t>
            </w:r>
          </w:p>
        </w:tc>
        <w:tc>
          <w:tcPr>
            <w:tcW w:w="7176" w:type="dxa"/>
            <w:tcBorders>
              <w:top w:val="nil"/>
              <w:left w:val="nil"/>
              <w:bottom w:val="nil"/>
              <w:right w:val="nil"/>
            </w:tcBorders>
          </w:tcPr>
          <w:p w:rsidR="006D5DC5" w:rsidRPr="00E45308" w:rsidRDefault="006D5DC5" w:rsidP="00C46B19">
            <w:pPr>
              <w:rPr>
                <w:lang w:val="en-US"/>
              </w:rPr>
            </w:pPr>
            <w:r w:rsidRPr="00E45308">
              <w:rPr>
                <w:lang w:val="en-US"/>
              </w:rPr>
              <w:t xml:space="preserve">  </w:t>
            </w:r>
            <w:proofErr w:type="spellStart"/>
            <w:r w:rsidRPr="00E45308">
              <w:rPr>
                <w:lang w:val="en-US"/>
              </w:rPr>
              <w:t>Paweł</w:t>
            </w:r>
            <w:proofErr w:type="spellEnd"/>
            <w:r w:rsidRPr="00E45308">
              <w:rPr>
                <w:lang w:val="en-US"/>
              </w:rPr>
              <w:t xml:space="preserve"> </w:t>
            </w:r>
            <w:proofErr w:type="spellStart"/>
            <w:r w:rsidRPr="00E45308">
              <w:rPr>
                <w:lang w:val="en-US"/>
              </w:rPr>
              <w:t>Wrembel</w:t>
            </w:r>
            <w:proofErr w:type="spellEnd"/>
            <w:r w:rsidRPr="00E45308">
              <w:rPr>
                <w:lang w:val="en-US"/>
              </w:rPr>
              <w:t xml:space="preserve"> -   tel.: ( )  691 511 777, </w:t>
            </w:r>
          </w:p>
        </w:tc>
      </w:tr>
    </w:tbl>
    <w:p w:rsidR="00EB7871" w:rsidRPr="00E45308" w:rsidRDefault="002B22BF" w:rsidP="00EE6B68">
      <w:pPr>
        <w:pStyle w:val="Nagwek1"/>
      </w:pPr>
      <w:r w:rsidRPr="00E45308">
        <w:t>Wymagania dotycz</w:t>
      </w:r>
      <w:r w:rsidRPr="00E45308">
        <w:rPr>
          <w:rFonts w:eastAsia="TimesNewRoman" w:cs="TimesNewRoman" w:hint="eastAsia"/>
        </w:rPr>
        <w:t>ą</w:t>
      </w:r>
      <w:r w:rsidRPr="00E45308">
        <w:t>ce wadium</w:t>
      </w:r>
      <w:bookmarkEnd w:id="14"/>
    </w:p>
    <w:p w:rsidR="006D5DC5" w:rsidRPr="00E45308" w:rsidRDefault="006D5DC5" w:rsidP="006D5DC5">
      <w:pPr>
        <w:pStyle w:val="Nagwek2"/>
        <w:rPr>
          <w:b/>
        </w:rPr>
      </w:pPr>
      <w:r w:rsidRPr="00E45308">
        <w:t xml:space="preserve">Oferta musi być zabezpieczona wadium w wysokości: </w:t>
      </w:r>
      <w:r w:rsidRPr="00E45308">
        <w:rPr>
          <w:b/>
        </w:rPr>
        <w:t>100 000.00 PLN</w:t>
      </w:r>
      <w:r w:rsidRPr="00E45308">
        <w:t xml:space="preserve"> (słownie:  sto tysięcy 00/100 PLN).</w:t>
      </w:r>
    </w:p>
    <w:p w:rsidR="006D5DC5" w:rsidRPr="00E45308" w:rsidRDefault="006D5DC5" w:rsidP="006D5DC5">
      <w:pPr>
        <w:pStyle w:val="Nagwek2"/>
      </w:pPr>
      <w:r w:rsidRPr="00E45308">
        <w:t>Wadium należy wnieść w terminie do dnia 2019-09-16 do godz. 09:00.</w:t>
      </w:r>
    </w:p>
    <w:p w:rsidR="006D5DC5" w:rsidRPr="00E45308" w:rsidRDefault="006D5DC5" w:rsidP="006D5DC5">
      <w:pPr>
        <w:pStyle w:val="Nagwek2"/>
      </w:pPr>
      <w:r w:rsidRPr="00E45308">
        <w:t>Wadium może być wnoszone w jednej lub kilku następujących formach:</w:t>
      </w:r>
    </w:p>
    <w:p w:rsidR="00AE3C8F" w:rsidRPr="00E45308" w:rsidRDefault="006D5DC5" w:rsidP="00AE3C8F">
      <w:pPr>
        <w:pStyle w:val="Nagwek2"/>
        <w:numPr>
          <w:ilvl w:val="0"/>
          <w:numId w:val="0"/>
        </w:numPr>
        <w:ind w:left="1134"/>
      </w:pPr>
      <w:r w:rsidRPr="00E45308">
        <w:t xml:space="preserve">pieniądzu: przelewem na rachunek bankowy Zamawiającego: </w:t>
      </w:r>
      <w:r w:rsidR="00AE3C8F" w:rsidRPr="00E45308">
        <w:br/>
      </w:r>
      <w:r w:rsidRPr="00E45308">
        <w:rPr>
          <w:b/>
          <w:bCs w:val="0"/>
        </w:rPr>
        <w:t xml:space="preserve">BZ WBK S.A. </w:t>
      </w:r>
      <w:r w:rsidR="00AE3C8F" w:rsidRPr="00E45308">
        <w:rPr>
          <w:b/>
          <w:bCs w:val="0"/>
        </w:rPr>
        <w:t>28 1090 1160 0000 0001 4146 4489</w:t>
      </w:r>
    </w:p>
    <w:p w:rsidR="006D5DC5" w:rsidRPr="00E45308" w:rsidRDefault="006D5DC5" w:rsidP="006D5DC5">
      <w:pPr>
        <w:pStyle w:val="Nagwek2"/>
        <w:numPr>
          <w:ilvl w:val="0"/>
          <w:numId w:val="15"/>
        </w:numPr>
        <w:ind w:left="1134"/>
      </w:pPr>
      <w:r w:rsidRPr="00E45308">
        <w:t>poręczeniach bankowych lub poręczeniach spółdzielczej kasy oszczędnościowo-kredytowej, z tym że poręczenie kasy jest zawsze poręczeniem pieniężnym;</w:t>
      </w:r>
    </w:p>
    <w:p w:rsidR="006D5DC5" w:rsidRPr="00E45308" w:rsidRDefault="006D5DC5" w:rsidP="006D5DC5">
      <w:pPr>
        <w:pStyle w:val="Nagwek2"/>
        <w:numPr>
          <w:ilvl w:val="0"/>
          <w:numId w:val="15"/>
        </w:numPr>
        <w:ind w:left="1134"/>
      </w:pPr>
      <w:r w:rsidRPr="00E45308">
        <w:t>gwarancjach bankowych;</w:t>
      </w:r>
    </w:p>
    <w:p w:rsidR="006D5DC5" w:rsidRPr="00E45308" w:rsidRDefault="006D5DC5" w:rsidP="006D5DC5">
      <w:pPr>
        <w:pStyle w:val="Nagwek2"/>
        <w:numPr>
          <w:ilvl w:val="0"/>
          <w:numId w:val="15"/>
        </w:numPr>
        <w:ind w:left="1134"/>
      </w:pPr>
      <w:r w:rsidRPr="00E45308">
        <w:t>gwarancjach ubezpieczeniowych;</w:t>
      </w:r>
    </w:p>
    <w:p w:rsidR="006D5DC5" w:rsidRPr="00E45308" w:rsidRDefault="006D5DC5" w:rsidP="006D5DC5">
      <w:pPr>
        <w:pStyle w:val="Nagwek2"/>
        <w:numPr>
          <w:ilvl w:val="0"/>
          <w:numId w:val="15"/>
        </w:numPr>
        <w:ind w:left="1134"/>
      </w:pPr>
      <w:r w:rsidRPr="00E45308">
        <w:lastRenderedPageBreak/>
        <w:t>por</w:t>
      </w:r>
      <w:r w:rsidRPr="00E45308">
        <w:rPr>
          <w:rFonts w:ascii="TimesNewRoman" w:eastAsia="TimesNewRoman" w:cs="TimesNewRoman" w:hint="eastAsia"/>
        </w:rPr>
        <w:t>ę</w:t>
      </w:r>
      <w:r w:rsidRPr="00E45308">
        <w:t>czeniach udzielanych przez podmioty, o których mowa w art. 6b ust. 5 pkt 2 ustawy z dnia 9 listopada 2000 r. o utworzeniu Polskiej Agencji Rozwoju Przedsi</w:t>
      </w:r>
      <w:r w:rsidRPr="00E45308">
        <w:rPr>
          <w:rFonts w:ascii="TimesNewRoman" w:eastAsia="TimesNewRoman" w:cs="TimesNewRoman" w:hint="eastAsia"/>
        </w:rPr>
        <w:t>ę</w:t>
      </w:r>
      <w:r w:rsidRPr="00E45308">
        <w:t>biorczo</w:t>
      </w:r>
      <w:r w:rsidRPr="00E45308">
        <w:rPr>
          <w:rFonts w:ascii="TimesNewRoman" w:eastAsia="TimesNewRoman" w:cs="TimesNewRoman" w:hint="eastAsia"/>
        </w:rPr>
        <w:t>ś</w:t>
      </w:r>
      <w:r w:rsidRPr="00E45308">
        <w:t xml:space="preserve">ci </w:t>
      </w:r>
      <w:bookmarkStart w:id="15" w:name="_Hlk506209985"/>
      <w:r w:rsidRPr="00E45308">
        <w:t>(</w:t>
      </w:r>
      <w:bookmarkStart w:id="16" w:name="_Hlk13131888"/>
      <w:proofErr w:type="spellStart"/>
      <w:r w:rsidRPr="00E45308">
        <w:t>t.j</w:t>
      </w:r>
      <w:proofErr w:type="spellEnd"/>
      <w:r w:rsidRPr="00E45308">
        <w:t>. Dz. U. z 2019r. poz. 310</w:t>
      </w:r>
      <w:bookmarkEnd w:id="16"/>
      <w:r w:rsidRPr="00E45308">
        <w:t>)</w:t>
      </w:r>
      <w:bookmarkEnd w:id="15"/>
      <w:r w:rsidRPr="00E45308">
        <w:t>.</w:t>
      </w:r>
    </w:p>
    <w:p w:rsidR="006D5DC5" w:rsidRPr="00E45308" w:rsidRDefault="006D5DC5" w:rsidP="006D5DC5">
      <w:pPr>
        <w:pStyle w:val="Nagwek2"/>
      </w:pPr>
      <w:r w:rsidRPr="00E45308">
        <w:t>Wykonawca zobowiązany jest wnieść wadium na okres związania ofertą.</w:t>
      </w:r>
    </w:p>
    <w:p w:rsidR="006D5DC5" w:rsidRPr="00E45308" w:rsidRDefault="006D5DC5" w:rsidP="006D5DC5">
      <w:pPr>
        <w:pStyle w:val="Nagwek2"/>
      </w:pPr>
      <w:r w:rsidRPr="00E45308">
        <w:t>Za termin wniesienia wadium w pieniądzu zostanie przyjęty termin uznania rachunku Zamawiającego.</w:t>
      </w:r>
    </w:p>
    <w:p w:rsidR="006D5DC5" w:rsidRPr="00E45308" w:rsidRDefault="006D5DC5" w:rsidP="006D5DC5">
      <w:pPr>
        <w:pStyle w:val="Nagwek2"/>
      </w:pPr>
      <w:r w:rsidRPr="00E45308">
        <w:t>W przypadku wnoszenia wadium w formie innej niż w pieniądzu wymagane jest załączenie do oferty oryginalnego dokumentu gwarancji/poręczenia. Beneficjentem wadium wnoszonego w</w:t>
      </w:r>
      <w:r w:rsidRPr="00E45308">
        <w:rPr>
          <w:lang w:val="pl-PL"/>
        </w:rPr>
        <w:t xml:space="preserve"> </w:t>
      </w:r>
      <w:r w:rsidRPr="00E45308">
        <w:t xml:space="preserve">formie </w:t>
      </w:r>
      <w:r w:rsidRPr="00E45308">
        <w:rPr>
          <w:lang w:val="pl-PL"/>
        </w:rPr>
        <w:t xml:space="preserve">innej </w:t>
      </w:r>
      <w:r w:rsidRPr="00E45308">
        <w:t>niż w pieniądzu jest Zamawiający</w:t>
      </w:r>
      <w:r w:rsidRPr="00E45308">
        <w:rPr>
          <w:lang w:val="pl-PL"/>
        </w:rPr>
        <w:t>.</w:t>
      </w:r>
    </w:p>
    <w:p w:rsidR="006D5DC5" w:rsidRPr="00E45308" w:rsidRDefault="006D5DC5" w:rsidP="006D5DC5">
      <w:pPr>
        <w:pStyle w:val="Nagwek2"/>
      </w:pPr>
      <w:r w:rsidRPr="00E45308">
        <w:t>Wadium wnoszone w formie innej niż pieniężna musi:</w:t>
      </w:r>
    </w:p>
    <w:p w:rsidR="006D5DC5" w:rsidRPr="00E45308" w:rsidRDefault="006D5DC5" w:rsidP="006D5DC5">
      <w:pPr>
        <w:pStyle w:val="Nagwek2"/>
        <w:numPr>
          <w:ilvl w:val="0"/>
          <w:numId w:val="25"/>
        </w:numPr>
        <w:ind w:hanging="331"/>
      </w:pPr>
      <w:r w:rsidRPr="00E45308">
        <w:t>być czynnością jednostronnie zobowiązującą;</w:t>
      </w:r>
    </w:p>
    <w:p w:rsidR="006D5DC5" w:rsidRPr="00E45308" w:rsidRDefault="006D5DC5" w:rsidP="006D5DC5">
      <w:pPr>
        <w:pStyle w:val="Nagwek2"/>
        <w:numPr>
          <w:ilvl w:val="0"/>
          <w:numId w:val="25"/>
        </w:numPr>
        <w:ind w:hanging="331"/>
      </w:pPr>
      <w:r w:rsidRPr="00E45308">
        <w:t>mieć taką samą płynność jak wadium wniesione w pieniądzu;</w:t>
      </w:r>
    </w:p>
    <w:p w:rsidR="006D5DC5" w:rsidRPr="00E45308" w:rsidRDefault="006D5DC5" w:rsidP="006D5DC5">
      <w:pPr>
        <w:pStyle w:val="Nagwek2"/>
        <w:numPr>
          <w:ilvl w:val="0"/>
          <w:numId w:val="25"/>
        </w:numPr>
        <w:ind w:hanging="331"/>
      </w:pPr>
      <w:r w:rsidRPr="00E45308">
        <w:t xml:space="preserve">obejmować odpowiedzialność za wszystkie przypadki powodujące utratę wadium przez Wykonawcę, określone w art. 46 ust. 4a i 5 ustawy </w:t>
      </w:r>
      <w:proofErr w:type="spellStart"/>
      <w:r w:rsidRPr="00E45308">
        <w:t>Pzp</w:t>
      </w:r>
      <w:proofErr w:type="spellEnd"/>
      <w:r w:rsidRPr="00E45308">
        <w:t>;</w:t>
      </w:r>
    </w:p>
    <w:p w:rsidR="006D5DC5" w:rsidRPr="00E45308" w:rsidRDefault="006D5DC5" w:rsidP="006D5DC5">
      <w:pPr>
        <w:pStyle w:val="Nagwek2"/>
        <w:numPr>
          <w:ilvl w:val="0"/>
          <w:numId w:val="25"/>
        </w:numPr>
        <w:ind w:hanging="331"/>
      </w:pPr>
      <w:r w:rsidRPr="00E45308">
        <w:t>zawierać w swojej treści nieodwołalne i bezwarunkowe zobowiązanie wystawcy dokumentu do zapłaty kwoty wadium na rzecz Zamawiającego</w:t>
      </w:r>
      <w:r w:rsidRPr="00E45308">
        <w:rPr>
          <w:lang w:val="pl-PL"/>
        </w:rPr>
        <w:t xml:space="preserve">. </w:t>
      </w:r>
    </w:p>
    <w:p w:rsidR="006D5DC5" w:rsidRPr="00E45308" w:rsidRDefault="006D5DC5" w:rsidP="006D5DC5">
      <w:pPr>
        <w:pStyle w:val="Nagwek2"/>
      </w:pPr>
      <w:r w:rsidRPr="00E45308">
        <w:t xml:space="preserve">Zamawiający zwróci wadium na zasadach określonych w art. 46 </w:t>
      </w:r>
      <w:r w:rsidRPr="00E45308">
        <w:rPr>
          <w:lang w:val="pl-PL"/>
        </w:rPr>
        <w:t>ust.1, 1a, 2 i 4</w:t>
      </w:r>
      <w:r w:rsidRPr="00E45308">
        <w:t xml:space="preserve"> ustawy </w:t>
      </w:r>
      <w:proofErr w:type="spellStart"/>
      <w:r w:rsidRPr="00E45308">
        <w:t>Pzp</w:t>
      </w:r>
      <w:proofErr w:type="spellEnd"/>
      <w:r w:rsidRPr="00E45308">
        <w:t xml:space="preserve">. </w:t>
      </w:r>
    </w:p>
    <w:p w:rsidR="006D5DC5" w:rsidRPr="00E45308" w:rsidRDefault="006D5DC5" w:rsidP="006D5DC5">
      <w:pPr>
        <w:pStyle w:val="Nagwek2"/>
      </w:pPr>
      <w:r w:rsidRPr="00E45308">
        <w:t xml:space="preserve">Zamawiający </w:t>
      </w:r>
      <w:r w:rsidRPr="00E45308">
        <w:rPr>
          <w:lang w:val="pl-PL"/>
        </w:rPr>
        <w:t>za</w:t>
      </w:r>
      <w:r w:rsidRPr="00E45308">
        <w:t xml:space="preserve">żąda ponownego wniesienia wadium przez Wykonawcę, któremu zwrócono wadium na podstawie art. 46 ust. 1 ustawy </w:t>
      </w:r>
      <w:proofErr w:type="spellStart"/>
      <w:r w:rsidRPr="00E45308">
        <w:rPr>
          <w:lang w:val="pl-PL"/>
        </w:rPr>
        <w:t>Pzp</w:t>
      </w:r>
      <w:proofErr w:type="spellEnd"/>
      <w:r w:rsidRPr="00E45308">
        <w:t>, jeżeli w wyniku rozstrzygnięcia odwołania jego oferta została wybrana jako najkorzystniejsza. Wykonawca wnosi wadium w terminie określonym przez Zamawiającego.</w:t>
      </w:r>
    </w:p>
    <w:p w:rsidR="006D5DC5" w:rsidRPr="00E45308" w:rsidRDefault="006D5DC5" w:rsidP="006D5DC5">
      <w:pPr>
        <w:pStyle w:val="Nagwek2"/>
      </w:pPr>
      <w:r w:rsidRPr="00E45308">
        <w:t>Zamawiający zatrzyma wadium wraz z odsetkami,</w:t>
      </w:r>
      <w:r w:rsidRPr="00E45308">
        <w:rPr>
          <w:lang w:val="pl-PL"/>
        </w:rPr>
        <w:t xml:space="preserve"> w przypadkach określonych w art. 46 ust. 4a i 5 ustawy </w:t>
      </w:r>
      <w:proofErr w:type="spellStart"/>
      <w:r w:rsidRPr="00E45308">
        <w:rPr>
          <w:lang w:val="pl-PL"/>
        </w:rPr>
        <w:t>Pzp</w:t>
      </w:r>
      <w:proofErr w:type="spellEnd"/>
      <w:r w:rsidRPr="00E45308">
        <w:rPr>
          <w:lang w:val="pl-PL"/>
        </w:rPr>
        <w:t>.</w:t>
      </w:r>
    </w:p>
    <w:p w:rsidR="008D48A7" w:rsidRPr="00E45308" w:rsidRDefault="008D48A7" w:rsidP="00EE6B68">
      <w:pPr>
        <w:pStyle w:val="Nagwek1"/>
      </w:pPr>
      <w:bookmarkStart w:id="17" w:name="_Toc258314251"/>
      <w:r w:rsidRPr="00E45308">
        <w:t>Termin zwi</w:t>
      </w:r>
      <w:r w:rsidRPr="00E45308">
        <w:rPr>
          <w:rFonts w:eastAsia="TimesNewRoman" w:cs="TimesNewRoman" w:hint="eastAsia"/>
        </w:rPr>
        <w:t>ą</w:t>
      </w:r>
      <w:r w:rsidRPr="00E45308">
        <w:t>zania ofert</w:t>
      </w:r>
      <w:r w:rsidRPr="00E45308">
        <w:rPr>
          <w:rFonts w:eastAsia="TimesNewRoman" w:cs="TimesNewRoman" w:hint="eastAsia"/>
        </w:rPr>
        <w:t>ą</w:t>
      </w:r>
      <w:bookmarkEnd w:id="17"/>
    </w:p>
    <w:p w:rsidR="008D48A7" w:rsidRPr="00E45308" w:rsidRDefault="008D48A7" w:rsidP="00A43AEE">
      <w:pPr>
        <w:pStyle w:val="Nagwek2"/>
      </w:pPr>
      <w:r w:rsidRPr="00E45308">
        <w:t xml:space="preserve">Wykonawca pozostaje związany ofertą przez okres </w:t>
      </w:r>
      <w:r w:rsidR="006D5DC5" w:rsidRPr="00E45308">
        <w:t>30</w:t>
      </w:r>
      <w:r w:rsidRPr="00E45308">
        <w:t xml:space="preserve"> dni.</w:t>
      </w:r>
    </w:p>
    <w:p w:rsidR="008D48A7" w:rsidRPr="00E45308" w:rsidRDefault="008D48A7" w:rsidP="00A43AEE">
      <w:pPr>
        <w:pStyle w:val="Nagwek2"/>
      </w:pPr>
      <w:r w:rsidRPr="00E45308">
        <w:t>Bieg terminu związania ofertą rozpoczyna się wraz z upływem terminu składania ofert.</w:t>
      </w:r>
    </w:p>
    <w:p w:rsidR="00BF579F" w:rsidRPr="00E45308" w:rsidRDefault="00BF579F" w:rsidP="00BF579F">
      <w:pPr>
        <w:pStyle w:val="Nagwek2"/>
      </w:pPr>
      <w:r w:rsidRPr="00E45308">
        <w:t>W przypadku wniesienia odwołania po upływie terminu składania ofert bieg terminu związania ofertą ulega zawieszeniu do czasu ogłoszenia przez Krajową Izbę Odwoławczą orzeczenia.</w:t>
      </w:r>
    </w:p>
    <w:p w:rsidR="006D5DC5" w:rsidRPr="00E45308" w:rsidRDefault="008D48A7" w:rsidP="006D5DC5">
      <w:pPr>
        <w:pStyle w:val="Nagwek2"/>
      </w:pPr>
      <w:r w:rsidRPr="00E45308">
        <w:rPr>
          <w:rFonts w:eastAsia="TimesNewRoman"/>
        </w:rPr>
        <w:t>Wykonaw</w:t>
      </w:r>
      <w:r w:rsidR="00AF1311" w:rsidRPr="00E45308">
        <w:rPr>
          <w:rFonts w:eastAsia="TimesNewRoman"/>
        </w:rPr>
        <w:t>ca samodzielnie lub na wniosek Z</w:t>
      </w:r>
      <w:r w:rsidRPr="00E45308">
        <w:rPr>
          <w:rFonts w:eastAsia="TimesNewRoman"/>
        </w:rPr>
        <w:t>amawiającego może przedłużyć ter</w:t>
      </w:r>
      <w:r w:rsidR="008A3895" w:rsidRPr="00E45308">
        <w:rPr>
          <w:rFonts w:eastAsia="TimesNewRoman"/>
        </w:rPr>
        <w:t>min związania ofertą, z tym że Z</w:t>
      </w:r>
      <w:r w:rsidRPr="00E45308">
        <w:rPr>
          <w:rFonts w:eastAsia="TimesNewRoman"/>
        </w:rPr>
        <w:t>amawiający może tylko raz, co najmniej na 3 dni przed upływem terminu zw</w:t>
      </w:r>
      <w:r w:rsidR="005B4881" w:rsidRPr="00E45308">
        <w:rPr>
          <w:rFonts w:eastAsia="TimesNewRoman"/>
        </w:rPr>
        <w:t>iązania ofertą, zwrócić się do W</w:t>
      </w:r>
      <w:r w:rsidRPr="00E45308">
        <w:rPr>
          <w:rFonts w:eastAsia="TimesNewRoman"/>
        </w:rPr>
        <w:t>ykonawców o wyrażenie zgody na przedłużenie tego terminu o oznaczony okres, nie dłuższy jednak niż</w:t>
      </w:r>
      <w:r w:rsidRPr="00E45308">
        <w:t xml:space="preserve"> </w:t>
      </w:r>
      <w:r w:rsidRPr="00E45308">
        <w:rPr>
          <w:rFonts w:eastAsia="TimesNewRoman"/>
        </w:rPr>
        <w:t>60 dni.</w:t>
      </w:r>
      <w:r w:rsidRPr="00E45308">
        <w:t xml:space="preserve"> </w:t>
      </w:r>
      <w:r w:rsidR="006D5DC5" w:rsidRPr="00E45308">
        <w:t xml:space="preserve">Odmowa wyrażenia zgody nie powoduje utraty wadium. </w:t>
      </w:r>
    </w:p>
    <w:p w:rsidR="006D5DC5" w:rsidRPr="00E45308" w:rsidRDefault="006D5DC5" w:rsidP="006D5DC5">
      <w:pPr>
        <w:pStyle w:val="Nagwek2"/>
      </w:pPr>
      <w:r w:rsidRPr="00E45308">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E45308" w:rsidRDefault="008D48A7" w:rsidP="00EE6B68">
      <w:pPr>
        <w:pStyle w:val="Nagwek1"/>
      </w:pPr>
      <w:bookmarkStart w:id="18" w:name="_Toc258314252"/>
      <w:r w:rsidRPr="00E45308">
        <w:lastRenderedPageBreak/>
        <w:t>Opis sposobu przygotowywania ofert</w:t>
      </w:r>
      <w:bookmarkEnd w:id="18"/>
    </w:p>
    <w:p w:rsidR="008D48A7" w:rsidRPr="00E45308" w:rsidRDefault="008D48A7" w:rsidP="00A43AEE">
      <w:pPr>
        <w:pStyle w:val="Nagwek2"/>
      </w:pPr>
      <w:r w:rsidRPr="00E45308">
        <w:t>Wykonawca może złożyć tylko jedną ofertę.</w:t>
      </w:r>
    </w:p>
    <w:p w:rsidR="008D48A7" w:rsidRPr="00E45308" w:rsidRDefault="008D48A7" w:rsidP="00A43AEE">
      <w:pPr>
        <w:pStyle w:val="Nagwek2"/>
      </w:pPr>
      <w:r w:rsidRPr="00E45308">
        <w:t>Tre</w:t>
      </w:r>
      <w:r w:rsidRPr="00E45308">
        <w:rPr>
          <w:rFonts w:ascii="TimesNewRoman" w:eastAsia="TimesNewRoman" w:cs="TimesNewRoman" w:hint="eastAsia"/>
        </w:rPr>
        <w:t>ść</w:t>
      </w:r>
      <w:r w:rsidRPr="00E45308">
        <w:rPr>
          <w:rFonts w:ascii="TimesNewRoman" w:eastAsia="TimesNewRoman" w:cs="TimesNewRoman"/>
        </w:rPr>
        <w:t xml:space="preserve"> </w:t>
      </w:r>
      <w:r w:rsidRPr="00E45308">
        <w:t>oferty musi odpowiada</w:t>
      </w:r>
      <w:r w:rsidRPr="00E45308">
        <w:rPr>
          <w:rFonts w:ascii="TimesNewRoman" w:eastAsia="TimesNewRoman" w:cs="TimesNewRoman" w:hint="eastAsia"/>
        </w:rPr>
        <w:t>ć</w:t>
      </w:r>
      <w:r w:rsidRPr="00E45308">
        <w:rPr>
          <w:rFonts w:ascii="TimesNewRoman" w:eastAsia="TimesNewRoman" w:cs="TimesNewRoman"/>
        </w:rPr>
        <w:t xml:space="preserve"> </w:t>
      </w:r>
      <w:r w:rsidRPr="00E45308">
        <w:t>tre</w:t>
      </w:r>
      <w:r w:rsidRPr="00E45308">
        <w:rPr>
          <w:rFonts w:ascii="TimesNewRoman" w:eastAsia="TimesNewRoman" w:cs="TimesNewRoman" w:hint="eastAsia"/>
        </w:rPr>
        <w:t>ś</w:t>
      </w:r>
      <w:r w:rsidRPr="00E45308">
        <w:t xml:space="preserve">ci </w:t>
      </w:r>
      <w:r w:rsidR="00713E16" w:rsidRPr="00E45308">
        <w:rPr>
          <w:lang w:val="pl-PL"/>
        </w:rPr>
        <w:t>SIWZ</w:t>
      </w:r>
      <w:r w:rsidRPr="00E45308">
        <w:t xml:space="preserve">. </w:t>
      </w:r>
    </w:p>
    <w:p w:rsidR="008D48A7" w:rsidRPr="00E45308" w:rsidRDefault="008D48A7" w:rsidP="00A43AEE">
      <w:pPr>
        <w:pStyle w:val="Nagwek2"/>
      </w:pPr>
      <w:r w:rsidRPr="00E45308">
        <w:t>Zamawiający nie przewiduje zwrot</w:t>
      </w:r>
      <w:r w:rsidR="00A54376" w:rsidRPr="00E45308">
        <w:t>u</w:t>
      </w:r>
      <w:r w:rsidRPr="00E45308">
        <w:t xml:space="preserve"> kosztów udziału w postępowaniu.</w:t>
      </w:r>
    </w:p>
    <w:p w:rsidR="008D48A7" w:rsidRPr="00E45308" w:rsidRDefault="008D48A7" w:rsidP="00A43AEE">
      <w:pPr>
        <w:pStyle w:val="Nagwek2"/>
      </w:pPr>
      <w:r w:rsidRPr="00E45308">
        <w:t>W przypadku uniewa</w:t>
      </w:r>
      <w:r w:rsidRPr="00E45308">
        <w:rPr>
          <w:rFonts w:ascii="TimesNewRoman" w:eastAsia="TimesNewRoman" w:cs="TimesNewRoman"/>
        </w:rPr>
        <w:t>ż</w:t>
      </w:r>
      <w:r w:rsidRPr="00E45308">
        <w:t>nienia post</w:t>
      </w:r>
      <w:r w:rsidRPr="00E45308">
        <w:rPr>
          <w:rFonts w:ascii="TimesNewRoman" w:eastAsia="TimesNewRoman" w:cs="TimesNewRoman" w:hint="eastAsia"/>
        </w:rPr>
        <w:t>ę</w:t>
      </w:r>
      <w:r w:rsidRPr="00E45308">
        <w:t>powania o udzielenie zamówienia z przyczyn le</w:t>
      </w:r>
      <w:r w:rsidRPr="00E45308">
        <w:rPr>
          <w:rFonts w:ascii="TimesNewRoman" w:eastAsia="TimesNewRoman" w:cs="TimesNewRoman"/>
        </w:rPr>
        <w:t>ż</w:t>
      </w:r>
      <w:r w:rsidRPr="00E45308">
        <w:rPr>
          <w:rFonts w:ascii="TimesNewRoman" w:eastAsia="TimesNewRoman" w:cs="TimesNewRoman" w:hint="eastAsia"/>
        </w:rPr>
        <w:t>ą</w:t>
      </w:r>
      <w:r w:rsidR="00325E66" w:rsidRPr="00E45308">
        <w:t>cych po stronie Z</w:t>
      </w:r>
      <w:r w:rsidRPr="00E45308">
        <w:t>amawiaj</w:t>
      </w:r>
      <w:r w:rsidRPr="00E45308">
        <w:rPr>
          <w:rFonts w:ascii="TimesNewRoman" w:eastAsia="TimesNewRoman" w:cs="TimesNewRoman" w:hint="eastAsia"/>
        </w:rPr>
        <w:t>ą</w:t>
      </w:r>
      <w:r w:rsidR="00325E66" w:rsidRPr="00E45308">
        <w:t>cego, W</w:t>
      </w:r>
      <w:r w:rsidRPr="00E45308">
        <w:t>ykonawcom, którzy zło</w:t>
      </w:r>
      <w:r w:rsidRPr="00E45308">
        <w:rPr>
          <w:rFonts w:ascii="TimesNewRoman" w:eastAsia="TimesNewRoman" w:cs="TimesNewRoman"/>
        </w:rPr>
        <w:t>ż</w:t>
      </w:r>
      <w:r w:rsidRPr="00E45308">
        <w:t>yli oferty niepodlegaj</w:t>
      </w:r>
      <w:r w:rsidRPr="00E45308">
        <w:rPr>
          <w:rFonts w:ascii="TimesNewRoman" w:eastAsia="TimesNewRoman" w:cs="TimesNewRoman" w:hint="eastAsia"/>
        </w:rPr>
        <w:t>ą</w:t>
      </w:r>
      <w:r w:rsidRPr="00E45308">
        <w:t>ce odrzuceniu, przysługuje roszczenie o zwrot uzasadnionych kosztów uczestnictwa w post</w:t>
      </w:r>
      <w:r w:rsidRPr="00E45308">
        <w:rPr>
          <w:rFonts w:ascii="TimesNewRoman" w:eastAsia="TimesNewRoman" w:cs="TimesNewRoman" w:hint="eastAsia"/>
        </w:rPr>
        <w:t>ę</w:t>
      </w:r>
      <w:r w:rsidRPr="00E45308">
        <w:t>powaniu, w szczególno</w:t>
      </w:r>
      <w:r w:rsidRPr="00E45308">
        <w:rPr>
          <w:rFonts w:ascii="TimesNewRoman" w:eastAsia="TimesNewRoman" w:cs="TimesNewRoman" w:hint="eastAsia"/>
        </w:rPr>
        <w:t>ś</w:t>
      </w:r>
      <w:r w:rsidRPr="00E45308">
        <w:t>ci kosztów przygotowania oferty.</w:t>
      </w:r>
    </w:p>
    <w:p w:rsidR="008D48A7" w:rsidRPr="00E45308" w:rsidRDefault="008D48A7" w:rsidP="00A43AEE">
      <w:pPr>
        <w:pStyle w:val="Nagwek2"/>
      </w:pPr>
      <w:r w:rsidRPr="00E45308">
        <w:t xml:space="preserve">Oferta wraz ze stanowiącymi jej integralną część załącznikami musi </w:t>
      </w:r>
      <w:r w:rsidR="005B4881" w:rsidRPr="00E45308">
        <w:t>być sporządzona przez W</w:t>
      </w:r>
      <w:r w:rsidR="003D0409" w:rsidRPr="00E45308">
        <w:t>ykonawcę</w:t>
      </w:r>
      <w:r w:rsidRPr="00E45308">
        <w:t xml:space="preserve"> ściśle według postanowień niniejszej </w:t>
      </w:r>
      <w:r w:rsidR="003D0409" w:rsidRPr="00E45308">
        <w:rPr>
          <w:lang w:val="pl-PL"/>
        </w:rPr>
        <w:t>SIWZ.</w:t>
      </w:r>
    </w:p>
    <w:p w:rsidR="008D48A7" w:rsidRPr="00E45308" w:rsidRDefault="008D48A7" w:rsidP="00A43AEE">
      <w:pPr>
        <w:pStyle w:val="Nagwek2"/>
      </w:pPr>
      <w:r w:rsidRPr="00E45308">
        <w:t xml:space="preserve">Oferta musi być sporządzona według wzoru formularza oferty stanowiącego załącznik do niniejszej </w:t>
      </w:r>
      <w:r w:rsidR="003D0409" w:rsidRPr="00E45308">
        <w:rPr>
          <w:lang w:val="pl-PL"/>
        </w:rPr>
        <w:t xml:space="preserve"> SIWZ</w:t>
      </w:r>
      <w:r w:rsidRPr="00E45308">
        <w:t>.</w:t>
      </w:r>
    </w:p>
    <w:p w:rsidR="008D48A7" w:rsidRPr="00E45308" w:rsidRDefault="008D48A7" w:rsidP="00A43AEE">
      <w:pPr>
        <w:pStyle w:val="Nagwek2"/>
      </w:pPr>
      <w:r w:rsidRPr="00E45308">
        <w:t>O</w:t>
      </w:r>
      <w:r w:rsidR="003D0409" w:rsidRPr="00E45308">
        <w:t>ferta powinna być</w:t>
      </w:r>
      <w:r w:rsidR="003D0409" w:rsidRPr="00E45308">
        <w:rPr>
          <w:lang w:val="pl-PL"/>
        </w:rPr>
        <w:t xml:space="preserve"> sporządzona</w:t>
      </w:r>
      <w:r w:rsidRPr="00E45308">
        <w:t xml:space="preserve"> w języku polskim, </w:t>
      </w:r>
      <w:r w:rsidR="00945B58" w:rsidRPr="00E45308">
        <w:rPr>
          <w:lang w:val="pl-PL"/>
        </w:rPr>
        <w:t>zrozumiale i czytelnie, napisana komputerowo</w:t>
      </w:r>
      <w:r w:rsidR="00945B58" w:rsidRPr="00E45308">
        <w:t xml:space="preserve"> lub </w:t>
      </w:r>
      <w:r w:rsidRPr="00E45308">
        <w:t>nie</w:t>
      </w:r>
      <w:r w:rsidR="00945B58" w:rsidRPr="00E45308">
        <w:rPr>
          <w:lang w:val="pl-PL"/>
        </w:rPr>
        <w:t xml:space="preserve">ścieralnym </w:t>
      </w:r>
      <w:r w:rsidRPr="00E45308">
        <w:t>atramentem.</w:t>
      </w:r>
    </w:p>
    <w:p w:rsidR="005631F3" w:rsidRPr="00E45308" w:rsidRDefault="009D760C" w:rsidP="00A43AEE">
      <w:pPr>
        <w:pStyle w:val="Nagwek2"/>
      </w:pPr>
      <w:r w:rsidRPr="00E45308">
        <w:t>S</w:t>
      </w:r>
      <w:r w:rsidR="008D48A7" w:rsidRPr="00E45308">
        <w:t xml:space="preserve">trony oferty wraz z załącznikami </w:t>
      </w:r>
      <w:r w:rsidRPr="00E45308">
        <w:rPr>
          <w:lang w:val="pl-PL"/>
        </w:rPr>
        <w:t>powinny być</w:t>
      </w:r>
      <w:r w:rsidR="008D48A7" w:rsidRPr="00E45308">
        <w:t xml:space="preserve"> kolejno ponumerowane</w:t>
      </w:r>
      <w:r w:rsidR="005631F3" w:rsidRPr="00E45308">
        <w:t>,</w:t>
      </w:r>
      <w:r w:rsidR="008D48A7" w:rsidRPr="00E45308">
        <w:t xml:space="preserve"> złączone w sposób trwały oraz na każdej stronie podpisane przez osobę (osoby) </w:t>
      </w:r>
      <w:r w:rsidR="00536FAD" w:rsidRPr="00E45308">
        <w:rPr>
          <w:lang w:val="pl-PL"/>
        </w:rPr>
        <w:t>uprawnione</w:t>
      </w:r>
      <w:r w:rsidR="008A3895" w:rsidRPr="00E45308">
        <w:rPr>
          <w:lang w:val="pl-PL"/>
        </w:rPr>
        <w:t xml:space="preserve"> do reprezentowania W</w:t>
      </w:r>
      <w:r w:rsidR="005631F3" w:rsidRPr="00E45308">
        <w:rPr>
          <w:lang w:val="pl-PL"/>
        </w:rPr>
        <w:t>ykonawcy, zgodnie z formą reprezentacji określoną w dokumentach rejestrowych</w:t>
      </w:r>
      <w:r w:rsidR="008D48A7" w:rsidRPr="00E45308">
        <w:t>, przy czym co najmniej na pierwszej i ostatniej s</w:t>
      </w:r>
      <w:r w:rsidR="005631F3" w:rsidRPr="00E45308">
        <w:t>troni</w:t>
      </w:r>
      <w:r w:rsidR="00536FAD" w:rsidRPr="00E45308">
        <w:t>e oferty podpis (podpisy) winny</w:t>
      </w:r>
      <w:r w:rsidR="005631F3" w:rsidRPr="00E45308">
        <w:t xml:space="preserve"> być</w:t>
      </w:r>
      <w:r w:rsidR="00536FAD" w:rsidRPr="00E45308">
        <w:t xml:space="preserve"> opatrzone</w:t>
      </w:r>
      <w:r w:rsidR="008A3895" w:rsidRPr="00E45308">
        <w:t xml:space="preserve"> pieczęcią imienną W</w:t>
      </w:r>
      <w:r w:rsidR="008D48A7" w:rsidRPr="00E45308">
        <w:t>ykonawcy. Pozostałe strony mogą być parafowane.</w:t>
      </w:r>
    </w:p>
    <w:p w:rsidR="008D48A7" w:rsidRPr="00E45308" w:rsidRDefault="005631F3" w:rsidP="005631F3">
      <w:pPr>
        <w:pStyle w:val="Nagwek2"/>
      </w:pPr>
      <w:r w:rsidRPr="00E45308">
        <w:t>Jeżeli uprawnienie dla osób p</w:t>
      </w:r>
      <w:r w:rsidR="00536FAD" w:rsidRPr="00E45308">
        <w:t>odpisujących ofertę nie wynika</w:t>
      </w:r>
      <w:r w:rsidR="006C4822" w:rsidRPr="00E45308">
        <w:t xml:space="preserve"> z </w:t>
      </w:r>
      <w:r w:rsidRPr="00E45308">
        <w:t>dokumentów</w:t>
      </w:r>
      <w:r w:rsidRPr="00E45308">
        <w:rPr>
          <w:lang w:val="pl-PL"/>
        </w:rPr>
        <w:t xml:space="preserve"> </w:t>
      </w:r>
      <w:r w:rsidRPr="00E45308">
        <w:t>rejestrowych, do oferty należy dołączyć pełnomocnictwo udzielone przez osoby uprawnione,</w:t>
      </w:r>
      <w:r w:rsidRPr="00E45308">
        <w:rPr>
          <w:lang w:val="pl-PL"/>
        </w:rPr>
        <w:t xml:space="preserve"> </w:t>
      </w:r>
      <w:r w:rsidRPr="00E45308">
        <w:t>figurujące w rejestrze handlowym lub innym dokumencie.</w:t>
      </w:r>
      <w:r w:rsidRPr="00E45308">
        <w:rPr>
          <w:lang w:val="pl-PL"/>
        </w:rPr>
        <w:t xml:space="preserve"> </w:t>
      </w:r>
      <w:r w:rsidRPr="00E45308">
        <w:t>Pełnomocnictwo musi być złożone w formie oryginału lub kopii poświadczonej notarialnie.</w:t>
      </w:r>
    </w:p>
    <w:p w:rsidR="008D48A7" w:rsidRPr="00E45308" w:rsidRDefault="008D48A7" w:rsidP="00AF1311">
      <w:pPr>
        <w:pStyle w:val="Nagwek2"/>
      </w:pPr>
      <w:r w:rsidRPr="00E45308">
        <w:t>Wszelk</w:t>
      </w:r>
      <w:r w:rsidR="00945B58" w:rsidRPr="00E45308">
        <w:t>ie poprawki lub zmiany w treści</w:t>
      </w:r>
      <w:r w:rsidRPr="00E45308">
        <w:t xml:space="preserve"> oferty muszą być parafowane przez osobę (osoby) podpisujące ofertę i</w:t>
      </w:r>
      <w:r w:rsidR="00945B58" w:rsidRPr="00E45308">
        <w:t xml:space="preserve"> </w:t>
      </w:r>
      <w:r w:rsidR="00AF1311" w:rsidRPr="00E45308">
        <w:t>opatrzone datami ich dokonania - w przeciwnym wypadku nie będą uwzględniane.</w:t>
      </w:r>
    </w:p>
    <w:p w:rsidR="008D48A7" w:rsidRPr="00E45308" w:rsidRDefault="00034D1A" w:rsidP="00B05777">
      <w:pPr>
        <w:pStyle w:val="Nagwek2"/>
      </w:pPr>
      <w:r w:rsidRPr="00E45308">
        <w:rPr>
          <w:lang w:val="pl-PL"/>
        </w:rPr>
        <w:t>O</w:t>
      </w:r>
      <w:proofErr w:type="spellStart"/>
      <w:r w:rsidRPr="00E45308">
        <w:t>fertę</w:t>
      </w:r>
      <w:proofErr w:type="spellEnd"/>
      <w:r w:rsidRPr="00E45308">
        <w:rPr>
          <w:lang w:val="pl-PL"/>
        </w:rPr>
        <w:t xml:space="preserve"> oraz pozostałe dokumenty i oświadczenia</w:t>
      </w:r>
      <w:r w:rsidRPr="00E45308">
        <w:t xml:space="preserve"> należy złożyć</w:t>
      </w:r>
      <w:r w:rsidR="00B05777" w:rsidRPr="00E45308">
        <w:rPr>
          <w:lang w:val="pl-PL"/>
        </w:rPr>
        <w:t xml:space="preserve"> w zamkniętym, nieprzezroczystym opakowaniu, uniemożliwiającym odczytanie jego zawartości, </w:t>
      </w:r>
      <w:r w:rsidR="00AF1311" w:rsidRPr="00E45308">
        <w:t>oznaczonym nazwą i adresem Z</w:t>
      </w:r>
      <w:r w:rsidR="00B05777" w:rsidRPr="00E45308">
        <w:t>amawiającego oraz opisanym</w:t>
      </w:r>
      <w:r w:rsidR="008D48A7" w:rsidRPr="00E45308">
        <w:t xml:space="preserve"> w następujący sposób: „</w:t>
      </w:r>
      <w:r w:rsidR="008D48A7" w:rsidRPr="00E45308">
        <w:rPr>
          <w:b/>
          <w:bCs w:val="0"/>
          <w:i/>
          <w:iCs w:val="0"/>
        </w:rPr>
        <w:t xml:space="preserve">Oferta na: </w:t>
      </w:r>
      <w:r w:rsidR="006D5DC5" w:rsidRPr="00E45308">
        <w:rPr>
          <w:b/>
          <w:bCs w:val="0"/>
          <w:i/>
          <w:iCs w:val="0"/>
        </w:rPr>
        <w:t>Budowa budynku mieszkalnego wielorodzinnego, podpiwniczonego, czterokondygnacyjnego,  przy ul. Klasztornej 18a i budowa budynku mieszkalnego wielorodzinnego, podpiwniczonego, czterokondygnacyjnego ul. Klasztornej 20 w Ostrowie Wielkopolskim.</w:t>
      </w:r>
      <w:r w:rsidR="008D48A7" w:rsidRPr="00E45308">
        <w:rPr>
          <w:b/>
          <w:bCs w:val="0"/>
          <w:i/>
          <w:iCs w:val="0"/>
        </w:rPr>
        <w:t xml:space="preserve"> NIE OTWIERAĆ przed: </w:t>
      </w:r>
      <w:r w:rsidR="006D5DC5" w:rsidRPr="00E45308">
        <w:rPr>
          <w:b/>
          <w:bCs w:val="0"/>
          <w:i/>
          <w:iCs w:val="0"/>
        </w:rPr>
        <w:t>2019-09-16</w:t>
      </w:r>
      <w:r w:rsidR="008D48A7" w:rsidRPr="00E45308">
        <w:rPr>
          <w:b/>
          <w:bCs w:val="0"/>
          <w:i/>
          <w:iCs w:val="0"/>
        </w:rPr>
        <w:t xml:space="preserve"> godz. </w:t>
      </w:r>
      <w:r w:rsidR="006D5DC5" w:rsidRPr="00E45308">
        <w:rPr>
          <w:b/>
          <w:bCs w:val="0"/>
          <w:i/>
          <w:iCs w:val="0"/>
        </w:rPr>
        <w:t>09:15</w:t>
      </w:r>
      <w:r w:rsidR="00B05777" w:rsidRPr="00E45308">
        <w:t>”.</w:t>
      </w:r>
    </w:p>
    <w:p w:rsidR="008C47F9" w:rsidRPr="00E45308" w:rsidRDefault="008D48A7" w:rsidP="00A43AEE">
      <w:pPr>
        <w:pStyle w:val="Nagwek2"/>
      </w:pPr>
      <w:r w:rsidRPr="00E45308">
        <w:t>Wykonawca może wprowadzić zmiany lub wycofać złożoną przez siebie ofertę wyłącznie przed terminem składania ofert i pod warunkiem,</w:t>
      </w:r>
      <w:r w:rsidR="002962E0" w:rsidRPr="00E45308">
        <w:t xml:space="preserve"> że przed u</w:t>
      </w:r>
      <w:r w:rsidR="008A3895" w:rsidRPr="00E45308">
        <w:t>pływem tego terminu Z</w:t>
      </w:r>
      <w:r w:rsidRPr="00E45308">
        <w:t>amawiający otrzyma pisemne powiadomienie o wprowadzeniu zmian lub wycofaniu oferty. Powiadomienie to musi być op</w:t>
      </w:r>
      <w:r w:rsidR="00CF3703" w:rsidRPr="00E45308">
        <w:t xml:space="preserve">isane w sposób wskazany w pkt </w:t>
      </w:r>
      <w:r w:rsidR="002962E0" w:rsidRPr="00E45308">
        <w:t>15</w:t>
      </w:r>
      <w:r w:rsidR="00536FAD" w:rsidRPr="00E45308">
        <w:t>.11</w:t>
      </w:r>
      <w:r w:rsidRPr="00E45308">
        <w:t xml:space="preserve"> oraz dodatkowo oznaczone słowami „ZMIANA” lub „WYCOFANIE”.</w:t>
      </w:r>
    </w:p>
    <w:p w:rsidR="00B51D96" w:rsidRPr="00E45308" w:rsidRDefault="00B51D96" w:rsidP="00DD2C73">
      <w:pPr>
        <w:pStyle w:val="Nagwek2"/>
      </w:pPr>
      <w:r w:rsidRPr="00E45308">
        <w:t>W sytuacji, gdy oferta zawiera informacje stanowiące tajemnicę przedsiębiorstwa w rozumieniu przepisów ustawy o zwalczaniu nieuczciwej konkurencji (</w:t>
      </w:r>
      <w:bookmarkStart w:id="19" w:name="_Hlk13129570"/>
      <w:proofErr w:type="spellStart"/>
      <w:r w:rsidR="00532E78" w:rsidRPr="00E45308">
        <w:t>t.j</w:t>
      </w:r>
      <w:proofErr w:type="spellEnd"/>
      <w:r w:rsidR="00532E78" w:rsidRPr="00E45308">
        <w:t>. Dz. U. z 2019r. poz. 1010</w:t>
      </w:r>
      <w:bookmarkEnd w:id="19"/>
      <w:r w:rsidR="008A3895" w:rsidRPr="00E45308">
        <w:t>), W</w:t>
      </w:r>
      <w:r w:rsidRPr="00E45308">
        <w:t xml:space="preserve">ykonawca winien, nie później niż w terminie składania ofert, w sposób nie budzący wątpliwości, zastrzec wraz z uzasadnieniem, które spośród zawartych w ofercie </w:t>
      </w:r>
      <w:r w:rsidRPr="00E45308">
        <w:lastRenderedPageBreak/>
        <w:t>informacji stanowią tajemnicę przedsiębiorstwa i nie mogą być udostępniane innym uczestnikom postępowania. Informacje te winny być umieszczone odrębnie od pozostałych informacji zawartych w ofercie, w osobnej wewnętrznej kopercie, oznaczonej klauzulą: ”</w:t>
      </w:r>
      <w:r w:rsidRPr="00E45308">
        <w:rPr>
          <w:i/>
        </w:rPr>
        <w:t>Informacje stanowiące tajemnicę przedsiębiorstwa – nie udostępniać</w:t>
      </w:r>
      <w:r w:rsidRPr="00E45308">
        <w:t xml:space="preserve">”. </w:t>
      </w:r>
    </w:p>
    <w:p w:rsidR="008C47F9" w:rsidRPr="00E45308" w:rsidRDefault="00B51D96" w:rsidP="00B51D96">
      <w:pPr>
        <w:pStyle w:val="Nagwek2"/>
        <w:numPr>
          <w:ilvl w:val="0"/>
          <w:numId w:val="0"/>
        </w:numPr>
        <w:ind w:left="709"/>
      </w:pPr>
      <w:r w:rsidRPr="00E45308">
        <w:t xml:space="preserve">Wykonawca nie może zastrzec informacji, o których mowa w art. 86 ust. 4 ustawy </w:t>
      </w:r>
      <w:proofErr w:type="spellStart"/>
      <w:r w:rsidRPr="00E45308">
        <w:t>Pzp</w:t>
      </w:r>
      <w:proofErr w:type="spellEnd"/>
      <w:r w:rsidRPr="00E45308">
        <w:t>.</w:t>
      </w:r>
    </w:p>
    <w:p w:rsidR="008D48A7" w:rsidRPr="00E45308" w:rsidRDefault="008D48A7" w:rsidP="00EE6B68">
      <w:pPr>
        <w:pStyle w:val="Nagwek1"/>
      </w:pPr>
      <w:bookmarkStart w:id="20" w:name="_Toc258314253"/>
      <w:r w:rsidRPr="00E45308">
        <w:t>Miejsce oraz termin składania i otwarcia ofert</w:t>
      </w:r>
      <w:bookmarkEnd w:id="20"/>
    </w:p>
    <w:p w:rsidR="008D48A7" w:rsidRPr="00E45308" w:rsidRDefault="008D48A7" w:rsidP="00A43AEE">
      <w:pPr>
        <w:pStyle w:val="Nagwek2"/>
      </w:pPr>
      <w:r w:rsidRPr="00E45308">
        <w:t xml:space="preserve">Oferty należy składać w </w:t>
      </w:r>
      <w:r w:rsidR="006D5DC5" w:rsidRPr="00E45308">
        <w:t>siedzibie Zamawiającego</w:t>
      </w:r>
      <w:r w:rsidRPr="00E45308">
        <w:t xml:space="preserve">, pokój nr: </w:t>
      </w:r>
      <w:r w:rsidR="006D5DC5" w:rsidRPr="00E45308">
        <w:t>sekretariat Spółki, II piętro</w:t>
      </w:r>
      <w:r w:rsidRPr="00E45308">
        <w:t xml:space="preserve"> do dnia </w:t>
      </w:r>
      <w:r w:rsidR="006D5DC5" w:rsidRPr="00E45308">
        <w:t>2019-09-16</w:t>
      </w:r>
      <w:r w:rsidRPr="00E45308">
        <w:t xml:space="preserve"> do godz. </w:t>
      </w:r>
      <w:r w:rsidR="006D5DC5" w:rsidRPr="00E45308">
        <w:t>09:00</w:t>
      </w:r>
      <w:r w:rsidRPr="00E45308">
        <w:t>.</w:t>
      </w:r>
    </w:p>
    <w:p w:rsidR="008D48A7" w:rsidRPr="00E45308" w:rsidRDefault="00656498" w:rsidP="00A43AEE">
      <w:pPr>
        <w:pStyle w:val="Nagwek2"/>
      </w:pPr>
      <w:r w:rsidRPr="00E45308">
        <w:t>Zama</w:t>
      </w:r>
      <w:r w:rsidR="005B4881" w:rsidRPr="00E45308">
        <w:t xml:space="preserve">wiający </w:t>
      </w:r>
      <w:r w:rsidR="005E7FA8" w:rsidRPr="00E45308">
        <w:rPr>
          <w:bCs w:val="0"/>
          <w:iCs w:val="0"/>
        </w:rPr>
        <w:t xml:space="preserve">niezwłocznie </w:t>
      </w:r>
      <w:r w:rsidR="005E7FA8" w:rsidRPr="00E45308">
        <w:t>zwróci ofertę</w:t>
      </w:r>
      <w:r w:rsidR="005E7FA8" w:rsidRPr="00E45308">
        <w:rPr>
          <w:bCs w:val="0"/>
          <w:iCs w:val="0"/>
        </w:rPr>
        <w:t xml:space="preserve"> Wykonawcy,</w:t>
      </w:r>
      <w:r w:rsidR="005E7FA8" w:rsidRPr="00E45308">
        <w:t xml:space="preserve"> która została złożona po terminie</w:t>
      </w:r>
      <w:r w:rsidR="005E7FA8" w:rsidRPr="00E45308">
        <w:rPr>
          <w:bCs w:val="0"/>
          <w:iCs w:val="0"/>
        </w:rPr>
        <w:t xml:space="preserve"> składania ofert</w:t>
      </w:r>
      <w:r w:rsidR="008D48A7" w:rsidRPr="00E45308">
        <w:t>.</w:t>
      </w:r>
    </w:p>
    <w:p w:rsidR="008D48A7" w:rsidRPr="00E45308" w:rsidRDefault="008D48A7" w:rsidP="00A43AEE">
      <w:pPr>
        <w:pStyle w:val="Nagwek2"/>
      </w:pPr>
      <w:r w:rsidRPr="00E45308">
        <w:t xml:space="preserve">Otwarcie ofert nastąpi w dniu: </w:t>
      </w:r>
      <w:r w:rsidR="006D5DC5" w:rsidRPr="00E45308">
        <w:t>2019-09-16</w:t>
      </w:r>
      <w:r w:rsidRPr="00E45308">
        <w:t xml:space="preserve"> o godz. </w:t>
      </w:r>
      <w:r w:rsidR="006D5DC5" w:rsidRPr="00E45308">
        <w:t>09:15</w:t>
      </w:r>
      <w:r w:rsidRPr="00E45308">
        <w:t xml:space="preserve">, w </w:t>
      </w:r>
      <w:r w:rsidR="006D5DC5" w:rsidRPr="00E45308">
        <w:t>siedzibie Zamawiającego</w:t>
      </w:r>
      <w:r w:rsidRPr="00E45308">
        <w:t xml:space="preserve">, pokój nr </w:t>
      </w:r>
      <w:r w:rsidR="006D5DC5" w:rsidRPr="00E45308">
        <w:t>006 - sala narad, niski parter</w:t>
      </w:r>
      <w:r w:rsidRPr="00E45308">
        <w:t>.</w:t>
      </w:r>
    </w:p>
    <w:p w:rsidR="008D48A7" w:rsidRPr="00E45308" w:rsidRDefault="008D48A7" w:rsidP="00A43AEE">
      <w:pPr>
        <w:pStyle w:val="Nagwek2"/>
      </w:pPr>
      <w:r w:rsidRPr="00E45308">
        <w:t>Otwarcie ofert jest jawne.</w:t>
      </w:r>
    </w:p>
    <w:p w:rsidR="008D48A7" w:rsidRPr="00E45308" w:rsidRDefault="008D48A7" w:rsidP="00A43AEE">
      <w:pPr>
        <w:pStyle w:val="Nagwek2"/>
      </w:pPr>
      <w:r w:rsidRPr="00E45308">
        <w:t>Bezpo</w:t>
      </w:r>
      <w:r w:rsidRPr="00E45308">
        <w:rPr>
          <w:rFonts w:ascii="TimesNewRoman" w:eastAsia="TimesNewRoman" w:cs="TimesNewRoman" w:hint="eastAsia"/>
        </w:rPr>
        <w:t>ś</w:t>
      </w:r>
      <w:r w:rsidRPr="00E45308">
        <w:t>rednio przed otwarciem ofert Zamawiaj</w:t>
      </w:r>
      <w:r w:rsidRPr="00E45308">
        <w:rPr>
          <w:rFonts w:ascii="TimesNewRoman" w:eastAsia="TimesNewRoman" w:cs="TimesNewRoman" w:hint="eastAsia"/>
        </w:rPr>
        <w:t>ą</w:t>
      </w:r>
      <w:r w:rsidRPr="00E45308">
        <w:t>cy podaje kwot</w:t>
      </w:r>
      <w:r w:rsidRPr="00E45308">
        <w:rPr>
          <w:rFonts w:ascii="TimesNewRoman" w:eastAsia="TimesNewRoman" w:cs="TimesNewRoman" w:hint="eastAsia"/>
        </w:rPr>
        <w:t>ę</w:t>
      </w:r>
      <w:r w:rsidRPr="00E45308">
        <w:t>, jak</w:t>
      </w:r>
      <w:r w:rsidRPr="00E45308">
        <w:rPr>
          <w:rFonts w:ascii="TimesNewRoman" w:eastAsia="TimesNewRoman" w:cs="TimesNewRoman" w:hint="eastAsia"/>
        </w:rPr>
        <w:t>ą</w:t>
      </w:r>
      <w:r w:rsidRPr="00E45308">
        <w:rPr>
          <w:rFonts w:ascii="TimesNewRoman" w:eastAsia="TimesNewRoman" w:cs="TimesNewRoman"/>
        </w:rPr>
        <w:t xml:space="preserve"> </w:t>
      </w:r>
      <w:r w:rsidRPr="00E45308">
        <w:t>zamierza przeznaczy</w:t>
      </w:r>
      <w:r w:rsidRPr="00E45308">
        <w:rPr>
          <w:rFonts w:ascii="TimesNewRoman" w:eastAsia="TimesNewRoman" w:cs="TimesNewRoman" w:hint="eastAsia"/>
        </w:rPr>
        <w:t>ć</w:t>
      </w:r>
      <w:r w:rsidRPr="00E45308">
        <w:rPr>
          <w:rFonts w:ascii="TimesNewRoman" w:eastAsia="TimesNewRoman" w:cs="TimesNewRoman"/>
        </w:rPr>
        <w:t xml:space="preserve"> </w:t>
      </w:r>
      <w:r w:rsidRPr="00E45308">
        <w:t>na sfinansowanie zamówienia.</w:t>
      </w:r>
    </w:p>
    <w:p w:rsidR="00EB7871" w:rsidRPr="00E45308" w:rsidRDefault="008D48A7" w:rsidP="00A43AEE">
      <w:pPr>
        <w:pStyle w:val="Nagwek2"/>
      </w:pPr>
      <w:r w:rsidRPr="00E45308">
        <w:t>Podczas otwarcia ofert podaje si</w:t>
      </w:r>
      <w:r w:rsidRPr="00E45308">
        <w:rPr>
          <w:rFonts w:ascii="TimesNewRoman" w:eastAsia="TimesNewRoman" w:cs="TimesNewRoman" w:hint="eastAsia"/>
        </w:rPr>
        <w:t>ę</w:t>
      </w:r>
      <w:r w:rsidRPr="00E45308">
        <w:rPr>
          <w:rFonts w:ascii="TimesNewRoman" w:eastAsia="TimesNewRoman" w:cs="TimesNewRoman"/>
        </w:rPr>
        <w:t xml:space="preserve"> </w:t>
      </w:r>
      <w:r w:rsidR="005B4881" w:rsidRPr="00E45308">
        <w:t>nazwy (firmy) oraz adresy W</w:t>
      </w:r>
      <w:r w:rsidRPr="00E45308">
        <w:t>ykonawców, a tak</w:t>
      </w:r>
      <w:r w:rsidRPr="00E45308">
        <w:rPr>
          <w:rFonts w:ascii="TimesNewRoman" w:eastAsia="TimesNewRoman" w:cs="TimesNewRoman"/>
        </w:rPr>
        <w:t>ż</w:t>
      </w:r>
      <w:r w:rsidRPr="00E45308">
        <w:t>e informacje dotycz</w:t>
      </w:r>
      <w:r w:rsidRPr="00E45308">
        <w:rPr>
          <w:rFonts w:ascii="TimesNewRoman" w:eastAsia="TimesNewRoman" w:cs="TimesNewRoman" w:hint="eastAsia"/>
        </w:rPr>
        <w:t>ą</w:t>
      </w:r>
      <w:r w:rsidRPr="00E45308">
        <w:t>ce ceny, terminu wykonania zamówienia, okresu gwarancji i warunków płatno</w:t>
      </w:r>
      <w:r w:rsidRPr="00E45308">
        <w:rPr>
          <w:rFonts w:ascii="TimesNewRoman" w:eastAsia="TimesNewRoman" w:cs="TimesNewRoman" w:hint="eastAsia"/>
        </w:rPr>
        <w:t>ś</w:t>
      </w:r>
      <w:r w:rsidRPr="00E45308">
        <w:t>ci zawartych w ofertach.</w:t>
      </w:r>
    </w:p>
    <w:p w:rsidR="00B51D96" w:rsidRPr="00E45308" w:rsidRDefault="008A3895" w:rsidP="00B51D96">
      <w:pPr>
        <w:pStyle w:val="Nagwek2"/>
      </w:pPr>
      <w:r w:rsidRPr="00E45308">
        <w:t>Niezwłocznie po otwarciu ofert Z</w:t>
      </w:r>
      <w:r w:rsidR="00B51D96" w:rsidRPr="00E45308">
        <w:t>amawiający zamieści na stronie internetowej informacje dotyczące:</w:t>
      </w:r>
    </w:p>
    <w:p w:rsidR="00B51D96" w:rsidRPr="00E45308" w:rsidRDefault="00B51D96" w:rsidP="00B51D96">
      <w:pPr>
        <w:pStyle w:val="Nagwek2"/>
        <w:numPr>
          <w:ilvl w:val="0"/>
          <w:numId w:val="16"/>
        </w:numPr>
      </w:pPr>
      <w:r w:rsidRPr="00E45308">
        <w:t>kwoty, jaką zamierza przeznaczyć na sfinansowanie zamówienia;</w:t>
      </w:r>
    </w:p>
    <w:p w:rsidR="00B51D96" w:rsidRPr="00E45308" w:rsidRDefault="00B51D96" w:rsidP="00B51D96">
      <w:pPr>
        <w:pStyle w:val="Nagwek2"/>
        <w:numPr>
          <w:ilvl w:val="0"/>
          <w:numId w:val="16"/>
        </w:numPr>
      </w:pPr>
      <w:r w:rsidRPr="00E45308">
        <w:t>f</w:t>
      </w:r>
      <w:r w:rsidR="005B4881" w:rsidRPr="00E45308">
        <w:t>irm oraz adresów W</w:t>
      </w:r>
      <w:r w:rsidRPr="00E45308">
        <w:t>ykonawców, którzy złożyli oferty w terminie;</w:t>
      </w:r>
    </w:p>
    <w:p w:rsidR="00B51D96" w:rsidRPr="00E45308" w:rsidRDefault="00B51D96" w:rsidP="00B51D96">
      <w:pPr>
        <w:pStyle w:val="Nagwek2"/>
        <w:numPr>
          <w:ilvl w:val="0"/>
          <w:numId w:val="16"/>
        </w:numPr>
      </w:pPr>
      <w:r w:rsidRPr="00E45308">
        <w:t>ceny, terminu wykonania zamówienia, okresu gwarancji i warunków płatności zawartych w ofertach.</w:t>
      </w:r>
    </w:p>
    <w:p w:rsidR="008D48A7" w:rsidRPr="00E45308" w:rsidRDefault="008D48A7" w:rsidP="00EE6B68">
      <w:pPr>
        <w:pStyle w:val="Nagwek1"/>
      </w:pPr>
      <w:bookmarkStart w:id="21" w:name="_Toc258314254"/>
      <w:r w:rsidRPr="00E45308">
        <w:t>Opis sposobu obliczenia ceny</w:t>
      </w:r>
      <w:bookmarkEnd w:id="21"/>
    </w:p>
    <w:p w:rsidR="008D48A7" w:rsidRPr="00E45308" w:rsidRDefault="008A3895" w:rsidP="00B51D96">
      <w:pPr>
        <w:pStyle w:val="Nagwek2"/>
        <w:rPr>
          <w:color w:val="auto"/>
        </w:rPr>
      </w:pPr>
      <w:r w:rsidRPr="00E45308">
        <w:t>W ofercie W</w:t>
      </w:r>
      <w:r w:rsidR="00B51D96" w:rsidRPr="00E45308">
        <w:t xml:space="preserve">ykonawca zobowiązany jest podać cenę </w:t>
      </w:r>
      <w:r w:rsidR="00AF6BD8" w:rsidRPr="00E45308">
        <w:rPr>
          <w:lang w:val="pl-PL"/>
        </w:rPr>
        <w:t xml:space="preserve">ryczałtową </w:t>
      </w:r>
      <w:r w:rsidR="00B51D96" w:rsidRPr="00E45308">
        <w:t>za wykonanie całego przedmiotu zamówienia w złotych polskich (PLN), z dokładnością do dwóch miejsc po przecinku</w:t>
      </w:r>
      <w:r w:rsidR="008D48A7" w:rsidRPr="00E45308">
        <w:t>.</w:t>
      </w:r>
    </w:p>
    <w:p w:rsidR="008D48A7" w:rsidRPr="00E45308" w:rsidRDefault="00B51D96" w:rsidP="00B51D96">
      <w:pPr>
        <w:pStyle w:val="Nagwek2"/>
        <w:rPr>
          <w:color w:val="auto"/>
        </w:rPr>
      </w:pPr>
      <w:r w:rsidRPr="00E45308">
        <w:t>W cenie</w:t>
      </w:r>
      <w:r w:rsidR="00AF6BD8" w:rsidRPr="00E45308">
        <w:rPr>
          <w:lang w:val="pl-PL"/>
        </w:rPr>
        <w:t xml:space="preserve"> ryczałtowej</w:t>
      </w:r>
      <w:r w:rsidRPr="00E45308">
        <w:t xml:space="preserve"> należy uwzględnić wszystkie wymagania określone w niniejszej SIWZ oraz wszel</w:t>
      </w:r>
      <w:r w:rsidR="008A3895" w:rsidRPr="00E45308">
        <w:t>kie koszty, jakie poniesie W</w:t>
      </w:r>
      <w:r w:rsidRPr="00E45308">
        <w:t>ykonawca z tytułu należytej oraz zgodnej z obowiązującymi przepisami realizacji przedmiotu zamówienia</w:t>
      </w:r>
      <w:r w:rsidR="008D48A7" w:rsidRPr="00E45308">
        <w:t>.</w:t>
      </w:r>
    </w:p>
    <w:p w:rsidR="00226999" w:rsidRPr="00E45308" w:rsidRDefault="00226999" w:rsidP="00A43AEE">
      <w:pPr>
        <w:pStyle w:val="Nagwek2"/>
      </w:pPr>
      <w:r w:rsidRPr="00E45308">
        <w:t xml:space="preserve">Rozliczenia między Zamawiającym a Wykonawcą prowadzone będą w walucie </w:t>
      </w:r>
      <w:r w:rsidR="00B51D96" w:rsidRPr="00E45308">
        <w:rPr>
          <w:lang w:val="pl-PL"/>
        </w:rPr>
        <w:t>PLN</w:t>
      </w:r>
      <w:r w:rsidRPr="00E45308">
        <w:t>.</w:t>
      </w:r>
    </w:p>
    <w:p w:rsidR="00B51D96" w:rsidRPr="00E45308" w:rsidRDefault="00B51D96" w:rsidP="00B51D96">
      <w:pPr>
        <w:pStyle w:val="Nagwek2"/>
      </w:pPr>
      <w:r w:rsidRPr="00E45308">
        <w:t>Jeżeli złożono ofertę, której wybór prowadziłby do</w:t>
      </w:r>
      <w:r w:rsidR="00AF1311" w:rsidRPr="00E45308">
        <w:t xml:space="preserve"> powstania u Z</w:t>
      </w:r>
      <w:r w:rsidRPr="00E45308">
        <w:t>amawiającego obowiązku podatkowego zgodnie z przepisami</w:t>
      </w:r>
      <w:r w:rsidR="008A3895" w:rsidRPr="00E45308">
        <w:t xml:space="preserve"> o podatku od towarów i usług, Z</w:t>
      </w:r>
      <w:r w:rsidRPr="00E45308">
        <w:t>amawiający w celu oceny takiej oferty dolicza do przedstawionej w niej ceny podatek od towarów i usług, który miałby obowiązek rozliczyć zgodnie z tymi przepisami. Wykonawc</w:t>
      </w:r>
      <w:r w:rsidR="00AF1311" w:rsidRPr="00E45308">
        <w:t>a, składając ofertę, informuje Z</w:t>
      </w:r>
      <w:r w:rsidRPr="00E45308">
        <w:t>amawiającego, czy wybór oferty b</w:t>
      </w:r>
      <w:r w:rsidR="00AF1311" w:rsidRPr="00E45308">
        <w:t>ędzie prowadzić do powstania u Z</w:t>
      </w:r>
      <w:r w:rsidRPr="00E45308">
        <w:t>amawiającego obowiązku podatkowego, wskazując nazwę (rodzaj) towaru lub usługi, których dostawa lub świadczenie będzie prowadzić do jego powstania, oraz wskazując ich wartość bez kwoty podatku.</w:t>
      </w:r>
    </w:p>
    <w:p w:rsidR="00EB7871" w:rsidRPr="00E45308" w:rsidRDefault="006D5DC5" w:rsidP="00A43AEE">
      <w:pPr>
        <w:pStyle w:val="Nagwek2"/>
      </w:pPr>
      <w:r w:rsidRPr="00E45308">
        <w:lastRenderedPageBreak/>
        <w:t>Zamawiający nie przewiduje udzielenia zaliczek na poczet wykonania zamówienia.</w:t>
      </w:r>
    </w:p>
    <w:p w:rsidR="00AF6BD8" w:rsidRPr="00E45308" w:rsidRDefault="00AF6BD8" w:rsidP="00A43AEE">
      <w:pPr>
        <w:pStyle w:val="Nagwek2"/>
      </w:pPr>
      <w:r w:rsidRPr="00E45308">
        <w:t>Nieoszacowanie, pominięcie oraz brak rozpoznania zakresu przedmiotu zamówienia nie może być podstawą do żądania zmiany wynagrodzenia</w:t>
      </w:r>
      <w:r w:rsidRPr="00E45308">
        <w:rPr>
          <w:lang w:val="pl-PL"/>
        </w:rPr>
        <w:t>.</w:t>
      </w:r>
    </w:p>
    <w:p w:rsidR="00E30FA4" w:rsidRPr="00E45308" w:rsidRDefault="00E30FA4" w:rsidP="00E30FA4">
      <w:pPr>
        <w:pStyle w:val="Nagwek2"/>
        <w:numPr>
          <w:ilvl w:val="0"/>
          <w:numId w:val="0"/>
        </w:numPr>
        <w:ind w:left="680"/>
        <w:rPr>
          <w:lang w:val="pl-PL"/>
        </w:rPr>
      </w:pPr>
    </w:p>
    <w:p w:rsidR="00E30FA4" w:rsidRPr="00E45308" w:rsidRDefault="00E30FA4" w:rsidP="00E30FA4">
      <w:pPr>
        <w:pStyle w:val="Nagwek2"/>
        <w:numPr>
          <w:ilvl w:val="0"/>
          <w:numId w:val="0"/>
        </w:numPr>
        <w:ind w:left="680"/>
        <w:rPr>
          <w:lang w:val="pl-PL"/>
        </w:rPr>
      </w:pPr>
    </w:p>
    <w:p w:rsidR="00E30FA4" w:rsidRPr="00E45308" w:rsidRDefault="00E30FA4" w:rsidP="00E30FA4">
      <w:pPr>
        <w:pStyle w:val="Nagwek2"/>
        <w:numPr>
          <w:ilvl w:val="0"/>
          <w:numId w:val="0"/>
        </w:numPr>
        <w:ind w:left="680"/>
      </w:pPr>
    </w:p>
    <w:p w:rsidR="008D48A7" w:rsidRPr="00E45308" w:rsidRDefault="008D48A7" w:rsidP="00EE6B68">
      <w:pPr>
        <w:pStyle w:val="Nagwek1"/>
      </w:pPr>
      <w:bookmarkStart w:id="22" w:name="_Toc258314255"/>
      <w:r w:rsidRPr="00E45308">
        <w:t>Opis kryteriów, którymi zamawiaj</w:t>
      </w:r>
      <w:r w:rsidRPr="00E45308">
        <w:rPr>
          <w:rFonts w:eastAsia="TimesNewRoman" w:cs="TimesNewRoman" w:hint="eastAsia"/>
        </w:rPr>
        <w:t>ą</w:t>
      </w:r>
      <w:r w:rsidRPr="00E45308">
        <w:t>cy b</w:t>
      </w:r>
      <w:r w:rsidRPr="00E45308">
        <w:rPr>
          <w:rFonts w:eastAsia="TimesNewRoman" w:cs="TimesNewRoman" w:hint="eastAsia"/>
        </w:rPr>
        <w:t>ę</w:t>
      </w:r>
      <w:r w:rsidRPr="00E45308">
        <w:t>dzie si</w:t>
      </w:r>
      <w:r w:rsidRPr="00E45308">
        <w:rPr>
          <w:rFonts w:eastAsia="TimesNewRoman" w:cs="TimesNewRoman" w:hint="eastAsia"/>
        </w:rPr>
        <w:t>ę</w:t>
      </w:r>
      <w:r w:rsidRPr="00E45308">
        <w:rPr>
          <w:rFonts w:eastAsia="TimesNewRoman" w:cs="TimesNewRoman"/>
        </w:rPr>
        <w:t xml:space="preserve"> </w:t>
      </w:r>
      <w:r w:rsidRPr="00E45308">
        <w:t>kierował przy wyborze oferty, wraz z podaniem znaczenia tych kryteriów i sposobu oceny ofert</w:t>
      </w:r>
      <w:bookmarkEnd w:id="22"/>
    </w:p>
    <w:p w:rsidR="008D48A7" w:rsidRPr="00E45308" w:rsidRDefault="008D48A7" w:rsidP="00A43AEE">
      <w:pPr>
        <w:pStyle w:val="Nagwek2"/>
      </w:pPr>
      <w:r w:rsidRPr="00E45308">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E45308" w:rsidTr="006672A6">
        <w:tc>
          <w:tcPr>
            <w:tcW w:w="900" w:type="dxa"/>
          </w:tcPr>
          <w:p w:rsidR="008D48A7" w:rsidRPr="00E45308" w:rsidRDefault="008D48A7" w:rsidP="006672A6">
            <w:pPr>
              <w:spacing w:before="60" w:after="120"/>
              <w:jc w:val="both"/>
              <w:rPr>
                <w:b/>
                <w:sz w:val="20"/>
                <w:szCs w:val="20"/>
              </w:rPr>
            </w:pPr>
            <w:r w:rsidRPr="00E45308">
              <w:rPr>
                <w:b/>
                <w:sz w:val="20"/>
                <w:szCs w:val="20"/>
              </w:rPr>
              <w:t>Nr</w:t>
            </w:r>
          </w:p>
        </w:tc>
        <w:tc>
          <w:tcPr>
            <w:tcW w:w="4278" w:type="dxa"/>
          </w:tcPr>
          <w:p w:rsidR="008D48A7" w:rsidRPr="00E45308" w:rsidRDefault="008D48A7" w:rsidP="006672A6">
            <w:pPr>
              <w:spacing w:before="60" w:after="120"/>
              <w:jc w:val="both"/>
              <w:rPr>
                <w:b/>
                <w:sz w:val="20"/>
                <w:szCs w:val="20"/>
              </w:rPr>
            </w:pPr>
            <w:r w:rsidRPr="00E45308">
              <w:rPr>
                <w:b/>
                <w:sz w:val="20"/>
                <w:szCs w:val="20"/>
              </w:rPr>
              <w:t xml:space="preserve">Nazwa kryterium </w:t>
            </w:r>
          </w:p>
        </w:tc>
        <w:tc>
          <w:tcPr>
            <w:tcW w:w="1842" w:type="dxa"/>
          </w:tcPr>
          <w:p w:rsidR="008D48A7" w:rsidRPr="00E45308" w:rsidRDefault="008D48A7" w:rsidP="006672A6">
            <w:pPr>
              <w:spacing w:before="60" w:after="120"/>
              <w:jc w:val="both"/>
              <w:rPr>
                <w:b/>
                <w:sz w:val="20"/>
                <w:szCs w:val="20"/>
              </w:rPr>
            </w:pPr>
            <w:r w:rsidRPr="00E45308">
              <w:rPr>
                <w:b/>
                <w:sz w:val="20"/>
                <w:szCs w:val="20"/>
              </w:rPr>
              <w:t>Waga</w:t>
            </w:r>
          </w:p>
        </w:tc>
      </w:tr>
      <w:tr w:rsidR="006D5DC5" w:rsidRPr="00E45308" w:rsidTr="00C46B19">
        <w:tc>
          <w:tcPr>
            <w:tcW w:w="900" w:type="dxa"/>
          </w:tcPr>
          <w:p w:rsidR="006D5DC5" w:rsidRPr="00E45308" w:rsidRDefault="006D5DC5" w:rsidP="00C46B19">
            <w:pPr>
              <w:spacing w:before="60" w:after="120"/>
              <w:jc w:val="both"/>
            </w:pPr>
            <w:r w:rsidRPr="00E45308">
              <w:t>1</w:t>
            </w:r>
          </w:p>
        </w:tc>
        <w:tc>
          <w:tcPr>
            <w:tcW w:w="4278" w:type="dxa"/>
          </w:tcPr>
          <w:p w:rsidR="006D5DC5" w:rsidRPr="00E45308" w:rsidRDefault="006D5DC5" w:rsidP="00C46B19">
            <w:pPr>
              <w:spacing w:before="60" w:after="120"/>
              <w:jc w:val="both"/>
            </w:pPr>
            <w:r w:rsidRPr="00E45308">
              <w:t>Cena ryczałtowa</w:t>
            </w:r>
          </w:p>
        </w:tc>
        <w:tc>
          <w:tcPr>
            <w:tcW w:w="1842" w:type="dxa"/>
          </w:tcPr>
          <w:p w:rsidR="006D5DC5" w:rsidRPr="00E45308" w:rsidRDefault="006D5DC5" w:rsidP="00C46B19">
            <w:pPr>
              <w:spacing w:before="60" w:after="120"/>
              <w:jc w:val="both"/>
            </w:pPr>
            <w:r w:rsidRPr="00E45308">
              <w:t>60 %</w:t>
            </w:r>
          </w:p>
        </w:tc>
      </w:tr>
      <w:tr w:rsidR="006D5DC5" w:rsidRPr="00E45308" w:rsidTr="00C46B19">
        <w:tc>
          <w:tcPr>
            <w:tcW w:w="900" w:type="dxa"/>
          </w:tcPr>
          <w:p w:rsidR="006D5DC5" w:rsidRPr="00E45308" w:rsidRDefault="006D5DC5" w:rsidP="00C46B19">
            <w:pPr>
              <w:spacing w:before="60" w:after="120"/>
              <w:jc w:val="both"/>
            </w:pPr>
            <w:r w:rsidRPr="00E45308">
              <w:t>2</w:t>
            </w:r>
          </w:p>
        </w:tc>
        <w:tc>
          <w:tcPr>
            <w:tcW w:w="4278" w:type="dxa"/>
          </w:tcPr>
          <w:p w:rsidR="006D5DC5" w:rsidRPr="00E45308" w:rsidRDefault="006D5DC5" w:rsidP="00C46B19">
            <w:pPr>
              <w:spacing w:before="60" w:after="120"/>
              <w:jc w:val="both"/>
            </w:pPr>
            <w:r w:rsidRPr="00E45308">
              <w:t>gwarancja na elementy konstrukcyjne budynku</w:t>
            </w:r>
          </w:p>
        </w:tc>
        <w:tc>
          <w:tcPr>
            <w:tcW w:w="1842" w:type="dxa"/>
          </w:tcPr>
          <w:p w:rsidR="006D5DC5" w:rsidRPr="00E45308" w:rsidRDefault="006D5DC5" w:rsidP="00C46B19">
            <w:pPr>
              <w:spacing w:before="60" w:after="120"/>
              <w:jc w:val="both"/>
            </w:pPr>
            <w:r w:rsidRPr="00E45308">
              <w:t>40 %</w:t>
            </w:r>
          </w:p>
        </w:tc>
      </w:tr>
    </w:tbl>
    <w:p w:rsidR="008D48A7" w:rsidRPr="00E45308" w:rsidRDefault="008D48A7" w:rsidP="00A43AEE">
      <w:pPr>
        <w:pStyle w:val="Nagwek2"/>
      </w:pPr>
      <w:r w:rsidRPr="00E45308">
        <w:t xml:space="preserve">Punkty przyznawane za podane w pkt </w:t>
      </w:r>
      <w:r w:rsidR="00B51D96" w:rsidRPr="00E45308">
        <w:t>18</w:t>
      </w:r>
      <w:r w:rsidRPr="00E45308">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E45308" w:rsidTr="006672A6">
        <w:tc>
          <w:tcPr>
            <w:tcW w:w="2237" w:type="dxa"/>
          </w:tcPr>
          <w:p w:rsidR="008D48A7" w:rsidRPr="00E45308" w:rsidRDefault="008D48A7" w:rsidP="006672A6">
            <w:pPr>
              <w:spacing w:before="60" w:after="120"/>
              <w:jc w:val="both"/>
              <w:rPr>
                <w:b/>
                <w:sz w:val="20"/>
                <w:szCs w:val="20"/>
              </w:rPr>
            </w:pPr>
            <w:r w:rsidRPr="00E45308">
              <w:rPr>
                <w:b/>
                <w:sz w:val="20"/>
                <w:szCs w:val="20"/>
              </w:rPr>
              <w:t>Nr kryterium</w:t>
            </w:r>
          </w:p>
        </w:tc>
        <w:tc>
          <w:tcPr>
            <w:tcW w:w="4783" w:type="dxa"/>
          </w:tcPr>
          <w:p w:rsidR="008D48A7" w:rsidRPr="00E45308" w:rsidRDefault="008D48A7" w:rsidP="006672A6">
            <w:pPr>
              <w:spacing w:before="60" w:after="120"/>
              <w:jc w:val="both"/>
              <w:rPr>
                <w:b/>
                <w:sz w:val="20"/>
                <w:szCs w:val="20"/>
              </w:rPr>
            </w:pPr>
            <w:r w:rsidRPr="00E45308">
              <w:rPr>
                <w:b/>
                <w:sz w:val="20"/>
                <w:szCs w:val="20"/>
              </w:rPr>
              <w:t>Wzór</w:t>
            </w:r>
          </w:p>
        </w:tc>
      </w:tr>
      <w:tr w:rsidR="006D5DC5" w:rsidRPr="00E45308" w:rsidTr="00C46B19">
        <w:tc>
          <w:tcPr>
            <w:tcW w:w="2237" w:type="dxa"/>
          </w:tcPr>
          <w:p w:rsidR="006D5DC5" w:rsidRPr="00E45308" w:rsidRDefault="006D5DC5" w:rsidP="00C46B19">
            <w:pPr>
              <w:spacing w:before="60" w:after="120"/>
              <w:jc w:val="both"/>
              <w:rPr>
                <w:b/>
              </w:rPr>
            </w:pPr>
            <w:r w:rsidRPr="00E45308">
              <w:t>1</w:t>
            </w:r>
          </w:p>
        </w:tc>
        <w:tc>
          <w:tcPr>
            <w:tcW w:w="4783" w:type="dxa"/>
          </w:tcPr>
          <w:p w:rsidR="006D5DC5" w:rsidRPr="00E45308" w:rsidRDefault="006D5DC5" w:rsidP="00C46B19">
            <w:pPr>
              <w:pStyle w:val="Tekstpodstawowy"/>
              <w:spacing w:before="60"/>
            </w:pPr>
            <w:r w:rsidRPr="00E45308">
              <w:t>Cena ryczałtowa</w:t>
            </w:r>
          </w:p>
          <w:p w:rsidR="006D5DC5" w:rsidRPr="00E45308" w:rsidRDefault="006D5DC5" w:rsidP="00C46B19">
            <w:pPr>
              <w:spacing w:before="60" w:after="120"/>
              <w:jc w:val="both"/>
            </w:pPr>
            <w:r w:rsidRPr="00E45308">
              <w:t xml:space="preserve">Liczba punktów = ( </w:t>
            </w:r>
            <w:proofErr w:type="spellStart"/>
            <w:r w:rsidRPr="00E45308">
              <w:t>Cmin</w:t>
            </w:r>
            <w:proofErr w:type="spellEnd"/>
            <w:r w:rsidRPr="00E45308">
              <w:t>/</w:t>
            </w:r>
            <w:proofErr w:type="spellStart"/>
            <w:r w:rsidRPr="00E45308">
              <w:t>Cof</w:t>
            </w:r>
            <w:proofErr w:type="spellEnd"/>
            <w:r w:rsidRPr="00E45308">
              <w:t xml:space="preserve"> ) * 100 * waga</w:t>
            </w:r>
          </w:p>
          <w:p w:rsidR="006D5DC5" w:rsidRPr="00E45308" w:rsidRDefault="006D5DC5" w:rsidP="00C46B19">
            <w:pPr>
              <w:spacing w:before="60" w:after="120"/>
              <w:jc w:val="both"/>
            </w:pPr>
            <w:r w:rsidRPr="00E45308">
              <w:t>gdzie:</w:t>
            </w:r>
          </w:p>
          <w:p w:rsidR="006D5DC5" w:rsidRPr="00E45308" w:rsidRDefault="006D5DC5" w:rsidP="00C46B19">
            <w:pPr>
              <w:spacing w:before="60" w:after="120"/>
              <w:jc w:val="both"/>
            </w:pPr>
            <w:r w:rsidRPr="00E45308">
              <w:t xml:space="preserve">- </w:t>
            </w:r>
            <w:proofErr w:type="spellStart"/>
            <w:r w:rsidRPr="00E45308">
              <w:t>Cmin</w:t>
            </w:r>
            <w:proofErr w:type="spellEnd"/>
            <w:r w:rsidRPr="00E45308">
              <w:t xml:space="preserve"> - najniższa cena spośród wszystkich ofert</w:t>
            </w:r>
          </w:p>
          <w:p w:rsidR="006D5DC5" w:rsidRPr="00E45308" w:rsidRDefault="006D5DC5" w:rsidP="00C46B19">
            <w:pPr>
              <w:spacing w:before="60" w:after="120"/>
              <w:jc w:val="both"/>
              <w:rPr>
                <w:b/>
              </w:rPr>
            </w:pPr>
            <w:r w:rsidRPr="00E45308">
              <w:t xml:space="preserve">- </w:t>
            </w:r>
            <w:proofErr w:type="spellStart"/>
            <w:r w:rsidRPr="00E45308">
              <w:t>Cof</w:t>
            </w:r>
            <w:proofErr w:type="spellEnd"/>
            <w:r w:rsidRPr="00E45308">
              <w:t xml:space="preserve"> -  cena podana w ofercie</w:t>
            </w:r>
          </w:p>
        </w:tc>
      </w:tr>
      <w:tr w:rsidR="006D5DC5" w:rsidRPr="00E45308" w:rsidTr="00C46B19">
        <w:tc>
          <w:tcPr>
            <w:tcW w:w="2237" w:type="dxa"/>
          </w:tcPr>
          <w:p w:rsidR="006D5DC5" w:rsidRPr="00E45308" w:rsidRDefault="006D5DC5" w:rsidP="00C46B19">
            <w:pPr>
              <w:spacing w:before="60" w:after="120"/>
              <w:jc w:val="both"/>
              <w:rPr>
                <w:b/>
              </w:rPr>
            </w:pPr>
            <w:r w:rsidRPr="00E45308">
              <w:t>2</w:t>
            </w:r>
          </w:p>
        </w:tc>
        <w:tc>
          <w:tcPr>
            <w:tcW w:w="4783" w:type="dxa"/>
          </w:tcPr>
          <w:p w:rsidR="006D5DC5" w:rsidRPr="00E45308" w:rsidRDefault="006D5DC5" w:rsidP="00C46B19">
            <w:pPr>
              <w:pStyle w:val="Tekstpodstawowy"/>
              <w:spacing w:before="60"/>
            </w:pPr>
            <w:r w:rsidRPr="00E45308">
              <w:t>gwarancja na elementy konstrukcyjne budynku</w:t>
            </w:r>
          </w:p>
          <w:p w:rsidR="006D5DC5" w:rsidRPr="00E45308" w:rsidRDefault="006D5DC5" w:rsidP="00C46B19">
            <w:pPr>
              <w:spacing w:before="60" w:after="120"/>
              <w:jc w:val="both"/>
            </w:pPr>
            <w:r w:rsidRPr="00E45308">
              <w:t>gwarancja na elementy konstrukcyjne budynku:</w:t>
            </w:r>
          </w:p>
          <w:p w:rsidR="006D5DC5" w:rsidRPr="00E45308" w:rsidRDefault="006D5DC5" w:rsidP="00C46B19">
            <w:pPr>
              <w:spacing w:before="60" w:after="120"/>
              <w:jc w:val="both"/>
            </w:pPr>
            <w:r w:rsidRPr="00E45308">
              <w:t>Ocenie podlegać będzie termin gwarancji na elementy konstrukcyjne budynku liczony w latach, zaoferowany przez wykonawcę ubiegającego się o udzielenie zamówienia. Minimalny okres gwarancji jaki wykonawca może zaoferować wynosi 5 lat.</w:t>
            </w:r>
          </w:p>
          <w:p w:rsidR="006D5DC5" w:rsidRPr="00E45308" w:rsidRDefault="006D5DC5" w:rsidP="00C46B19">
            <w:pPr>
              <w:spacing w:before="60" w:after="120"/>
              <w:jc w:val="both"/>
            </w:pPr>
            <w:r w:rsidRPr="00E45308">
              <w:t>Jeżeli wykonawca zaoferuje gwarancję na okres 5 lat i więcej otrzyma 40 punktów</w:t>
            </w:r>
          </w:p>
          <w:p w:rsidR="006D5DC5" w:rsidRPr="00E45308" w:rsidRDefault="006D5DC5" w:rsidP="00C46B19">
            <w:pPr>
              <w:spacing w:before="60" w:after="120"/>
              <w:jc w:val="both"/>
            </w:pPr>
          </w:p>
          <w:p w:rsidR="006D5DC5" w:rsidRPr="00E45308" w:rsidRDefault="006D5DC5" w:rsidP="00C46B19">
            <w:pPr>
              <w:spacing w:before="60" w:after="120"/>
              <w:jc w:val="both"/>
              <w:rPr>
                <w:b/>
              </w:rPr>
            </w:pPr>
            <w:r w:rsidRPr="00E45308">
              <w:t xml:space="preserve">Udzielenie gwarancji na okres krótszy niż 5 lat - oferta wykonawcy zostanie odrzucona ze wzg. </w:t>
            </w:r>
            <w:r w:rsidRPr="00E45308">
              <w:lastRenderedPageBreak/>
              <w:t>na niezgodność oferty ze specyfikacją istotnych warunków zamówienia;</w:t>
            </w:r>
          </w:p>
        </w:tc>
      </w:tr>
    </w:tbl>
    <w:p w:rsidR="008D48A7" w:rsidRPr="00E45308" w:rsidRDefault="008D48A7" w:rsidP="00A43AEE">
      <w:pPr>
        <w:pStyle w:val="Nagwek2"/>
      </w:pPr>
      <w:r w:rsidRPr="00E45308">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E45308" w:rsidRDefault="008A3895" w:rsidP="00B51D96">
      <w:pPr>
        <w:pStyle w:val="Nagwek2"/>
      </w:pPr>
      <w:r w:rsidRPr="00E45308">
        <w:tab/>
        <w:t>W toku badania i oceny ofert Z</w:t>
      </w:r>
      <w:r w:rsidR="005B4881" w:rsidRPr="00E45308">
        <w:t>amawiający może żądać od W</w:t>
      </w:r>
      <w:r w:rsidR="00B51D96" w:rsidRPr="00E45308">
        <w:t>ykonawców wyjaśnień dotyczących treści złożonych ofert. Niedopusz</w:t>
      </w:r>
      <w:r w:rsidRPr="00E45308">
        <w:t>czalne jest prowadzenie między Z</w:t>
      </w:r>
      <w:r w:rsidR="005B4881" w:rsidRPr="00E45308">
        <w:t>amawiającym a W</w:t>
      </w:r>
      <w:r w:rsidR="00B51D96" w:rsidRPr="00E45308">
        <w:t>ykonawcą negocjacji dotyczących złożonej oferty oraz, z zastrzeżeniem pkt 18.5, dokonywanie jakiejkolwiek zmiany w jej treści.</w:t>
      </w:r>
    </w:p>
    <w:p w:rsidR="008D48A7" w:rsidRPr="00E45308" w:rsidRDefault="008D48A7" w:rsidP="00A43AEE">
      <w:pPr>
        <w:pStyle w:val="Nagwek2"/>
      </w:pPr>
      <w:r w:rsidRPr="00E45308">
        <w:t>Zamawiaj</w:t>
      </w:r>
      <w:r w:rsidRPr="00E45308">
        <w:rPr>
          <w:rFonts w:ascii="TimesNewRoman" w:eastAsia="TimesNewRoman" w:cs="TimesNewRoman" w:hint="eastAsia"/>
        </w:rPr>
        <w:t>ą</w:t>
      </w:r>
      <w:r w:rsidRPr="00E45308">
        <w:t>cy poprawia w ofercie:</w:t>
      </w:r>
    </w:p>
    <w:p w:rsidR="00D95619" w:rsidRPr="00E45308" w:rsidRDefault="00872FB2" w:rsidP="00D95619">
      <w:pPr>
        <w:pStyle w:val="Nagwek2"/>
        <w:numPr>
          <w:ilvl w:val="0"/>
          <w:numId w:val="17"/>
        </w:numPr>
      </w:pPr>
      <w:r w:rsidRPr="00E45308">
        <w:t>oczywiste omyłki pisarskie,</w:t>
      </w:r>
    </w:p>
    <w:p w:rsidR="00D95619" w:rsidRPr="00E45308" w:rsidRDefault="00872FB2" w:rsidP="00D95619">
      <w:pPr>
        <w:pStyle w:val="Nagwek2"/>
        <w:numPr>
          <w:ilvl w:val="0"/>
          <w:numId w:val="17"/>
        </w:numPr>
      </w:pPr>
      <w:r w:rsidRPr="00E45308">
        <w:t>oczywiste omyłki rachunkowe, z uwzgl</w:t>
      </w:r>
      <w:r w:rsidRPr="00E45308">
        <w:rPr>
          <w:rFonts w:ascii="TimesNewRoman" w:eastAsia="TimesNewRoman" w:cs="TimesNewRoman" w:hint="eastAsia"/>
        </w:rPr>
        <w:t>ę</w:t>
      </w:r>
      <w:r w:rsidRPr="00E45308">
        <w:t>dnieniem konsekwencji rachunkowych dokonanych poprawek,</w:t>
      </w:r>
    </w:p>
    <w:p w:rsidR="009554B6" w:rsidRPr="00E45308" w:rsidRDefault="00872FB2" w:rsidP="009554B6">
      <w:pPr>
        <w:pStyle w:val="Nagwek2"/>
        <w:numPr>
          <w:ilvl w:val="0"/>
          <w:numId w:val="17"/>
        </w:numPr>
        <w:spacing w:before="0"/>
      </w:pPr>
      <w:r w:rsidRPr="00E45308">
        <w:t>inne omyłki polegaj</w:t>
      </w:r>
      <w:r w:rsidRPr="00E45308">
        <w:rPr>
          <w:rFonts w:ascii="TimesNewRoman" w:eastAsia="TimesNewRoman" w:cs="TimesNewRoman" w:hint="eastAsia"/>
        </w:rPr>
        <w:t>ą</w:t>
      </w:r>
      <w:r w:rsidRPr="00E45308">
        <w:t>ce na niezgodno</w:t>
      </w:r>
      <w:r w:rsidRPr="00E45308">
        <w:rPr>
          <w:rFonts w:ascii="TimesNewRoman" w:eastAsia="TimesNewRoman" w:cs="TimesNewRoman" w:hint="eastAsia"/>
        </w:rPr>
        <w:t>ś</w:t>
      </w:r>
      <w:r w:rsidRPr="00E45308">
        <w:t>ci oferty ze specyfikacj</w:t>
      </w:r>
      <w:r w:rsidRPr="00E45308">
        <w:rPr>
          <w:rFonts w:ascii="TimesNewRoman" w:eastAsia="TimesNewRoman" w:cs="TimesNewRoman" w:hint="eastAsia"/>
        </w:rPr>
        <w:t>ą</w:t>
      </w:r>
      <w:r w:rsidRPr="00E45308">
        <w:rPr>
          <w:rFonts w:ascii="TimesNewRoman" w:eastAsia="TimesNewRoman" w:cs="TimesNewRoman"/>
        </w:rPr>
        <w:t xml:space="preserve"> </w:t>
      </w:r>
      <w:r w:rsidRPr="00E45308">
        <w:t>istotnych warunków zamówienia, niepowoduj</w:t>
      </w:r>
      <w:r w:rsidRPr="00E45308">
        <w:rPr>
          <w:rFonts w:ascii="TimesNewRoman" w:eastAsia="TimesNewRoman" w:cs="TimesNewRoman" w:hint="eastAsia"/>
        </w:rPr>
        <w:t>ą</w:t>
      </w:r>
      <w:r w:rsidRPr="00E45308">
        <w:t>ce istotnych zmian w tre</w:t>
      </w:r>
      <w:r w:rsidRPr="00E45308">
        <w:rPr>
          <w:rFonts w:ascii="TimesNewRoman" w:eastAsia="TimesNewRoman" w:cs="TimesNewRoman" w:hint="eastAsia"/>
        </w:rPr>
        <w:t>ś</w:t>
      </w:r>
      <w:r w:rsidR="009554B6" w:rsidRPr="00E45308">
        <w:t xml:space="preserve">ci oferty </w:t>
      </w:r>
    </w:p>
    <w:p w:rsidR="008D48A7" w:rsidRPr="00E45308" w:rsidRDefault="00872FB2" w:rsidP="009554B6">
      <w:pPr>
        <w:pStyle w:val="Nagwek2"/>
        <w:numPr>
          <w:ilvl w:val="0"/>
          <w:numId w:val="0"/>
        </w:numPr>
        <w:spacing w:before="0"/>
        <w:ind w:left="680"/>
      </w:pPr>
      <w:r w:rsidRPr="00E45308">
        <w:t>- niezwłocznie zawiadamiaj</w:t>
      </w:r>
      <w:r w:rsidRPr="00E45308">
        <w:rPr>
          <w:rFonts w:ascii="TimesNewRoman" w:eastAsia="TimesNewRoman" w:cs="TimesNewRoman" w:hint="eastAsia"/>
        </w:rPr>
        <w:t>ą</w:t>
      </w:r>
      <w:r w:rsidRPr="00E45308">
        <w:t>c o ty</w:t>
      </w:r>
      <w:r w:rsidR="005B4881" w:rsidRPr="00E45308">
        <w:t>m W</w:t>
      </w:r>
      <w:r w:rsidRPr="00E45308">
        <w:t>ykonawc</w:t>
      </w:r>
      <w:r w:rsidRPr="00E45308">
        <w:rPr>
          <w:rFonts w:ascii="TimesNewRoman" w:eastAsia="TimesNewRoman" w:cs="TimesNewRoman" w:hint="eastAsia"/>
        </w:rPr>
        <w:t>ę</w:t>
      </w:r>
      <w:r w:rsidRPr="00E45308">
        <w:t>, którego oferta została poprawiona.</w:t>
      </w:r>
    </w:p>
    <w:p w:rsidR="00D95619" w:rsidRPr="00E45308" w:rsidRDefault="009554B6" w:rsidP="009554B6">
      <w:pPr>
        <w:pStyle w:val="Nagwek2"/>
      </w:pPr>
      <w:r w:rsidRPr="00E45308">
        <w:rPr>
          <w:lang w:val="pl-PL"/>
        </w:rPr>
        <w:t>J</w:t>
      </w:r>
      <w:proofErr w:type="spellStart"/>
      <w:r w:rsidR="00D95619" w:rsidRPr="00E45308">
        <w:t>eżeli</w:t>
      </w:r>
      <w:proofErr w:type="spellEnd"/>
      <w:r w:rsidR="00D95619" w:rsidRPr="00E45308">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E45308">
        <w:t xml:space="preserve"> wymaganiami określonymi przez Z</w:t>
      </w:r>
      <w:r w:rsidR="00D95619" w:rsidRPr="00E45308">
        <w:t>amawiającego lub wynik</w:t>
      </w:r>
      <w:r w:rsidR="008A3895" w:rsidRPr="00E45308">
        <w:t>ającymi z odrębnych przepisów, Z</w:t>
      </w:r>
      <w:r w:rsidR="00D95619" w:rsidRPr="00E45308">
        <w:t>amawiający zwróci się o udzielenie wyjaśnień, w tym złożenia dowodów, dotyczących wyliczenia ceny lub kosztu, w szczególności w zakresie:</w:t>
      </w:r>
    </w:p>
    <w:p w:rsidR="00D95619" w:rsidRPr="00E45308" w:rsidRDefault="00990A89" w:rsidP="00F21788">
      <w:pPr>
        <w:pStyle w:val="Nagwek2"/>
        <w:numPr>
          <w:ilvl w:val="0"/>
          <w:numId w:val="18"/>
        </w:numPr>
      </w:pPr>
      <w:r w:rsidRPr="00E45308">
        <w:t>oszczędności metody wykonania zamówienia, wybranych rozwiązań technicznych, wyjątkowo sprzyjających warunków wykonyw</w:t>
      </w:r>
      <w:r w:rsidR="005F3D6B" w:rsidRPr="00E45308">
        <w:t>ania zamówienia dostępnych dla W</w:t>
      </w:r>
      <w:r w:rsidRPr="00E45308">
        <w:t>ykona</w:t>
      </w:r>
      <w:r w:rsidR="005F3D6B" w:rsidRPr="00E45308">
        <w:t>wcy, oryginalności projektu W</w:t>
      </w:r>
      <w:r w:rsidRPr="00E45308">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E45308">
        <w:t>(tj. Dz.U. 2017 poz. 847)</w:t>
      </w:r>
      <w:r w:rsidR="00D95619" w:rsidRPr="00E45308">
        <w:t>;</w:t>
      </w:r>
    </w:p>
    <w:p w:rsidR="00D95619" w:rsidRPr="00E45308" w:rsidRDefault="00D95619" w:rsidP="00D95619">
      <w:pPr>
        <w:pStyle w:val="Nagwek2"/>
        <w:numPr>
          <w:ilvl w:val="0"/>
          <w:numId w:val="18"/>
        </w:numPr>
      </w:pPr>
      <w:r w:rsidRPr="00E45308">
        <w:t>pomocy publicznej udzielonej na podstawie odrębnych przepisów;</w:t>
      </w:r>
    </w:p>
    <w:p w:rsidR="00D95619" w:rsidRPr="00E45308" w:rsidRDefault="00D95619" w:rsidP="00D95619">
      <w:pPr>
        <w:pStyle w:val="Nagwek2"/>
        <w:numPr>
          <w:ilvl w:val="0"/>
          <w:numId w:val="18"/>
        </w:numPr>
      </w:pPr>
      <w:r w:rsidRPr="00E45308">
        <w:t>wynikającym z przepisów prawa pracy i przepisów o zabezpieczeniu społecznym, obowiązującym w miejscu, w którym realizowane jest zamówienie;</w:t>
      </w:r>
    </w:p>
    <w:p w:rsidR="00D95619" w:rsidRPr="00E45308" w:rsidRDefault="00D95619" w:rsidP="00D95619">
      <w:pPr>
        <w:pStyle w:val="Nagwek2"/>
        <w:numPr>
          <w:ilvl w:val="0"/>
          <w:numId w:val="18"/>
        </w:numPr>
      </w:pPr>
      <w:r w:rsidRPr="00E45308">
        <w:t>wynikającym z przepisów prawa ochrony środowiska;</w:t>
      </w:r>
    </w:p>
    <w:p w:rsidR="00D95619" w:rsidRPr="00E45308" w:rsidRDefault="00D95619" w:rsidP="00D95619">
      <w:pPr>
        <w:pStyle w:val="Nagwek2"/>
        <w:numPr>
          <w:ilvl w:val="0"/>
          <w:numId w:val="18"/>
        </w:numPr>
      </w:pPr>
      <w:r w:rsidRPr="00E45308">
        <w:t>powierzen</w:t>
      </w:r>
      <w:r w:rsidR="008A3895" w:rsidRPr="00E45308">
        <w:t>ia wykonania części zamówienia P</w:t>
      </w:r>
      <w:r w:rsidRPr="00E45308">
        <w:t>odwykonawcy.</w:t>
      </w:r>
    </w:p>
    <w:p w:rsidR="008D48A7" w:rsidRPr="00E45308" w:rsidRDefault="001C30E8" w:rsidP="00A43AEE">
      <w:pPr>
        <w:pStyle w:val="Nagwek2"/>
      </w:pPr>
      <w:r w:rsidRPr="00E45308">
        <w:t xml:space="preserve">Obowiązek wykazania, że oferta nie zawiera rażąco niskiej ceny, spoczywa </w:t>
      </w:r>
      <w:r w:rsidR="008A3895" w:rsidRPr="00E45308">
        <w:t>na W</w:t>
      </w:r>
      <w:r w:rsidRPr="00E45308">
        <w:t>ykonawcy.</w:t>
      </w:r>
    </w:p>
    <w:p w:rsidR="008D48A7" w:rsidRPr="00E45308" w:rsidRDefault="008A3895" w:rsidP="00A43AEE">
      <w:pPr>
        <w:pStyle w:val="Nagwek2"/>
      </w:pPr>
      <w:r w:rsidRPr="00E45308">
        <w:t>Zamawiający odrzuci ofertę W</w:t>
      </w:r>
      <w:r w:rsidR="008D48A7" w:rsidRPr="00E45308">
        <w:t>ykonawcy, który nie złożył wyjaśnień lub jeżeli dokonana ocena wyjaśnień wraz z dostarczonymi dowodami potwierdzi, że oferta zawiera rażąco niską cenę w stosunku do przedmiotu zamówienia.</w:t>
      </w:r>
    </w:p>
    <w:p w:rsidR="008D48A7" w:rsidRPr="00E45308" w:rsidRDefault="00D95619" w:rsidP="00D95619">
      <w:pPr>
        <w:pStyle w:val="Nagwek2"/>
      </w:pPr>
      <w:r w:rsidRPr="00E45308">
        <w:t xml:space="preserve">Zamawiający odrzuci każdą ofertę w przypadku zaistnienia wobec niej przesłanek określonych w art. 89 ust. 1 ustawy </w:t>
      </w:r>
      <w:proofErr w:type="spellStart"/>
      <w:r w:rsidRPr="00E45308">
        <w:t>Pzp</w:t>
      </w:r>
      <w:proofErr w:type="spellEnd"/>
      <w:r w:rsidRPr="00E45308">
        <w:rPr>
          <w:lang w:val="pl-PL"/>
        </w:rPr>
        <w:t>.</w:t>
      </w:r>
    </w:p>
    <w:p w:rsidR="008D48A7" w:rsidRPr="00E45308" w:rsidRDefault="008D48A7" w:rsidP="00EE6B68">
      <w:pPr>
        <w:pStyle w:val="Nagwek1"/>
      </w:pPr>
      <w:bookmarkStart w:id="23" w:name="_Toc258314256"/>
      <w:r w:rsidRPr="00E45308">
        <w:lastRenderedPageBreak/>
        <w:t>UDZIELENIE ZAMÓWIENIA</w:t>
      </w:r>
      <w:bookmarkEnd w:id="23"/>
    </w:p>
    <w:p w:rsidR="008D48A7" w:rsidRPr="00E45308" w:rsidRDefault="00335C23" w:rsidP="007941DD">
      <w:pPr>
        <w:pStyle w:val="Nagwek2"/>
      </w:pPr>
      <w:r w:rsidRPr="00E45308">
        <w:t>Zamawiający udzieli zamówienia W</w:t>
      </w:r>
      <w:r w:rsidR="007941DD" w:rsidRPr="00E45308">
        <w:t>ykonawcy, którego oferta odpowiada wszystkim wymaganiom określonym w niniejszej SIWZ i została oceniona jako najkorzystniejsza w oparciu o podane w niej kryteria oceny ofert</w:t>
      </w:r>
      <w:r w:rsidR="008D48A7" w:rsidRPr="00E45308">
        <w:t>.</w:t>
      </w:r>
    </w:p>
    <w:p w:rsidR="008D48A7" w:rsidRPr="00E45308" w:rsidRDefault="00335C23" w:rsidP="00335C23">
      <w:pPr>
        <w:pStyle w:val="Nagwek2"/>
        <w:rPr>
          <w:b/>
        </w:rPr>
      </w:pPr>
      <w:r w:rsidRPr="00E45308">
        <w:tab/>
        <w:t xml:space="preserve">Niezwłocznie po wyborze najkorzystniejszej oferty Zamawiający poinformuje wszystkich Wykonawców o wynikach postepowania zgodnie z art. 92 ust.1 ustawy </w:t>
      </w:r>
      <w:proofErr w:type="spellStart"/>
      <w:r w:rsidRPr="00E45308">
        <w:t>Pzp</w:t>
      </w:r>
      <w:proofErr w:type="spellEnd"/>
      <w:r w:rsidRPr="00E45308">
        <w:t xml:space="preserve"> oraz udostępni na stronie internetowej </w:t>
      </w:r>
      <w:r w:rsidR="006D5DC5" w:rsidRPr="00E45308">
        <w:rPr>
          <w:color w:val="0000FF"/>
          <w:u w:val="single"/>
        </w:rPr>
        <w:t>http://bip.mzgm.pl</w:t>
      </w:r>
      <w:r w:rsidRPr="00E45308">
        <w:t xml:space="preserve"> info</w:t>
      </w:r>
      <w:r w:rsidR="005C46D9" w:rsidRPr="00E45308">
        <w:t>rmacje, o których mowa w art. 92</w:t>
      </w:r>
      <w:r w:rsidRPr="00E45308">
        <w:t xml:space="preserve"> ust 1 pkt 1 i 5-7</w:t>
      </w:r>
      <w:r w:rsidR="005C46D9" w:rsidRPr="00E45308">
        <w:rPr>
          <w:lang w:val="pl-PL"/>
        </w:rPr>
        <w:t xml:space="preserve"> ustawy </w:t>
      </w:r>
      <w:proofErr w:type="spellStart"/>
      <w:r w:rsidR="005C46D9" w:rsidRPr="00E45308">
        <w:rPr>
          <w:lang w:val="pl-PL"/>
        </w:rPr>
        <w:t>Pzp</w:t>
      </w:r>
      <w:proofErr w:type="spellEnd"/>
      <w:r w:rsidRPr="00E45308">
        <w:t>.</w:t>
      </w:r>
    </w:p>
    <w:p w:rsidR="00EB7871" w:rsidRPr="00E45308" w:rsidRDefault="008D48A7" w:rsidP="00A43AEE">
      <w:pPr>
        <w:pStyle w:val="Nagwek2"/>
        <w:rPr>
          <w:color w:val="auto"/>
        </w:rPr>
      </w:pPr>
      <w:r w:rsidRPr="00E45308">
        <w:t>Jeżeli Wykonawca, którego oferta została wybrana, uchyla się od zawarcia umowy w sprawie zamówienia publicznego</w:t>
      </w:r>
      <w:r w:rsidR="006D5DC5" w:rsidRPr="00E45308">
        <w:t xml:space="preserve"> lub nie wnosi wymaganego zabezpieczenia należytego wykonania umowy</w:t>
      </w:r>
      <w:r w:rsidRPr="00E45308">
        <w:t>, Zamawiający może wybrać ofertę najkorzystniejszą spośród pozostałych ofert bez przeprowadzania ich ponownego badania i oceny, chyba że zachodzą przesłanki unieważnienia postępowania, o których mowa w art. 93 ust. 1 ustawy</w:t>
      </w:r>
      <w:r w:rsidR="00335C23" w:rsidRPr="00E45308">
        <w:t xml:space="preserve"> </w:t>
      </w:r>
      <w:proofErr w:type="spellStart"/>
      <w:r w:rsidR="00335C23" w:rsidRPr="00E45308">
        <w:t>Pzp</w:t>
      </w:r>
      <w:proofErr w:type="spellEnd"/>
      <w:r w:rsidRPr="00E45308">
        <w:t>.</w:t>
      </w:r>
    </w:p>
    <w:p w:rsidR="008D48A7" w:rsidRPr="00E45308" w:rsidRDefault="008D48A7" w:rsidP="00EE6B68">
      <w:pPr>
        <w:pStyle w:val="Nagwek1"/>
      </w:pPr>
      <w:bookmarkStart w:id="24" w:name="_Toc258314257"/>
      <w:r w:rsidRPr="00E45308">
        <w:t>Informacje o formalno</w:t>
      </w:r>
      <w:r w:rsidRPr="00E45308">
        <w:rPr>
          <w:rFonts w:eastAsia="TimesNewRoman" w:cs="TimesNewRoman" w:hint="eastAsia"/>
        </w:rPr>
        <w:t>ś</w:t>
      </w:r>
      <w:r w:rsidRPr="00E45308">
        <w:t>ciach, jakie powinny zosta</w:t>
      </w:r>
      <w:r w:rsidRPr="00E45308">
        <w:rPr>
          <w:rFonts w:eastAsia="TimesNewRoman" w:cs="TimesNewRoman" w:hint="eastAsia"/>
        </w:rPr>
        <w:t>ć</w:t>
      </w:r>
      <w:r w:rsidRPr="00E45308">
        <w:rPr>
          <w:rFonts w:eastAsia="TimesNewRoman" w:cs="TimesNewRoman"/>
        </w:rPr>
        <w:t xml:space="preserve"> </w:t>
      </w:r>
      <w:r w:rsidRPr="00E45308">
        <w:t>dopełnione po wyborze oferty w celu zawarcia umowy w sprawie zamówienia publicznego</w:t>
      </w:r>
      <w:bookmarkEnd w:id="24"/>
    </w:p>
    <w:p w:rsidR="00603291" w:rsidRPr="00E45308" w:rsidRDefault="00335C23" w:rsidP="00335C23">
      <w:pPr>
        <w:pStyle w:val="Nagwek2"/>
      </w:pPr>
      <w:r w:rsidRPr="00E45308">
        <w:tab/>
        <w:t xml:space="preserve">Zamawiający zawrze umowę w sprawie zamówienia publicznego, w terminie i na zasadach określonych w art. 94 ust. 1 i 2 ustawy </w:t>
      </w:r>
      <w:proofErr w:type="spellStart"/>
      <w:r w:rsidRPr="00E45308">
        <w:t>Pzp</w:t>
      </w:r>
      <w:proofErr w:type="spellEnd"/>
      <w:r w:rsidR="00603291" w:rsidRPr="00E45308">
        <w:t>.</w:t>
      </w:r>
    </w:p>
    <w:p w:rsidR="00603291" w:rsidRPr="00E45308" w:rsidRDefault="00603291" w:rsidP="00A43AEE">
      <w:pPr>
        <w:pStyle w:val="Nagwek2"/>
      </w:pPr>
      <w:r w:rsidRPr="00E45308">
        <w:t xml:space="preserve">Zakres </w:t>
      </w:r>
      <w:r w:rsidRPr="00E45308">
        <w:rPr>
          <w:rFonts w:ascii="TimesNewRoman" w:eastAsia="TimesNewRoman" w:cs="TimesNewRoman" w:hint="eastAsia"/>
        </w:rPr>
        <w:t>ś</w:t>
      </w:r>
      <w:r w:rsidRPr="00E45308">
        <w:t>wiadczenia Wykonawcy wynikaj</w:t>
      </w:r>
      <w:r w:rsidRPr="00E45308">
        <w:rPr>
          <w:rFonts w:ascii="TimesNewRoman" w:eastAsia="TimesNewRoman" w:cs="TimesNewRoman" w:hint="eastAsia"/>
        </w:rPr>
        <w:t>ą</w:t>
      </w:r>
      <w:r w:rsidRPr="00E45308">
        <w:t>cy z umowy jest to</w:t>
      </w:r>
      <w:r w:rsidRPr="00E45308">
        <w:rPr>
          <w:rFonts w:ascii="TimesNewRoman" w:eastAsia="TimesNewRoman" w:cs="TimesNewRoman"/>
        </w:rPr>
        <w:t>ż</w:t>
      </w:r>
      <w:r w:rsidRPr="00E45308">
        <w:t>samy z jego zobowi</w:t>
      </w:r>
      <w:r w:rsidRPr="00E45308">
        <w:rPr>
          <w:rFonts w:ascii="TimesNewRoman" w:eastAsia="TimesNewRoman" w:cs="TimesNewRoman" w:hint="eastAsia"/>
        </w:rPr>
        <w:t>ą</w:t>
      </w:r>
      <w:r w:rsidRPr="00E45308">
        <w:t>zaniem zawartym w ofercie.</w:t>
      </w:r>
    </w:p>
    <w:p w:rsidR="008D48A7" w:rsidRPr="00E45308" w:rsidRDefault="00603291" w:rsidP="00A43AEE">
      <w:pPr>
        <w:pStyle w:val="Nagwek2"/>
      </w:pPr>
      <w:r w:rsidRPr="00E4530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E45308">
        <w:rPr>
          <w:rFonts w:ascii="TimesNewRoman" w:eastAsia="TimesNewRoman" w:cs="TimesNewRoman" w:hint="eastAsia"/>
        </w:rPr>
        <w:t>ą</w:t>
      </w:r>
      <w:r w:rsidRPr="00E45308">
        <w:rPr>
          <w:rFonts w:ascii="TimesNewRoman" w:eastAsia="TimesNewRoman" w:cs="TimesNewRoman"/>
        </w:rPr>
        <w:t xml:space="preserve"> </w:t>
      </w:r>
      <w:r w:rsidRPr="00E45308">
        <w:t>odpowiedzialno</w:t>
      </w:r>
      <w:r w:rsidRPr="00E45308">
        <w:rPr>
          <w:rFonts w:ascii="TimesNewRoman" w:eastAsia="TimesNewRoman" w:cs="TimesNewRoman" w:hint="eastAsia"/>
        </w:rPr>
        <w:t>ść</w:t>
      </w:r>
      <w:r w:rsidRPr="00E45308">
        <w:rPr>
          <w:rFonts w:ascii="TimesNewRoman" w:eastAsia="TimesNewRoman" w:cs="TimesNewRoman"/>
        </w:rPr>
        <w:t xml:space="preserve"> </w:t>
      </w:r>
      <w:r w:rsidRPr="00E45308">
        <w:t xml:space="preserve">za wykonanie umowy </w:t>
      </w:r>
      <w:r w:rsidR="006D5DC5" w:rsidRPr="00E45308">
        <w:t>i wniesienie zabezpieczenia nale</w:t>
      </w:r>
      <w:r w:rsidR="006D5DC5" w:rsidRPr="00E45308">
        <w:rPr>
          <w:rFonts w:ascii="TimesNewRoman" w:eastAsia="TimesNewRoman" w:cs="TimesNewRoman"/>
        </w:rPr>
        <w:t>ż</w:t>
      </w:r>
      <w:r w:rsidR="006D5DC5" w:rsidRPr="00E45308">
        <w:t>ytego wykonania umowy.</w:t>
      </w:r>
    </w:p>
    <w:p w:rsidR="00335C23" w:rsidRPr="00E45308" w:rsidRDefault="00335C23" w:rsidP="00335C23">
      <w:pPr>
        <w:pStyle w:val="Nagwek2"/>
      </w:pPr>
      <w:r w:rsidRPr="00E45308">
        <w:t xml:space="preserve">Zamawiający unieważni postępowanie w przypadkach określonych w art. 93 ust. 1 i ust. 1a ustawy </w:t>
      </w:r>
      <w:proofErr w:type="spellStart"/>
      <w:r w:rsidRPr="00E45308">
        <w:t>Pzp</w:t>
      </w:r>
      <w:proofErr w:type="spellEnd"/>
      <w:r w:rsidRPr="00E45308">
        <w:t xml:space="preserve">. O unieważnieniu postępowania Zamawiający zawiadomi Wykonawców zgodnie z art. 93 ust. 3 ustawy </w:t>
      </w:r>
      <w:proofErr w:type="spellStart"/>
      <w:r w:rsidRPr="00E45308">
        <w:t>Pzp</w:t>
      </w:r>
      <w:proofErr w:type="spellEnd"/>
      <w:r w:rsidRPr="00E45308">
        <w:rPr>
          <w:lang w:val="pl-PL"/>
        </w:rPr>
        <w:t>.</w:t>
      </w:r>
    </w:p>
    <w:p w:rsidR="00AF6BD8" w:rsidRPr="00E45308" w:rsidRDefault="00AF6BD8" w:rsidP="00AF6BD8">
      <w:pPr>
        <w:pStyle w:val="Nagwek2"/>
      </w:pPr>
      <w:r w:rsidRPr="00E45308">
        <w:rPr>
          <w:lang w:val="pl-PL"/>
        </w:rPr>
        <w:t xml:space="preserve">Wykonawca przed zawarciem umowy przedstawi zamawiającemu kopię uprawnień kierowników poszczególnych branż wskazanych w pkt 6.2 </w:t>
      </w:r>
      <w:proofErr w:type="spellStart"/>
      <w:r w:rsidRPr="00E45308">
        <w:rPr>
          <w:lang w:val="pl-PL"/>
        </w:rPr>
        <w:t>ppkt</w:t>
      </w:r>
      <w:proofErr w:type="spellEnd"/>
      <w:r w:rsidRPr="00E45308">
        <w:rPr>
          <w:lang w:val="pl-PL"/>
        </w:rPr>
        <w:t xml:space="preserve"> 2) </w:t>
      </w:r>
      <w:proofErr w:type="spellStart"/>
      <w:r w:rsidRPr="00E45308">
        <w:rPr>
          <w:lang w:val="pl-PL"/>
        </w:rPr>
        <w:t>siwz</w:t>
      </w:r>
      <w:proofErr w:type="spellEnd"/>
      <w:r w:rsidRPr="00E45308">
        <w:rPr>
          <w:lang w:val="pl-PL"/>
        </w:rPr>
        <w:t xml:space="preserve"> tj.: </w:t>
      </w:r>
      <w:r w:rsidRPr="00E45308">
        <w:t>kierownika budowy</w:t>
      </w:r>
      <w:r w:rsidRPr="00E45308">
        <w:rPr>
          <w:lang w:val="pl-PL"/>
        </w:rPr>
        <w:t xml:space="preserve">, </w:t>
      </w:r>
      <w:r w:rsidRPr="00E45308">
        <w:t>kierownik</w:t>
      </w:r>
      <w:r w:rsidRPr="00E45308">
        <w:rPr>
          <w:lang w:val="pl-PL"/>
        </w:rPr>
        <w:t>a</w:t>
      </w:r>
      <w:r w:rsidRPr="00E45308">
        <w:t xml:space="preserve"> robót sanitarnych</w:t>
      </w:r>
      <w:r w:rsidRPr="00E45308">
        <w:rPr>
          <w:lang w:val="pl-PL"/>
        </w:rPr>
        <w:t xml:space="preserve"> oraz </w:t>
      </w:r>
      <w:r w:rsidRPr="00E45308">
        <w:t>kierownik</w:t>
      </w:r>
      <w:r w:rsidRPr="00E45308">
        <w:rPr>
          <w:lang w:val="pl-PL"/>
        </w:rPr>
        <w:t>a</w:t>
      </w:r>
      <w:r w:rsidRPr="00E45308">
        <w:t xml:space="preserve"> robót elektrycznych</w:t>
      </w:r>
      <w:r w:rsidRPr="00E45308">
        <w:rPr>
          <w:lang w:val="pl-PL"/>
        </w:rPr>
        <w:t>.</w:t>
      </w:r>
    </w:p>
    <w:p w:rsidR="00AF6BD8" w:rsidRPr="00E45308" w:rsidRDefault="00AF6BD8" w:rsidP="00AF6BD8">
      <w:pPr>
        <w:pStyle w:val="Nagwek2"/>
      </w:pPr>
      <w:r w:rsidRPr="00E45308">
        <w:rPr>
          <w:lang w:val="pl-PL"/>
        </w:rPr>
        <w:t>Zamawiający wymaga, aby wykonawca przed zawarciem umowy, w przypadku gdy zabezpieczenie należytego wykonania umowy jest wnoszone w innej formie niż pieniężna – przedstawił dokument poświadczający fakt wniesienia zabezpieczenia należytego wykonania umowy.</w:t>
      </w:r>
    </w:p>
    <w:p w:rsidR="00EB7871" w:rsidRPr="00E45308" w:rsidRDefault="00603291" w:rsidP="00EE6B68">
      <w:pPr>
        <w:pStyle w:val="Nagwek1"/>
      </w:pPr>
      <w:bookmarkStart w:id="25" w:name="_Toc258314258"/>
      <w:r w:rsidRPr="00E45308">
        <w:t>Wymagania dotycz</w:t>
      </w:r>
      <w:r w:rsidRPr="00E45308">
        <w:rPr>
          <w:rFonts w:eastAsia="TimesNewRoman" w:cs="TimesNewRoman" w:hint="eastAsia"/>
        </w:rPr>
        <w:t>ą</w:t>
      </w:r>
      <w:r w:rsidRPr="00E45308">
        <w:t>ce zabezpieczenia nale</w:t>
      </w:r>
      <w:r w:rsidRPr="00E45308">
        <w:rPr>
          <w:rFonts w:eastAsia="TimesNewRoman" w:cs="TimesNewRoman"/>
        </w:rPr>
        <w:t>ż</w:t>
      </w:r>
      <w:r w:rsidRPr="00E45308">
        <w:t>ytego wykonania umowy</w:t>
      </w:r>
      <w:bookmarkEnd w:id="25"/>
    </w:p>
    <w:p w:rsidR="006D5DC5" w:rsidRPr="00E45308" w:rsidRDefault="006D5DC5" w:rsidP="006D5DC5">
      <w:pPr>
        <w:numPr>
          <w:ilvl w:val="1"/>
          <w:numId w:val="1"/>
        </w:numPr>
        <w:tabs>
          <w:tab w:val="clear" w:pos="680"/>
          <w:tab w:val="num" w:pos="360"/>
        </w:tabs>
        <w:spacing w:before="120" w:after="60"/>
        <w:ind w:left="709" w:hanging="709"/>
        <w:jc w:val="both"/>
        <w:outlineLvl w:val="1"/>
        <w:rPr>
          <w:bCs/>
          <w:iCs/>
          <w:color w:val="000000"/>
          <w:lang w:val="x-none" w:eastAsia="x-none"/>
        </w:rPr>
      </w:pPr>
      <w:r w:rsidRPr="00E45308">
        <w:rPr>
          <w:bCs/>
          <w:iCs/>
          <w:color w:val="000000"/>
          <w:lang w:val="x-none" w:eastAsia="x-none"/>
        </w:rPr>
        <w:t xml:space="preserve">Wykonawca zobowiązany jest wnieść zabezpieczenie należytego  wykonania umowy w wysokości </w:t>
      </w:r>
      <w:r w:rsidRPr="00E45308">
        <w:rPr>
          <w:b/>
          <w:bCs/>
          <w:iCs/>
          <w:color w:val="000000"/>
          <w:lang w:val="x-none" w:eastAsia="x-none"/>
        </w:rPr>
        <w:t>3</w:t>
      </w:r>
      <w:r w:rsidRPr="00E45308">
        <w:rPr>
          <w:bCs/>
          <w:iCs/>
          <w:color w:val="000000"/>
          <w:lang w:val="x-none" w:eastAsia="x-none"/>
        </w:rPr>
        <w:t> % ceny ofertowej.</w:t>
      </w:r>
    </w:p>
    <w:p w:rsidR="006D5DC5" w:rsidRPr="00E45308" w:rsidRDefault="006D5DC5" w:rsidP="006D5DC5">
      <w:pPr>
        <w:numPr>
          <w:ilvl w:val="1"/>
          <w:numId w:val="1"/>
        </w:numPr>
        <w:tabs>
          <w:tab w:val="clear" w:pos="680"/>
          <w:tab w:val="num" w:pos="360"/>
        </w:tabs>
        <w:spacing w:before="120" w:after="60"/>
        <w:ind w:left="709" w:hanging="709"/>
        <w:jc w:val="both"/>
        <w:outlineLvl w:val="1"/>
        <w:rPr>
          <w:bCs/>
          <w:iCs/>
          <w:color w:val="000000"/>
          <w:lang w:val="x-none" w:eastAsia="x-none"/>
        </w:rPr>
      </w:pPr>
      <w:r w:rsidRPr="00E45308">
        <w:rPr>
          <w:bCs/>
          <w:iCs/>
          <w:lang w:val="x-none" w:eastAsia="x-none"/>
        </w:rPr>
        <w:t>Zabezpieczenie</w:t>
      </w:r>
      <w:r w:rsidRPr="00E45308">
        <w:rPr>
          <w:bCs/>
          <w:iCs/>
          <w:color w:val="000000"/>
          <w:lang w:val="x-none" w:eastAsia="x-none"/>
        </w:rPr>
        <w:t xml:space="preserve"> mo</w:t>
      </w:r>
      <w:r w:rsidRPr="00E45308">
        <w:rPr>
          <w:rFonts w:ascii="TimesNewRoman" w:eastAsia="TimesNewRoman" w:cs="TimesNewRoman"/>
          <w:bCs/>
          <w:iCs/>
          <w:color w:val="000000"/>
          <w:lang w:val="x-none" w:eastAsia="x-none"/>
        </w:rPr>
        <w:t>ż</w:t>
      </w:r>
      <w:r w:rsidRPr="00E45308">
        <w:rPr>
          <w:bCs/>
          <w:iCs/>
          <w:color w:val="000000"/>
          <w:lang w:val="x-none" w:eastAsia="x-none"/>
        </w:rPr>
        <w:t>e by</w:t>
      </w:r>
      <w:r w:rsidRPr="00E45308">
        <w:rPr>
          <w:rFonts w:ascii="TimesNewRoman" w:eastAsia="TimesNewRoman" w:cs="TimesNewRoman" w:hint="eastAsia"/>
          <w:bCs/>
          <w:iCs/>
          <w:color w:val="000000"/>
          <w:lang w:val="x-none" w:eastAsia="x-none"/>
        </w:rPr>
        <w:t>ć</w:t>
      </w:r>
      <w:r w:rsidRPr="00E45308">
        <w:rPr>
          <w:rFonts w:ascii="TimesNewRoman" w:eastAsia="TimesNewRoman" w:cs="TimesNewRoman"/>
          <w:bCs/>
          <w:iCs/>
          <w:color w:val="000000"/>
          <w:lang w:val="x-none" w:eastAsia="x-none"/>
        </w:rPr>
        <w:t xml:space="preserve"> </w:t>
      </w:r>
      <w:r w:rsidRPr="00E45308">
        <w:rPr>
          <w:bCs/>
          <w:iCs/>
          <w:color w:val="000000"/>
          <w:lang w:val="x-none" w:eastAsia="x-none"/>
        </w:rPr>
        <w:t>wnoszone według wyboru Wykonawcy w jednej lub w kilku nast</w:t>
      </w:r>
      <w:r w:rsidRPr="00E45308">
        <w:rPr>
          <w:rFonts w:ascii="TimesNewRoman" w:eastAsia="TimesNewRoman" w:cs="TimesNewRoman" w:hint="eastAsia"/>
          <w:bCs/>
          <w:iCs/>
          <w:color w:val="000000"/>
          <w:lang w:val="x-none" w:eastAsia="x-none"/>
        </w:rPr>
        <w:t>ę</w:t>
      </w:r>
      <w:r w:rsidRPr="00E45308">
        <w:rPr>
          <w:bCs/>
          <w:iCs/>
          <w:color w:val="000000"/>
          <w:lang w:val="x-none" w:eastAsia="x-none"/>
        </w:rPr>
        <w:t>puj</w:t>
      </w:r>
      <w:r w:rsidRPr="00E45308">
        <w:rPr>
          <w:rFonts w:ascii="TimesNewRoman" w:eastAsia="TimesNewRoman" w:cs="TimesNewRoman" w:hint="eastAsia"/>
          <w:bCs/>
          <w:iCs/>
          <w:color w:val="000000"/>
          <w:lang w:val="x-none" w:eastAsia="x-none"/>
        </w:rPr>
        <w:t>ą</w:t>
      </w:r>
      <w:r w:rsidRPr="00E45308">
        <w:rPr>
          <w:bCs/>
          <w:iCs/>
          <w:color w:val="000000"/>
          <w:lang w:val="x-none" w:eastAsia="x-none"/>
        </w:rPr>
        <w:t>cych formach:</w:t>
      </w:r>
    </w:p>
    <w:p w:rsidR="006D5DC5" w:rsidRPr="00E45308" w:rsidRDefault="006D5DC5" w:rsidP="006D5DC5">
      <w:pPr>
        <w:numPr>
          <w:ilvl w:val="0"/>
          <w:numId w:val="20"/>
        </w:numPr>
        <w:spacing w:before="120" w:after="60"/>
        <w:jc w:val="both"/>
        <w:outlineLvl w:val="1"/>
        <w:rPr>
          <w:bCs/>
          <w:iCs/>
          <w:color w:val="000000"/>
          <w:lang w:val="x-none" w:eastAsia="x-none"/>
        </w:rPr>
      </w:pPr>
      <w:r w:rsidRPr="00E45308">
        <w:rPr>
          <w:bCs/>
          <w:iCs/>
          <w:color w:val="000000"/>
          <w:lang w:val="x-none" w:eastAsia="x-none"/>
        </w:rPr>
        <w:lastRenderedPageBreak/>
        <w:t>pieniądzu;</w:t>
      </w:r>
    </w:p>
    <w:p w:rsidR="006D5DC5" w:rsidRPr="00E45308" w:rsidRDefault="006D5DC5" w:rsidP="006D5DC5">
      <w:pPr>
        <w:numPr>
          <w:ilvl w:val="0"/>
          <w:numId w:val="20"/>
        </w:numPr>
        <w:spacing w:before="120" w:after="60"/>
        <w:jc w:val="both"/>
        <w:outlineLvl w:val="1"/>
        <w:rPr>
          <w:bCs/>
          <w:iCs/>
          <w:color w:val="000000"/>
          <w:lang w:val="x-none" w:eastAsia="x-none"/>
        </w:rPr>
      </w:pPr>
      <w:r w:rsidRPr="00E45308">
        <w:rPr>
          <w:bCs/>
          <w:iCs/>
          <w:color w:val="000000"/>
          <w:lang w:val="x-none" w:eastAsia="x-none"/>
        </w:rPr>
        <w:t>poręczeniach bankowych lub poręczeniach spółdzielczej kasy oszczędnościowo-kredytowej, z tym że zobowiązanie kasy jest zawsze zobowiązaniem pieniężnym;</w:t>
      </w:r>
    </w:p>
    <w:p w:rsidR="006D5DC5" w:rsidRPr="00E45308" w:rsidRDefault="006D5DC5" w:rsidP="006D5DC5">
      <w:pPr>
        <w:numPr>
          <w:ilvl w:val="0"/>
          <w:numId w:val="20"/>
        </w:numPr>
        <w:spacing w:before="120" w:after="60"/>
        <w:jc w:val="both"/>
        <w:outlineLvl w:val="1"/>
        <w:rPr>
          <w:bCs/>
          <w:iCs/>
          <w:color w:val="000000"/>
          <w:lang w:val="x-none" w:eastAsia="x-none"/>
        </w:rPr>
      </w:pPr>
      <w:r w:rsidRPr="00E45308">
        <w:rPr>
          <w:bCs/>
          <w:iCs/>
          <w:color w:val="000000"/>
          <w:lang w:val="x-none" w:eastAsia="x-none"/>
        </w:rPr>
        <w:t>gwarancjach bankowych;</w:t>
      </w:r>
    </w:p>
    <w:p w:rsidR="006D5DC5" w:rsidRPr="00E45308" w:rsidRDefault="006D5DC5" w:rsidP="006D5DC5">
      <w:pPr>
        <w:numPr>
          <w:ilvl w:val="0"/>
          <w:numId w:val="20"/>
        </w:numPr>
        <w:spacing w:before="120" w:after="60"/>
        <w:jc w:val="both"/>
        <w:outlineLvl w:val="1"/>
        <w:rPr>
          <w:bCs/>
          <w:iCs/>
          <w:color w:val="000000"/>
          <w:lang w:val="x-none" w:eastAsia="x-none"/>
        </w:rPr>
      </w:pPr>
      <w:r w:rsidRPr="00E45308">
        <w:rPr>
          <w:bCs/>
          <w:iCs/>
          <w:color w:val="000000"/>
          <w:lang w:val="x-none" w:eastAsia="x-none"/>
        </w:rPr>
        <w:t>gwarancjach ubezpieczeniowych;</w:t>
      </w:r>
    </w:p>
    <w:p w:rsidR="006D5DC5" w:rsidRPr="00E45308" w:rsidRDefault="006D5DC5" w:rsidP="006D5DC5">
      <w:pPr>
        <w:numPr>
          <w:ilvl w:val="0"/>
          <w:numId w:val="20"/>
        </w:numPr>
        <w:spacing w:before="120" w:after="60"/>
        <w:jc w:val="both"/>
        <w:outlineLvl w:val="1"/>
        <w:rPr>
          <w:bCs/>
          <w:iCs/>
          <w:color w:val="000000"/>
          <w:lang w:val="x-none" w:eastAsia="x-none"/>
        </w:rPr>
      </w:pPr>
      <w:r w:rsidRPr="00E45308">
        <w:rPr>
          <w:bCs/>
          <w:iCs/>
          <w:color w:val="000000"/>
          <w:lang w:val="x-none" w:eastAsia="x-none"/>
        </w:rPr>
        <w:t>poręczeniach udzielanych przez podmioty, o których mowa w art. 6b ust. 5 pkt 2 ustawy z dnia 9 listopada 2000 r. o utworzeniu Polskiej Agencji Rozwoju Przedsiębiorczości</w:t>
      </w:r>
      <w:r w:rsidRPr="00E45308">
        <w:rPr>
          <w:bCs/>
          <w:iCs/>
          <w:color w:val="000000"/>
          <w:lang w:eastAsia="x-none"/>
        </w:rPr>
        <w:t xml:space="preserve"> (</w:t>
      </w:r>
      <w:proofErr w:type="spellStart"/>
      <w:r w:rsidRPr="00E45308">
        <w:t>t.j</w:t>
      </w:r>
      <w:proofErr w:type="spellEnd"/>
      <w:r w:rsidRPr="00E45308">
        <w:t>. Dz. U. z 2019r. poz. 310)</w:t>
      </w:r>
      <w:r w:rsidRPr="00E45308">
        <w:rPr>
          <w:bCs/>
          <w:iCs/>
          <w:color w:val="000000"/>
          <w:lang w:val="x-none" w:eastAsia="x-none"/>
        </w:rPr>
        <w:t>.</w:t>
      </w:r>
    </w:p>
    <w:p w:rsidR="006D5DC5" w:rsidRPr="00E45308" w:rsidRDefault="006D5DC5" w:rsidP="006D5DC5">
      <w:pPr>
        <w:pStyle w:val="Nagwek2"/>
      </w:pPr>
      <w:r w:rsidRPr="00E45308">
        <w:t xml:space="preserve">Zabezpieczenie wnoszone w pieniądzu Wykonawca wpłaca przelewem na rachunek bankowy wskazany przez Zamawiającego. </w:t>
      </w:r>
    </w:p>
    <w:p w:rsidR="006D5DC5" w:rsidRPr="00E45308" w:rsidRDefault="006D5DC5" w:rsidP="006D5DC5">
      <w:pPr>
        <w:pStyle w:val="Nagwek2"/>
      </w:pPr>
      <w:r w:rsidRPr="00E45308">
        <w:t>W przypadku wniesienia wadium w pieniądzu Wykonawca może wyrazić zgodę na zaliczenie kwoty wadium na poczet zabezpieczenia.</w:t>
      </w:r>
    </w:p>
    <w:p w:rsidR="006D5DC5" w:rsidRPr="00E45308" w:rsidRDefault="006D5DC5" w:rsidP="006D5DC5">
      <w:pPr>
        <w:pStyle w:val="Nagwek2"/>
      </w:pPr>
      <w:r w:rsidRPr="00E45308">
        <w:t>Je</w:t>
      </w:r>
      <w:r w:rsidRPr="00E45308">
        <w:rPr>
          <w:rFonts w:ascii="TimesNewRoman" w:eastAsia="TimesNewRoman" w:cs="TimesNewRoman"/>
        </w:rPr>
        <w:t>ż</w:t>
      </w:r>
      <w:r w:rsidRPr="00E45308">
        <w:t>eli zabezpieczenie wniesiono w pieni</w:t>
      </w:r>
      <w:r w:rsidRPr="00E45308">
        <w:rPr>
          <w:rFonts w:ascii="TimesNewRoman" w:eastAsia="TimesNewRoman" w:cs="TimesNewRoman" w:hint="eastAsia"/>
        </w:rPr>
        <w:t>ą</w:t>
      </w:r>
      <w:r w:rsidRPr="00E45308">
        <w:t>dzu, Zamawiaj</w:t>
      </w:r>
      <w:r w:rsidRPr="00E45308">
        <w:rPr>
          <w:rFonts w:ascii="TimesNewRoman" w:eastAsia="TimesNewRoman" w:cs="TimesNewRoman" w:hint="eastAsia"/>
        </w:rPr>
        <w:t>ą</w:t>
      </w:r>
      <w:r w:rsidRPr="00E45308">
        <w:t>cy przechowuje je na oprocentowanym rachunku bankowym. Zamawiaj</w:t>
      </w:r>
      <w:r w:rsidRPr="00E45308">
        <w:rPr>
          <w:rFonts w:ascii="TimesNewRoman" w:eastAsia="TimesNewRoman" w:cs="TimesNewRoman" w:hint="eastAsia"/>
        </w:rPr>
        <w:t>ą</w:t>
      </w:r>
      <w:r w:rsidRPr="00E45308">
        <w:t>cy zwraca zabezpieczenie wniesione w pieni</w:t>
      </w:r>
      <w:r w:rsidRPr="00E45308">
        <w:rPr>
          <w:rFonts w:ascii="TimesNewRoman" w:eastAsia="TimesNewRoman" w:cs="TimesNewRoman" w:hint="eastAsia"/>
        </w:rPr>
        <w:t>ą</w:t>
      </w:r>
      <w:r w:rsidRPr="00E45308">
        <w:t>dzu z odsetkami wynikaj</w:t>
      </w:r>
      <w:r w:rsidRPr="00E45308">
        <w:rPr>
          <w:rFonts w:ascii="TimesNewRoman" w:eastAsia="TimesNewRoman" w:cs="TimesNewRoman" w:hint="eastAsia"/>
        </w:rPr>
        <w:t>ą</w:t>
      </w:r>
      <w:r w:rsidRPr="00E45308">
        <w:t>cymi z umowy rachunku bankowego, na którym było ono przechowywane, pomniejszone o koszt prowadzenia tego rachunku oraz prowizji bankowej za przelew pieni</w:t>
      </w:r>
      <w:r w:rsidRPr="00E45308">
        <w:rPr>
          <w:rFonts w:ascii="TimesNewRoman" w:eastAsia="TimesNewRoman" w:cs="TimesNewRoman" w:hint="eastAsia"/>
        </w:rPr>
        <w:t>ę</w:t>
      </w:r>
      <w:r w:rsidRPr="00E45308">
        <w:t>dzy na rachunek bankowy Wykonawcy.</w:t>
      </w:r>
    </w:p>
    <w:p w:rsidR="006D5DC5" w:rsidRPr="00E45308" w:rsidRDefault="006D5DC5" w:rsidP="006D5DC5">
      <w:pPr>
        <w:pStyle w:val="Nagwek2"/>
      </w:pPr>
      <w:r w:rsidRPr="00E45308">
        <w:t>W trakcie realizacji umowy Wykonawca może dokonać zmiany formy zabezpieczenia na jedną lub kilka form, o których mowa w pkt 21.2. Zmiana formy zabezpieczenia jest dokonywana z zachowaniem ciągłości zabezpieczenia i bez zmniejszenia jego wysokości.</w:t>
      </w:r>
    </w:p>
    <w:p w:rsidR="00EB7871" w:rsidRPr="00E45308" w:rsidRDefault="006D5DC5" w:rsidP="006D5DC5">
      <w:pPr>
        <w:pStyle w:val="Nagwek2"/>
      </w:pPr>
      <w:r w:rsidRPr="00E45308">
        <w:rPr>
          <w:bCs w:val="0"/>
          <w:iCs w:val="0"/>
          <w:color w:val="auto"/>
          <w:lang w:val="pl-PL" w:eastAsia="pl-PL"/>
        </w:rPr>
        <w:t xml:space="preserve">Zamawiający zwraca zabezpieczenie w terminie 30 dni od dnia wykonania zamówienia i uznania przez Zamawiającego za należycie wykonane. </w:t>
      </w:r>
      <w:r w:rsidRPr="00E45308">
        <w:rPr>
          <w:bCs w:val="0"/>
          <w:iCs w:val="0"/>
          <w:color w:val="auto"/>
          <w:szCs w:val="22"/>
          <w:lang w:val="pl-PL" w:eastAsia="pl-PL"/>
        </w:rPr>
        <w:t>Kwota pozostawiona na zabezpieczenie roszczeń z tytułu rękojmi za wady nie może przekraczać 30 % wysokości zabezpieczenia.</w:t>
      </w:r>
      <w:r w:rsidRPr="00E45308">
        <w:rPr>
          <w:bCs w:val="0"/>
          <w:iCs w:val="0"/>
          <w:color w:val="auto"/>
          <w:lang w:val="pl-PL" w:eastAsia="pl-PL"/>
        </w:rPr>
        <w:t xml:space="preserve"> </w:t>
      </w:r>
      <w:r w:rsidRPr="00E45308">
        <w:rPr>
          <w:bCs w:val="0"/>
          <w:iCs w:val="0"/>
          <w:color w:val="auto"/>
          <w:szCs w:val="22"/>
          <w:lang w:val="pl-PL" w:eastAsia="pl-PL"/>
        </w:rPr>
        <w:t xml:space="preserve">Kwota, o której mowa w art. 151 ust. 2 ustawy </w:t>
      </w:r>
      <w:proofErr w:type="spellStart"/>
      <w:r w:rsidRPr="00E45308">
        <w:rPr>
          <w:bCs w:val="0"/>
          <w:iCs w:val="0"/>
          <w:color w:val="auto"/>
          <w:szCs w:val="22"/>
          <w:lang w:val="pl-PL" w:eastAsia="pl-PL"/>
        </w:rPr>
        <w:t>Pzp</w:t>
      </w:r>
      <w:proofErr w:type="spellEnd"/>
      <w:r w:rsidRPr="00E45308">
        <w:rPr>
          <w:bCs w:val="0"/>
          <w:iCs w:val="0"/>
          <w:color w:val="auto"/>
          <w:szCs w:val="22"/>
          <w:lang w:val="pl-PL" w:eastAsia="pl-PL"/>
        </w:rPr>
        <w:t>, jest zwracana nie później niż w 15. dniu po upływie okresu rękojmi za wady.</w:t>
      </w:r>
    </w:p>
    <w:p w:rsidR="00EB7871" w:rsidRPr="00E45308" w:rsidRDefault="00603291" w:rsidP="00EE6B68">
      <w:pPr>
        <w:pStyle w:val="Nagwek1"/>
      </w:pPr>
      <w:bookmarkStart w:id="26" w:name="_Toc258314259"/>
      <w:r w:rsidRPr="00E45308">
        <w:t>Istotne dla stron postanowienia, które zostan</w:t>
      </w:r>
      <w:r w:rsidRPr="00E45308">
        <w:rPr>
          <w:rFonts w:eastAsia="TimesNewRoman" w:cs="TimesNewRoman" w:hint="eastAsia"/>
        </w:rPr>
        <w:t>ą</w:t>
      </w:r>
      <w:r w:rsidRPr="00E45308">
        <w:rPr>
          <w:rFonts w:eastAsia="TimesNewRoman" w:cs="TimesNewRoman"/>
        </w:rPr>
        <w:t xml:space="preserve"> </w:t>
      </w:r>
      <w:r w:rsidRPr="00E45308">
        <w:t>wprowadzone do tre</w:t>
      </w:r>
      <w:r w:rsidRPr="00E45308">
        <w:rPr>
          <w:rFonts w:eastAsia="TimesNewRoman" w:cs="TimesNewRoman" w:hint="eastAsia"/>
        </w:rPr>
        <w:t>ś</w:t>
      </w:r>
      <w:r w:rsidRPr="00E45308">
        <w:t>ci zawieranej umowy w sprawie zamówienia publicznego, ogólne warunki umowy albo wzór umowy, je</w:t>
      </w:r>
      <w:r w:rsidRPr="00E45308">
        <w:rPr>
          <w:rFonts w:eastAsia="TimesNewRoman" w:cs="TimesNewRoman"/>
        </w:rPr>
        <w:t>ż</w:t>
      </w:r>
      <w:r w:rsidRPr="00E45308">
        <w:t>eli zamawiaj</w:t>
      </w:r>
      <w:r w:rsidRPr="00E45308">
        <w:rPr>
          <w:rFonts w:eastAsia="TimesNewRoman" w:cs="TimesNewRoman" w:hint="eastAsia"/>
        </w:rPr>
        <w:t>ą</w:t>
      </w:r>
      <w:r w:rsidRPr="00E45308">
        <w:t>cy wymaga od wykonawcy, aby zawarł z nim umow</w:t>
      </w:r>
      <w:r w:rsidRPr="00E45308">
        <w:rPr>
          <w:rFonts w:eastAsia="TimesNewRoman" w:cs="TimesNewRoman" w:hint="eastAsia"/>
        </w:rPr>
        <w:t>ę</w:t>
      </w:r>
      <w:r w:rsidRPr="00E45308">
        <w:t xml:space="preserve"> w sprawie zamówienia publicznego na takich warunkach</w:t>
      </w:r>
      <w:bookmarkEnd w:id="26"/>
    </w:p>
    <w:p w:rsidR="00603291" w:rsidRPr="00E45308" w:rsidRDefault="00603291" w:rsidP="00A43AEE">
      <w:pPr>
        <w:pStyle w:val="Nagwek2"/>
      </w:pPr>
      <w:r w:rsidRPr="00E45308">
        <w:t xml:space="preserve">Wzór umowy stanowi załącznik do niniejszej </w:t>
      </w:r>
      <w:r w:rsidR="00D30384" w:rsidRPr="00E45308">
        <w:rPr>
          <w:lang w:val="pl-PL"/>
        </w:rPr>
        <w:t>SIWZ</w:t>
      </w:r>
      <w:r w:rsidRPr="00E45308">
        <w:t>.</w:t>
      </w:r>
      <w:r w:rsidR="009E7B6E" w:rsidRPr="00E45308">
        <w:t xml:space="preserve"> </w:t>
      </w:r>
    </w:p>
    <w:p w:rsidR="006D5DC5" w:rsidRPr="00E45308" w:rsidRDefault="006D5DC5" w:rsidP="006D5DC5">
      <w:pPr>
        <w:pStyle w:val="Nagwek2"/>
      </w:pPr>
      <w:r w:rsidRPr="00E45308">
        <w:t>Zamawiający dopuszcza możliwość zmian umowy w następującym zakresie i na określonych poniżej warunkach:</w:t>
      </w:r>
    </w:p>
    <w:p w:rsidR="00EB7871" w:rsidRPr="00E45308" w:rsidRDefault="006D5DC5" w:rsidP="00A43AEE">
      <w:pPr>
        <w:pStyle w:val="Nagwek2"/>
        <w:numPr>
          <w:ilvl w:val="0"/>
          <w:numId w:val="0"/>
        </w:numPr>
        <w:ind w:left="680"/>
      </w:pPr>
      <w:r w:rsidRPr="00E45308">
        <w:t>szczegółowy zakres dopuszczalnych zmian został wskazany we wzorze umowy</w:t>
      </w:r>
    </w:p>
    <w:p w:rsidR="00603291" w:rsidRPr="00E45308" w:rsidRDefault="00603291" w:rsidP="00EE6B68">
      <w:pPr>
        <w:pStyle w:val="Nagwek1"/>
      </w:pPr>
      <w:bookmarkStart w:id="27" w:name="_Toc258314260"/>
      <w:r w:rsidRPr="00E45308">
        <w:t xml:space="preserve">Pouczenie o </w:t>
      </w:r>
      <w:r w:rsidRPr="00E45308">
        <w:rPr>
          <w:rFonts w:eastAsia="TimesNewRoman" w:cs="TimesNewRoman" w:hint="eastAsia"/>
        </w:rPr>
        <w:t>ś</w:t>
      </w:r>
      <w:r w:rsidRPr="00E45308">
        <w:t>rodkach ochrony prawnej przysługuj</w:t>
      </w:r>
      <w:r w:rsidRPr="00E45308">
        <w:rPr>
          <w:rFonts w:eastAsia="TimesNewRoman" w:cs="TimesNewRoman" w:hint="eastAsia"/>
        </w:rPr>
        <w:t>ą</w:t>
      </w:r>
      <w:r w:rsidRPr="00E45308">
        <w:t>cych Wykonawcy w toku post</w:t>
      </w:r>
      <w:r w:rsidRPr="00E45308">
        <w:rPr>
          <w:rFonts w:eastAsia="TimesNewRoman" w:cs="TimesNewRoman" w:hint="eastAsia"/>
        </w:rPr>
        <w:t>ę</w:t>
      </w:r>
      <w:r w:rsidRPr="00E45308">
        <w:t>powania o udzielenie zamówienia</w:t>
      </w:r>
      <w:bookmarkEnd w:id="27"/>
    </w:p>
    <w:p w:rsidR="00D30384" w:rsidRPr="00E45308" w:rsidRDefault="00D30384" w:rsidP="00D30384">
      <w:pPr>
        <w:pStyle w:val="Nagwek2"/>
      </w:pPr>
      <w:r w:rsidRPr="00E45308">
        <w:t>Środ</w:t>
      </w:r>
      <w:r w:rsidR="00E26EEE" w:rsidRPr="00E45308">
        <w:t>ki ochrony prawnej przysługują W</w:t>
      </w:r>
      <w:r w:rsidRPr="00E45308">
        <w:t>ykonawcy, a także innemu podmiotowi, jeżeli ma lub miał interes w uzyskaniu danego zamówienia oraz poniósł lub może ponieść sz</w:t>
      </w:r>
      <w:r w:rsidR="00AF1311" w:rsidRPr="00E45308">
        <w:t>kodę w wyniku naruszenia przez Z</w:t>
      </w:r>
      <w:r w:rsidRPr="00E45308">
        <w:t xml:space="preserve">amawiającego przepisów ustawy </w:t>
      </w:r>
      <w:proofErr w:type="spellStart"/>
      <w:r w:rsidRPr="00E45308">
        <w:t>Pzp</w:t>
      </w:r>
      <w:proofErr w:type="spellEnd"/>
      <w:r w:rsidRPr="00E45308">
        <w:t xml:space="preserve">. </w:t>
      </w:r>
    </w:p>
    <w:p w:rsidR="00D30384" w:rsidRPr="00E45308" w:rsidRDefault="00D30384" w:rsidP="00D30384">
      <w:pPr>
        <w:pStyle w:val="Nagwek2"/>
      </w:pPr>
      <w:r w:rsidRPr="00E45308">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E45308">
        <w:t>Pzp</w:t>
      </w:r>
      <w:proofErr w:type="spellEnd"/>
      <w:r w:rsidRPr="00E45308">
        <w:t>.</w:t>
      </w:r>
    </w:p>
    <w:p w:rsidR="00D30384" w:rsidRPr="00E45308" w:rsidRDefault="00D30384" w:rsidP="00D30384">
      <w:pPr>
        <w:pStyle w:val="Nagwek2"/>
      </w:pPr>
      <w:r w:rsidRPr="00E45308">
        <w:t>Odwołanie przysługuje wyłącznie od niezgodnej z p</w:t>
      </w:r>
      <w:r w:rsidR="00AF1311" w:rsidRPr="00E45308">
        <w:t xml:space="preserve">rzepisami ustawy </w:t>
      </w:r>
      <w:proofErr w:type="spellStart"/>
      <w:r w:rsidR="00AF1311" w:rsidRPr="00E45308">
        <w:t>Pzp</w:t>
      </w:r>
      <w:proofErr w:type="spellEnd"/>
      <w:r w:rsidR="00AF1311" w:rsidRPr="00E45308">
        <w:t xml:space="preserve"> czynności Z</w:t>
      </w:r>
      <w:r w:rsidRPr="00E45308">
        <w:t>amawiającego podjętej w postępowaniu o udzielenie zamówienia lub za</w:t>
      </w:r>
      <w:r w:rsidR="008A3895" w:rsidRPr="00E45308">
        <w:t>niechania czynności, do której Z</w:t>
      </w:r>
      <w:r w:rsidRPr="00E45308">
        <w:t xml:space="preserve">amawiający jest zobowiązany na podstawie ustawy </w:t>
      </w:r>
      <w:proofErr w:type="spellStart"/>
      <w:r w:rsidRPr="00E45308">
        <w:t>Pzp</w:t>
      </w:r>
      <w:proofErr w:type="spellEnd"/>
      <w:r w:rsidRPr="00E45308">
        <w:t>.</w:t>
      </w:r>
    </w:p>
    <w:p w:rsidR="00D30384" w:rsidRPr="00E45308" w:rsidRDefault="00D30384" w:rsidP="00D30384">
      <w:pPr>
        <w:pStyle w:val="Nagwek2"/>
      </w:pPr>
      <w:r w:rsidRPr="00E45308">
        <w:t>Odwołanie powinno wskazywać czyn</w:t>
      </w:r>
      <w:r w:rsidR="00AF1311" w:rsidRPr="00E45308">
        <w:t>ność lub zaniechanie czynności Z</w:t>
      </w:r>
      <w:r w:rsidRPr="00E45308">
        <w:t xml:space="preserve">amawiającego, której zarzuca się niezgodność z przepisami ustawy </w:t>
      </w:r>
      <w:proofErr w:type="spellStart"/>
      <w:r w:rsidRPr="00E45308">
        <w:t>Pzp</w:t>
      </w:r>
      <w:proofErr w:type="spellEnd"/>
      <w:r w:rsidRPr="00E45308">
        <w:t>, zawierać zwięzłe przedstawienie zarzutów, określać żądanie oraz wskazywać okoliczności faktyczne i prawne uzasadniające wniesienie odwołania.</w:t>
      </w:r>
    </w:p>
    <w:p w:rsidR="00D30384" w:rsidRPr="00E45308" w:rsidRDefault="00020641" w:rsidP="00020641">
      <w:pPr>
        <w:pStyle w:val="Nagwek2"/>
      </w:pPr>
      <w:r w:rsidRPr="00E45308">
        <w:t>Odwołanie wnosi się do Prezesa Krajowej Izby Odwoławczej w formie pisemnej w postaci papierowej albo w postaci elektronicznej, opatrzone odpowiednio własnoręcznym podpisem albo kwalifikowanym podpisem elektronicznym</w:t>
      </w:r>
      <w:r w:rsidR="00D30384" w:rsidRPr="00E45308">
        <w:t>.</w:t>
      </w:r>
    </w:p>
    <w:p w:rsidR="00D30384" w:rsidRPr="00E45308" w:rsidRDefault="00D30384" w:rsidP="00D30384">
      <w:pPr>
        <w:pStyle w:val="Nagwek2"/>
      </w:pPr>
      <w:r w:rsidRPr="00E45308">
        <w:t>Odwołujący przesyła kopię odwołania Zamawiającemu przed upływem terminu do wniesienia odwołania w taki sposób, aby mógł on zapoznać się z jego treścią przed upływem tego terminu. Dom</w:t>
      </w:r>
      <w:r w:rsidR="008A3895" w:rsidRPr="00E45308">
        <w:t>niemywa się, iż Z</w:t>
      </w:r>
      <w:r w:rsidRPr="00E45308">
        <w:t>amawiający mógł zapoznać się z treścią odwołania przed upływem terminu do jego wniesienia, jeżeli przesłanie jego kopii nastąpiło przed upływem terminu do jego wniesienia przy użyciu środków komunikacji elektronicznej.</w:t>
      </w:r>
    </w:p>
    <w:p w:rsidR="00D30384" w:rsidRPr="00E45308" w:rsidRDefault="00D30384" w:rsidP="00D30384">
      <w:pPr>
        <w:pStyle w:val="Nagwek2"/>
      </w:pPr>
      <w:r w:rsidRPr="00E45308">
        <w:t xml:space="preserve">Odwołanie wnosi się w terminach określonych w art. 182 ustawy </w:t>
      </w:r>
      <w:proofErr w:type="spellStart"/>
      <w:r w:rsidRPr="00E45308">
        <w:t>Pzp</w:t>
      </w:r>
      <w:proofErr w:type="spellEnd"/>
      <w:r w:rsidRPr="00E45308">
        <w:t>.</w:t>
      </w:r>
    </w:p>
    <w:p w:rsidR="00D30384" w:rsidRPr="00E45308" w:rsidRDefault="00D30384" w:rsidP="00D30384">
      <w:pPr>
        <w:pStyle w:val="Nagwek2"/>
      </w:pPr>
      <w:r w:rsidRPr="00E45308">
        <w:t>Na orzeczenie Krajowej Izby Odwoławczej stronom oraz uczestnikom postępowania odwoławczego przysługuje skarga do sądu.</w:t>
      </w:r>
    </w:p>
    <w:p w:rsidR="00A56852" w:rsidRPr="00E45308" w:rsidRDefault="00D30384" w:rsidP="00F21788">
      <w:pPr>
        <w:pStyle w:val="Nagwek2"/>
        <w:rPr>
          <w:color w:val="auto"/>
        </w:rPr>
      </w:pPr>
      <w:r w:rsidRPr="00E45308">
        <w:t>Skargę wnosi się do sądu okręgowego właściwego dla sied</w:t>
      </w:r>
      <w:r w:rsidR="00AF1311" w:rsidRPr="00E45308">
        <w:t>ziby albo miejsca zamieszkania Z</w:t>
      </w:r>
      <w:r w:rsidRPr="00E45308">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E45308">
        <w:t>(</w:t>
      </w:r>
      <w:proofErr w:type="spellStart"/>
      <w:r w:rsidR="007A1332" w:rsidRPr="00E45308">
        <w:t>t.j</w:t>
      </w:r>
      <w:proofErr w:type="spellEnd"/>
      <w:r w:rsidR="007A1332" w:rsidRPr="00E45308">
        <w:t>. Dz. U. z 2018r. poz. 2188</w:t>
      </w:r>
      <w:r w:rsidR="00F21788" w:rsidRPr="00E45308">
        <w:t>)</w:t>
      </w:r>
      <w:r w:rsidRPr="00E45308">
        <w:t xml:space="preserve"> jest równoznaczne z jej wniesieniem.</w:t>
      </w:r>
      <w:r w:rsidR="00603291" w:rsidRPr="00E45308">
        <w:t>.</w:t>
      </w:r>
    </w:p>
    <w:p w:rsidR="00603291" w:rsidRPr="00E45308" w:rsidRDefault="00603291" w:rsidP="00EE6B68">
      <w:pPr>
        <w:pStyle w:val="Nagwek1"/>
      </w:pPr>
      <w:r w:rsidRPr="00E45308">
        <w:t>Aukcja elektroniczna</w:t>
      </w:r>
    </w:p>
    <w:p w:rsidR="00603291" w:rsidRPr="00E45308" w:rsidRDefault="00603291" w:rsidP="00A43AEE">
      <w:pPr>
        <w:pStyle w:val="Nagwek2"/>
      </w:pPr>
      <w:r w:rsidRPr="00E45308">
        <w:t xml:space="preserve">W postępowaniu nie jest przewidziany wybór najkorzystniejszej oferty z zastosowaniem aukcji elektronicznej. </w:t>
      </w:r>
    </w:p>
    <w:p w:rsidR="00603291" w:rsidRPr="00E45308" w:rsidRDefault="00603291" w:rsidP="00EE6B68">
      <w:pPr>
        <w:pStyle w:val="Nagwek1"/>
      </w:pPr>
      <w:r w:rsidRPr="00E45308">
        <w:t>Pozostałe informacje</w:t>
      </w:r>
    </w:p>
    <w:p w:rsidR="001F1FE4" w:rsidRPr="00E45308" w:rsidRDefault="001F1FE4" w:rsidP="001F1FE4">
      <w:pPr>
        <w:pStyle w:val="Nagwek2"/>
      </w:pPr>
      <w:bookmarkStart w:id="28" w:name="_Hlk515367328"/>
      <w:r w:rsidRPr="00E45308">
        <w:t>Informacja o przetwarzaniu danych osobowych:</w:t>
      </w:r>
    </w:p>
    <w:p w:rsidR="001F1FE4" w:rsidRPr="00E45308" w:rsidRDefault="001F1FE4" w:rsidP="001F1FE4">
      <w:pPr>
        <w:spacing w:after="60"/>
        <w:ind w:left="680"/>
        <w:jc w:val="both"/>
        <w:outlineLvl w:val="1"/>
        <w:rPr>
          <w:bCs/>
          <w:iCs/>
          <w:color w:val="000000"/>
          <w:lang w:val="x-none" w:eastAsia="x-none"/>
        </w:rPr>
      </w:pPr>
      <w:r w:rsidRPr="00E45308">
        <w:rPr>
          <w:bCs/>
          <w:iCs/>
          <w:color w:val="000000"/>
          <w:lang w:val="x-none" w:eastAsia="x-none"/>
        </w:rPr>
        <w:t xml:space="preserve">Zamawiający, zgodnie z art. 13 ust. 1 i 2 </w:t>
      </w:r>
      <w:r w:rsidRPr="00E45308">
        <w:rPr>
          <w:rFonts w:eastAsia="Calibri"/>
          <w:bCs/>
          <w:iCs/>
          <w:color w:val="000000"/>
          <w:lang w:val="x-none" w:eastAsia="x-none"/>
        </w:rPr>
        <w:t xml:space="preserve">rozporządzenia Parlamentu Europejskiego </w:t>
      </w:r>
      <w:r w:rsidRPr="00E45308">
        <w:rPr>
          <w:rFonts w:eastAsia="Calibri"/>
          <w:bCs/>
          <w:iCs/>
          <w:color w:val="000000"/>
          <w:lang w:eastAsia="x-none"/>
        </w:rPr>
        <w:t xml:space="preserve">          </w:t>
      </w:r>
      <w:r w:rsidRPr="00E45308">
        <w:rPr>
          <w:rFonts w:eastAsia="Calibri"/>
          <w:bCs/>
          <w:iCs/>
          <w:color w:val="000000"/>
          <w:lang w:val="x-none" w:eastAsia="x-none"/>
        </w:rPr>
        <w:t xml:space="preserve">i Rady (UE) 2016/679 z dnia 27 kwietnia 2016 r. w sprawie ochrony osób fizycznych </w:t>
      </w:r>
      <w:r w:rsidRPr="00E45308">
        <w:rPr>
          <w:rFonts w:eastAsia="Calibri"/>
          <w:bCs/>
          <w:iCs/>
          <w:color w:val="000000"/>
          <w:lang w:eastAsia="x-none"/>
        </w:rPr>
        <w:t xml:space="preserve">        </w:t>
      </w:r>
      <w:r w:rsidRPr="00E4530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E45308">
        <w:rPr>
          <w:bCs/>
          <w:iCs/>
          <w:color w:val="000000"/>
          <w:lang w:val="x-none" w:eastAsia="x-none"/>
        </w:rPr>
        <w:t>dalej „RODO”, informuje, że:</w:t>
      </w:r>
    </w:p>
    <w:p w:rsidR="001F1FE4" w:rsidRPr="00E45308" w:rsidRDefault="001F1FE4" w:rsidP="001F1FE4">
      <w:pPr>
        <w:numPr>
          <w:ilvl w:val="0"/>
          <w:numId w:val="24"/>
        </w:numPr>
        <w:spacing w:after="160"/>
        <w:contextualSpacing/>
        <w:jc w:val="both"/>
        <w:outlineLvl w:val="1"/>
        <w:rPr>
          <w:bCs/>
          <w:iCs/>
          <w:color w:val="000000"/>
          <w:lang w:val="x-none" w:eastAsia="x-none"/>
        </w:rPr>
      </w:pPr>
      <w:r w:rsidRPr="00E45308">
        <w:rPr>
          <w:bCs/>
          <w:iCs/>
          <w:color w:val="000000"/>
          <w:lang w:eastAsia="x-none"/>
        </w:rPr>
        <w:t xml:space="preserve">w celu prowadzenia postępowania o udzielenie zamówienia publicznego  </w:t>
      </w:r>
      <w:r w:rsidRPr="00E45308">
        <w:rPr>
          <w:rFonts w:eastAsia="Calibri"/>
          <w:bCs/>
          <w:iCs/>
          <w:color w:val="000000"/>
          <w:lang w:val="x-none" w:eastAsia="en-US"/>
        </w:rPr>
        <w:t>”</w:t>
      </w:r>
      <w:r w:rsidR="006D5DC5" w:rsidRPr="00E45308">
        <w:rPr>
          <w:rFonts w:eastAsia="Calibri"/>
          <w:b/>
          <w:bCs/>
          <w:iCs/>
          <w:color w:val="000000"/>
          <w:lang w:val="x-none" w:eastAsia="en-US"/>
        </w:rPr>
        <w:t>Budowa budynku mieszkalnego wielorodzinnego, podpiwniczonego, czterokondygnacyjnego,  przy ul. Klasztornej 18a i budowa budynku mieszkalnego wielorodzinnego, podpiwniczonego, czterokondygnacyjnego ul. Klasztornej 20 w Ostrowie Wielkopolskim.</w:t>
      </w:r>
      <w:r w:rsidRPr="00E45308">
        <w:rPr>
          <w:rFonts w:eastAsia="Calibri"/>
          <w:bCs/>
          <w:iCs/>
          <w:color w:val="000000"/>
          <w:lang w:val="x-none" w:eastAsia="en-US"/>
        </w:rPr>
        <w:t xml:space="preserve">” – znak sprawy: </w:t>
      </w:r>
      <w:r w:rsidR="006D5DC5" w:rsidRPr="00E45308">
        <w:rPr>
          <w:rFonts w:eastAsia="Calibri"/>
          <w:b/>
          <w:bCs/>
          <w:iCs/>
          <w:color w:val="000000"/>
          <w:lang w:val="x-none" w:eastAsia="en-US"/>
        </w:rPr>
        <w:t>PNO/12/2019</w:t>
      </w:r>
      <w:r w:rsidRPr="00E45308">
        <w:rPr>
          <w:rFonts w:eastAsia="Calibri"/>
          <w:bCs/>
          <w:iCs/>
          <w:color w:val="000000"/>
          <w:lang w:val="x-none" w:eastAsia="en-US"/>
        </w:rPr>
        <w:t>,</w:t>
      </w:r>
      <w:r w:rsidRPr="00E45308">
        <w:rPr>
          <w:rFonts w:eastAsia="Calibri"/>
          <w:b/>
          <w:bCs/>
          <w:iCs/>
          <w:color w:val="000000"/>
          <w:lang w:val="x-none" w:eastAsia="en-US"/>
        </w:rPr>
        <w:t xml:space="preserve"> </w:t>
      </w:r>
      <w:r w:rsidRPr="00E45308">
        <w:rPr>
          <w:rFonts w:eastAsia="Calibri"/>
          <w:bCs/>
          <w:iCs/>
          <w:color w:val="000000"/>
          <w:lang w:val="x-none" w:eastAsia="en-US"/>
        </w:rPr>
        <w:lastRenderedPageBreak/>
        <w:t xml:space="preserve">prowadzonego w trybie </w:t>
      </w:r>
      <w:r w:rsidR="006D5DC5" w:rsidRPr="00E45308">
        <w:rPr>
          <w:rFonts w:eastAsia="Calibri"/>
          <w:bCs/>
          <w:iCs/>
          <w:color w:val="000000"/>
          <w:lang w:val="x-none" w:eastAsia="en-US"/>
        </w:rPr>
        <w:t>przetarg nieograniczony</w:t>
      </w:r>
      <w:r w:rsidRPr="00E45308">
        <w:rPr>
          <w:rFonts w:eastAsia="Calibri"/>
          <w:bCs/>
          <w:iCs/>
          <w:color w:val="000000"/>
          <w:lang w:eastAsia="en-US"/>
        </w:rPr>
        <w:t>,</w:t>
      </w:r>
      <w:r w:rsidRPr="00E45308">
        <w:rPr>
          <w:bCs/>
          <w:iCs/>
          <w:color w:val="000000"/>
          <w:lang w:eastAsia="x-none"/>
        </w:rPr>
        <w:t xml:space="preserve"> </w:t>
      </w:r>
      <w:r w:rsidRPr="00E45308">
        <w:rPr>
          <w:bCs/>
          <w:iCs/>
          <w:color w:val="000000"/>
          <w:lang w:val="x-none" w:eastAsia="x-none"/>
        </w:rPr>
        <w:t>przetwarzane będą</w:t>
      </w:r>
      <w:r w:rsidRPr="00E45308">
        <w:rPr>
          <w:bCs/>
          <w:iCs/>
          <w:color w:val="000000"/>
          <w:lang w:eastAsia="x-none"/>
        </w:rPr>
        <w:t xml:space="preserve"> dane osobowe</w:t>
      </w:r>
      <w:r w:rsidRPr="00E45308">
        <w:rPr>
          <w:bCs/>
          <w:iCs/>
          <w:color w:val="000000"/>
          <w:lang w:val="x-none" w:eastAsia="x-none"/>
        </w:rPr>
        <w:t xml:space="preserve"> na podstawie art. 6 ust. 1 lit. c</w:t>
      </w:r>
      <w:r w:rsidRPr="00E45308">
        <w:rPr>
          <w:bCs/>
          <w:i/>
          <w:iCs/>
          <w:color w:val="000000"/>
          <w:lang w:val="x-none" w:eastAsia="x-none"/>
        </w:rPr>
        <w:t xml:space="preserve"> </w:t>
      </w:r>
      <w:r w:rsidRPr="00E45308">
        <w:rPr>
          <w:bCs/>
          <w:iCs/>
          <w:color w:val="000000"/>
          <w:lang w:val="x-none" w:eastAsia="x-none"/>
        </w:rPr>
        <w:t>RODO</w:t>
      </w:r>
      <w:r w:rsidRPr="00E45308">
        <w:rPr>
          <w:bCs/>
          <w:iCs/>
          <w:color w:val="000000"/>
          <w:lang w:eastAsia="x-none"/>
        </w:rPr>
        <w:t xml:space="preserve">;  </w:t>
      </w:r>
    </w:p>
    <w:p w:rsidR="00AF6BD8" w:rsidRPr="00E45308" w:rsidRDefault="00AF6BD8" w:rsidP="00AF6BD8">
      <w:pPr>
        <w:numPr>
          <w:ilvl w:val="0"/>
          <w:numId w:val="24"/>
        </w:numPr>
        <w:spacing w:after="60"/>
        <w:ind w:left="1037" w:hanging="357"/>
        <w:jc w:val="both"/>
        <w:outlineLvl w:val="1"/>
        <w:rPr>
          <w:bCs/>
          <w:iCs/>
          <w:color w:val="000000"/>
          <w:lang w:val="x-none" w:eastAsia="x-none"/>
        </w:rPr>
      </w:pPr>
      <w:r w:rsidRPr="00E45308">
        <w:rPr>
          <w:bCs/>
          <w:iCs/>
          <w:color w:val="000000"/>
          <w:lang w:val="x-none" w:eastAsia="x-none"/>
        </w:rPr>
        <w:t>administratorem Pani/Pana danych osobowych jest:</w:t>
      </w:r>
    </w:p>
    <w:p w:rsidR="00AF6BD8" w:rsidRPr="00E45308" w:rsidRDefault="00AF6BD8" w:rsidP="00AF6BD8">
      <w:pPr>
        <w:pStyle w:val="Textbody"/>
        <w:spacing w:after="0" w:line="276" w:lineRule="auto"/>
        <w:ind w:left="1040"/>
        <w:rPr>
          <w:sz w:val="24"/>
          <w:szCs w:val="24"/>
        </w:rPr>
      </w:pPr>
      <w:r w:rsidRPr="00E45308">
        <w:rPr>
          <w:sz w:val="24"/>
          <w:szCs w:val="24"/>
        </w:rPr>
        <w:t>Miejski Zakład Gospodarki Mieszkaniowej sp. z o.o.</w:t>
      </w:r>
    </w:p>
    <w:p w:rsidR="00AF6BD8" w:rsidRPr="00E45308" w:rsidRDefault="00AF6BD8" w:rsidP="00AF6BD8">
      <w:pPr>
        <w:pStyle w:val="Textbody"/>
        <w:spacing w:after="0" w:line="276" w:lineRule="auto"/>
        <w:ind w:left="1040"/>
        <w:rPr>
          <w:sz w:val="24"/>
          <w:szCs w:val="24"/>
        </w:rPr>
      </w:pPr>
      <w:r w:rsidRPr="00E45308">
        <w:rPr>
          <w:sz w:val="24"/>
          <w:szCs w:val="24"/>
        </w:rPr>
        <w:t>Ul. Kościuszki 14</w:t>
      </w:r>
    </w:p>
    <w:p w:rsidR="00AF6BD8" w:rsidRPr="00E45308" w:rsidRDefault="00AF6BD8" w:rsidP="00AF6BD8">
      <w:pPr>
        <w:pStyle w:val="Textbody"/>
        <w:spacing w:after="0" w:line="276" w:lineRule="auto"/>
        <w:ind w:left="1040"/>
        <w:rPr>
          <w:sz w:val="24"/>
          <w:szCs w:val="24"/>
        </w:rPr>
      </w:pPr>
      <w:r w:rsidRPr="00E45308">
        <w:rPr>
          <w:sz w:val="24"/>
          <w:szCs w:val="24"/>
        </w:rPr>
        <w:t>63-400 Ostrów Wielkopolski</w:t>
      </w:r>
    </w:p>
    <w:p w:rsidR="00AF6BD8" w:rsidRPr="00E45308" w:rsidRDefault="00AF6BD8" w:rsidP="00AF6BD8">
      <w:pPr>
        <w:pStyle w:val="Nagwek3"/>
        <w:numPr>
          <w:ilvl w:val="0"/>
          <w:numId w:val="0"/>
        </w:numPr>
        <w:ind w:left="1040"/>
      </w:pPr>
      <w:r w:rsidRPr="00E45308">
        <w:t>tel. 62 738 70 90 faks 62 597 76 58</w:t>
      </w:r>
    </w:p>
    <w:p w:rsidR="00AF6BD8" w:rsidRPr="00E45308" w:rsidRDefault="008E1939" w:rsidP="00AF6BD8">
      <w:pPr>
        <w:spacing w:after="40"/>
        <w:ind w:left="1040"/>
        <w:outlineLvl w:val="1"/>
        <w:rPr>
          <w:rFonts w:eastAsia="Calibri"/>
          <w:bCs/>
          <w:iCs/>
          <w:color w:val="2F5496"/>
          <w:lang w:eastAsia="en-US"/>
        </w:rPr>
      </w:pPr>
      <w:hyperlink r:id="rId9" w:history="1">
        <w:r w:rsidR="00AF6BD8" w:rsidRPr="00E45308">
          <w:rPr>
            <w:rStyle w:val="Hipercze"/>
          </w:rPr>
          <w:t>http://www.mzgm.pl</w:t>
        </w:r>
      </w:hyperlink>
      <w:r w:rsidR="00AF6BD8" w:rsidRPr="00E45308">
        <w:rPr>
          <w:rStyle w:val="StrongEmphasis"/>
        </w:rPr>
        <w:t xml:space="preserve"> e-mail:</w:t>
      </w:r>
      <w:hyperlink r:id="rId10" w:history="1">
        <w:r w:rsidR="00AF6BD8" w:rsidRPr="00E45308">
          <w:rPr>
            <w:rStyle w:val="Hipercze"/>
          </w:rPr>
          <w:t>mzgm@mzgm.pl</w:t>
        </w:r>
      </w:hyperlink>
    </w:p>
    <w:p w:rsidR="00AF6BD8" w:rsidRPr="00E45308" w:rsidRDefault="00AF6BD8" w:rsidP="00AF6BD8">
      <w:pPr>
        <w:numPr>
          <w:ilvl w:val="0"/>
          <w:numId w:val="24"/>
        </w:numPr>
        <w:spacing w:before="120" w:after="60"/>
        <w:jc w:val="both"/>
        <w:outlineLvl w:val="1"/>
        <w:rPr>
          <w:bCs/>
          <w:iCs/>
          <w:color w:val="000000"/>
          <w:lang w:val="x-none" w:eastAsia="x-none"/>
        </w:rPr>
      </w:pPr>
      <w:bookmarkStart w:id="29" w:name="_Hlk529490733"/>
      <w:r w:rsidRPr="00E45308">
        <w:rPr>
          <w:bCs/>
          <w:iCs/>
          <w:color w:val="000000"/>
          <w:lang w:val="x-none" w:eastAsia="x-none"/>
        </w:rPr>
        <w:t>inspektorem ochrony danych osobowych jest Pani</w:t>
      </w:r>
      <w:r w:rsidRPr="00E45308">
        <w:rPr>
          <w:bCs/>
          <w:iCs/>
          <w:color w:val="000000"/>
          <w:lang w:eastAsia="x-none"/>
        </w:rPr>
        <w:t xml:space="preserve"> Anna Kujawińska</w:t>
      </w:r>
      <w:r w:rsidRPr="00E45308">
        <w:rPr>
          <w:bCs/>
          <w:iCs/>
          <w:color w:val="000000"/>
          <w:lang w:val="x-none" w:eastAsia="x-none"/>
        </w:rPr>
        <w:t xml:space="preserve">, kontakt: </w:t>
      </w:r>
      <w:r w:rsidRPr="00E45308">
        <w:rPr>
          <w:bCs/>
          <w:iCs/>
          <w:color w:val="000000"/>
          <w:lang w:val="x-none" w:eastAsia="x-none"/>
        </w:rPr>
        <w:br/>
      </w:r>
      <w:r w:rsidRPr="00E45308">
        <w:rPr>
          <w:bCs/>
          <w:iCs/>
          <w:color w:val="000000"/>
          <w:lang w:eastAsia="x-none"/>
        </w:rPr>
        <w:t>tel.: 62 738 70 90 wew. 34</w:t>
      </w:r>
      <w:r w:rsidRPr="00E45308">
        <w:t>, e-mail:</w:t>
      </w:r>
      <w:r w:rsidRPr="00E45308">
        <w:rPr>
          <w:color w:val="0070C0"/>
        </w:rPr>
        <w:t xml:space="preserve"> </w:t>
      </w:r>
      <w:bookmarkEnd w:id="29"/>
      <w:r w:rsidRPr="00E45308">
        <w:fldChar w:fldCharType="begin"/>
      </w:r>
      <w:r w:rsidRPr="00E45308">
        <w:instrText xml:space="preserve"> HYPERLINK "mailto:mzgm@mzgm.pl" </w:instrText>
      </w:r>
      <w:r w:rsidRPr="00E45308">
        <w:fldChar w:fldCharType="separate"/>
      </w:r>
      <w:r w:rsidRPr="00E45308">
        <w:rPr>
          <w:rStyle w:val="Hipercze"/>
        </w:rPr>
        <w:t>mzgm@mzgm.pl</w:t>
      </w:r>
      <w:r w:rsidRPr="00E45308">
        <w:fldChar w:fldCharType="end"/>
      </w:r>
      <w:r w:rsidRPr="00E45308">
        <w:rPr>
          <w:bCs/>
          <w:iCs/>
          <w:color w:val="000000"/>
          <w:lang w:val="x-none" w:eastAsia="x-none"/>
        </w:rPr>
        <w:t>;</w:t>
      </w:r>
    </w:p>
    <w:p w:rsidR="001F1FE4" w:rsidRPr="00E45308" w:rsidRDefault="001F1FE4" w:rsidP="001F1FE4">
      <w:pPr>
        <w:numPr>
          <w:ilvl w:val="0"/>
          <w:numId w:val="24"/>
        </w:numPr>
        <w:spacing w:before="120" w:after="60"/>
        <w:jc w:val="both"/>
        <w:outlineLvl w:val="1"/>
        <w:rPr>
          <w:bCs/>
          <w:iCs/>
          <w:color w:val="000000"/>
          <w:lang w:val="x-none" w:eastAsia="x-none"/>
        </w:rPr>
      </w:pPr>
      <w:r w:rsidRPr="00E4530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E45308">
        <w:rPr>
          <w:bCs/>
          <w:iCs/>
          <w:color w:val="000000"/>
          <w:lang w:val="x-none" w:eastAsia="x-none"/>
        </w:rPr>
        <w:t>Pzp</w:t>
      </w:r>
      <w:proofErr w:type="spellEnd"/>
      <w:r w:rsidRPr="00E45308">
        <w:rPr>
          <w:bCs/>
          <w:iCs/>
          <w:color w:val="000000"/>
          <w:lang w:val="x-none" w:eastAsia="x-none"/>
        </w:rPr>
        <w:t>;</w:t>
      </w:r>
    </w:p>
    <w:p w:rsidR="001F1FE4" w:rsidRPr="00E45308" w:rsidRDefault="001F1FE4" w:rsidP="001F1FE4">
      <w:pPr>
        <w:numPr>
          <w:ilvl w:val="0"/>
          <w:numId w:val="24"/>
        </w:numPr>
        <w:spacing w:before="120" w:after="60"/>
        <w:jc w:val="both"/>
        <w:outlineLvl w:val="1"/>
        <w:rPr>
          <w:bCs/>
          <w:iCs/>
          <w:color w:val="000000"/>
          <w:lang w:val="x-none" w:eastAsia="x-none"/>
        </w:rPr>
      </w:pPr>
      <w:r w:rsidRPr="00E45308">
        <w:rPr>
          <w:bCs/>
          <w:iCs/>
          <w:color w:val="000000"/>
          <w:lang w:val="x-none" w:eastAsia="x-none"/>
        </w:rPr>
        <w:t xml:space="preserve">Pani/Pana dane osobowe będą przechowywane, zgodnie z art. 97 ust. 1 ustawy </w:t>
      </w:r>
      <w:proofErr w:type="spellStart"/>
      <w:r w:rsidRPr="00E45308">
        <w:rPr>
          <w:bCs/>
          <w:iCs/>
          <w:color w:val="000000"/>
          <w:lang w:val="x-none" w:eastAsia="x-none"/>
        </w:rPr>
        <w:t>Pzp</w:t>
      </w:r>
      <w:proofErr w:type="spellEnd"/>
      <w:r w:rsidRPr="00E45308">
        <w:rPr>
          <w:bCs/>
          <w:iCs/>
          <w:color w:val="000000"/>
          <w:lang w:val="x-none" w:eastAsia="x-none"/>
        </w:rPr>
        <w:t xml:space="preserve">, przez okres 4 lat od dnia zakończenia postępowania o udzielenie zamówienia, </w:t>
      </w:r>
      <w:r w:rsidRPr="00E45308">
        <w:rPr>
          <w:bCs/>
          <w:iCs/>
          <w:color w:val="000000"/>
          <w:lang w:eastAsia="x-none"/>
        </w:rPr>
        <w:t xml:space="preserve">              </w:t>
      </w:r>
      <w:r w:rsidRPr="00E45308">
        <w:rPr>
          <w:bCs/>
          <w:iCs/>
          <w:color w:val="000000"/>
          <w:lang w:val="x-none" w:eastAsia="x-none"/>
        </w:rPr>
        <w:t>a jeżeli czas trwania umowy przekracza 4 lata, okres przechowywania obejmuje cały czas trwania umowy;</w:t>
      </w:r>
    </w:p>
    <w:p w:rsidR="001F1FE4" w:rsidRPr="00E45308" w:rsidRDefault="001F1FE4" w:rsidP="001F1FE4">
      <w:pPr>
        <w:numPr>
          <w:ilvl w:val="0"/>
          <w:numId w:val="24"/>
        </w:numPr>
        <w:spacing w:before="120" w:after="60"/>
        <w:jc w:val="both"/>
        <w:outlineLvl w:val="1"/>
        <w:rPr>
          <w:bCs/>
          <w:iCs/>
          <w:color w:val="000000"/>
          <w:lang w:val="x-none" w:eastAsia="x-none"/>
        </w:rPr>
      </w:pPr>
      <w:r w:rsidRPr="00E4530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E45308">
        <w:rPr>
          <w:bCs/>
          <w:iCs/>
          <w:color w:val="000000"/>
          <w:lang w:val="x-none" w:eastAsia="x-none"/>
        </w:rPr>
        <w:t>Pzp</w:t>
      </w:r>
      <w:proofErr w:type="spellEnd"/>
      <w:r w:rsidRPr="00E45308">
        <w:rPr>
          <w:bCs/>
          <w:iCs/>
          <w:color w:val="000000"/>
          <w:lang w:val="x-none" w:eastAsia="x-none"/>
        </w:rPr>
        <w:t xml:space="preserve">, związanym z udziałem w postępowaniu o udzielenie zamówienia publicznego; konsekwencje niepodania określonych danych wynikają z ustawy </w:t>
      </w:r>
      <w:proofErr w:type="spellStart"/>
      <w:r w:rsidRPr="00E45308">
        <w:rPr>
          <w:bCs/>
          <w:iCs/>
          <w:color w:val="000000"/>
          <w:lang w:val="x-none" w:eastAsia="x-none"/>
        </w:rPr>
        <w:t>Pzp</w:t>
      </w:r>
      <w:proofErr w:type="spellEnd"/>
      <w:r w:rsidRPr="00E45308">
        <w:rPr>
          <w:bCs/>
          <w:iCs/>
          <w:color w:val="000000"/>
          <w:lang w:val="x-none" w:eastAsia="x-none"/>
        </w:rPr>
        <w:t>;</w:t>
      </w:r>
    </w:p>
    <w:p w:rsidR="001F1FE4" w:rsidRPr="00E45308" w:rsidRDefault="001F1FE4" w:rsidP="001F1FE4">
      <w:pPr>
        <w:numPr>
          <w:ilvl w:val="0"/>
          <w:numId w:val="24"/>
        </w:numPr>
        <w:spacing w:before="120" w:after="60"/>
        <w:jc w:val="both"/>
        <w:outlineLvl w:val="1"/>
        <w:rPr>
          <w:bCs/>
          <w:iCs/>
          <w:color w:val="000000"/>
          <w:lang w:val="x-none" w:eastAsia="x-none"/>
        </w:rPr>
      </w:pPr>
      <w:r w:rsidRPr="00E45308">
        <w:rPr>
          <w:bCs/>
          <w:iCs/>
          <w:color w:val="000000"/>
          <w:lang w:val="x-none" w:eastAsia="x-none"/>
        </w:rPr>
        <w:t>w odniesieniu do Pani/Pana danych osobowych decyzje nie będą podejmowane w sposób zautomatyzowany, stosowanie do art. 22 RODO;</w:t>
      </w:r>
    </w:p>
    <w:p w:rsidR="001F1FE4" w:rsidRPr="00E45308" w:rsidRDefault="001F1FE4" w:rsidP="001F1FE4">
      <w:pPr>
        <w:numPr>
          <w:ilvl w:val="0"/>
          <w:numId w:val="24"/>
        </w:numPr>
        <w:spacing w:before="120"/>
        <w:ind w:left="1037" w:hanging="357"/>
        <w:jc w:val="both"/>
        <w:outlineLvl w:val="1"/>
        <w:rPr>
          <w:bCs/>
          <w:iCs/>
          <w:color w:val="000000"/>
          <w:lang w:val="x-none" w:eastAsia="x-none"/>
        </w:rPr>
      </w:pPr>
      <w:r w:rsidRPr="00E45308">
        <w:rPr>
          <w:bCs/>
          <w:iCs/>
          <w:color w:val="000000"/>
          <w:lang w:val="x-none" w:eastAsia="x-none"/>
        </w:rPr>
        <w:t>posiada Pani/Pan:</w:t>
      </w:r>
    </w:p>
    <w:p w:rsidR="001F1FE4" w:rsidRPr="00E45308" w:rsidRDefault="001F1FE4" w:rsidP="001F1FE4">
      <w:pPr>
        <w:numPr>
          <w:ilvl w:val="0"/>
          <w:numId w:val="22"/>
        </w:numPr>
        <w:spacing w:after="150"/>
        <w:ind w:left="1418" w:hanging="294"/>
        <w:contextualSpacing/>
        <w:jc w:val="both"/>
      </w:pPr>
      <w:r w:rsidRPr="00E45308">
        <w:t>na podstawie art. 15 RODO prawo dostępu do danych osobowych Pani/Pana dotyczących;</w:t>
      </w:r>
    </w:p>
    <w:p w:rsidR="001F1FE4" w:rsidRPr="00E45308" w:rsidRDefault="001F1FE4" w:rsidP="001F1FE4">
      <w:pPr>
        <w:numPr>
          <w:ilvl w:val="0"/>
          <w:numId w:val="22"/>
        </w:numPr>
        <w:spacing w:after="150"/>
        <w:ind w:left="1418" w:hanging="294"/>
        <w:contextualSpacing/>
        <w:jc w:val="both"/>
      </w:pPr>
      <w:r w:rsidRPr="00E4530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E45308">
        <w:t>Pzp</w:t>
      </w:r>
      <w:proofErr w:type="spellEnd"/>
      <w:r w:rsidRPr="00E45308">
        <w:t xml:space="preserve"> oraz nie może naruszać integralności protokołu oraz jego załączników;</w:t>
      </w:r>
    </w:p>
    <w:p w:rsidR="001F1FE4" w:rsidRPr="00E45308" w:rsidRDefault="001F1FE4" w:rsidP="001F1FE4">
      <w:pPr>
        <w:numPr>
          <w:ilvl w:val="0"/>
          <w:numId w:val="22"/>
        </w:numPr>
        <w:spacing w:after="150"/>
        <w:ind w:left="1418" w:hanging="294"/>
        <w:contextualSpacing/>
        <w:jc w:val="both"/>
      </w:pPr>
      <w:r w:rsidRPr="00E4530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E45308" w:rsidRDefault="001F1FE4" w:rsidP="001F1FE4">
      <w:pPr>
        <w:numPr>
          <w:ilvl w:val="0"/>
          <w:numId w:val="22"/>
        </w:numPr>
        <w:spacing w:before="120" w:after="120"/>
        <w:ind w:left="1418" w:hanging="294"/>
        <w:contextualSpacing/>
        <w:jc w:val="both"/>
        <w:rPr>
          <w:i/>
        </w:rPr>
      </w:pPr>
      <w:r w:rsidRPr="00E45308">
        <w:t>prawo do wniesienia skargi do Prezesa Urzędu Ochrony Danych Osobowych, gdy uzna Pani/Pan, że przetwarzanie danych osobowych Pani/Pana dotyczących narusza przepisy RODO;</w:t>
      </w:r>
    </w:p>
    <w:p w:rsidR="001F1FE4" w:rsidRPr="00E45308" w:rsidRDefault="001F1FE4" w:rsidP="001F1FE4">
      <w:pPr>
        <w:numPr>
          <w:ilvl w:val="0"/>
          <w:numId w:val="24"/>
        </w:numPr>
        <w:spacing w:before="120" w:after="120"/>
        <w:ind w:left="1037" w:hanging="357"/>
        <w:contextualSpacing/>
        <w:jc w:val="both"/>
        <w:rPr>
          <w:i/>
        </w:rPr>
      </w:pPr>
      <w:r w:rsidRPr="00E45308">
        <w:t>nie przysługuje Pani/Panu:</w:t>
      </w:r>
    </w:p>
    <w:p w:rsidR="001F1FE4" w:rsidRPr="00E45308" w:rsidRDefault="001F1FE4" w:rsidP="001F1FE4">
      <w:pPr>
        <w:numPr>
          <w:ilvl w:val="0"/>
          <w:numId w:val="23"/>
        </w:numPr>
        <w:spacing w:after="150"/>
        <w:ind w:left="1418" w:hanging="284"/>
        <w:contextualSpacing/>
        <w:jc w:val="both"/>
        <w:rPr>
          <w:i/>
        </w:rPr>
      </w:pPr>
      <w:r w:rsidRPr="00E45308">
        <w:t>w związku z art. 17 ust. 3 lit. b, d lub e RODO prawo do usunięcia danych osobowych;</w:t>
      </w:r>
    </w:p>
    <w:p w:rsidR="001F1FE4" w:rsidRPr="00E45308" w:rsidRDefault="001F1FE4" w:rsidP="001F1FE4">
      <w:pPr>
        <w:numPr>
          <w:ilvl w:val="0"/>
          <w:numId w:val="23"/>
        </w:numPr>
        <w:spacing w:after="150"/>
        <w:ind w:left="1418" w:hanging="284"/>
        <w:contextualSpacing/>
        <w:jc w:val="both"/>
        <w:rPr>
          <w:i/>
        </w:rPr>
      </w:pPr>
      <w:r w:rsidRPr="00E45308">
        <w:t>prawo do przenoszenia danych osobowych, o którym mowa w art. 20 RODO;</w:t>
      </w:r>
    </w:p>
    <w:p w:rsidR="001F1FE4" w:rsidRPr="00E45308" w:rsidRDefault="001F1FE4" w:rsidP="001F1FE4">
      <w:pPr>
        <w:numPr>
          <w:ilvl w:val="0"/>
          <w:numId w:val="23"/>
        </w:numPr>
        <w:spacing w:after="60"/>
        <w:ind w:left="1418" w:hanging="284"/>
        <w:contextualSpacing/>
        <w:jc w:val="both"/>
      </w:pPr>
      <w:r w:rsidRPr="00E45308">
        <w:lastRenderedPageBreak/>
        <w:t>na podstawie art. 21 RODO prawo sprzeciwu, wobec przetwarzania danych osobowych, gdyż podstawą prawną przetwarzania Pani/Pana danych osobowych jest art. 6 ust. 1 lit. c RODO;</w:t>
      </w:r>
    </w:p>
    <w:p w:rsidR="001F1FE4" w:rsidRPr="00E45308" w:rsidRDefault="001F1FE4" w:rsidP="001F1FE4">
      <w:pPr>
        <w:numPr>
          <w:ilvl w:val="0"/>
          <w:numId w:val="24"/>
        </w:numPr>
        <w:spacing w:after="60"/>
        <w:contextualSpacing/>
        <w:jc w:val="both"/>
      </w:pPr>
      <w:r w:rsidRPr="00E4530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8"/>
      <w:r w:rsidRPr="00E45308">
        <w:t>.</w:t>
      </w:r>
    </w:p>
    <w:p w:rsidR="00603291" w:rsidRPr="00E45308" w:rsidRDefault="00603291" w:rsidP="001F1FE4">
      <w:pPr>
        <w:pStyle w:val="Nagwek2"/>
        <w:spacing w:after="240"/>
      </w:pPr>
      <w:r w:rsidRPr="00E45308">
        <w:t xml:space="preserve">Do spraw nieuregulowanych w niniejszej </w:t>
      </w:r>
      <w:r w:rsidR="009F1CA7" w:rsidRPr="00E45308">
        <w:rPr>
          <w:lang w:val="pl-PL"/>
        </w:rPr>
        <w:t>SIWZ</w:t>
      </w:r>
      <w:r w:rsidRPr="00E45308">
        <w:t xml:space="preserve"> mają zastosowanie przepisy ustawy z dnia 29 stycznia 2004 roku Prawo zamówień publicznych </w:t>
      </w:r>
      <w:r w:rsidR="006D5DC5" w:rsidRPr="00E45308">
        <w:t>(</w:t>
      </w:r>
      <w:proofErr w:type="spellStart"/>
      <w:r w:rsidR="006D5DC5" w:rsidRPr="00E45308">
        <w:t>t.j</w:t>
      </w:r>
      <w:proofErr w:type="spellEnd"/>
      <w:r w:rsidR="006D5DC5" w:rsidRPr="00E45308">
        <w:t xml:space="preserve">. Dz. U. z  2018 r. poz. 1986 z </w:t>
      </w:r>
      <w:proofErr w:type="spellStart"/>
      <w:r w:rsidR="006D5DC5" w:rsidRPr="00E45308">
        <w:t>późn</w:t>
      </w:r>
      <w:proofErr w:type="spellEnd"/>
      <w:r w:rsidR="006D5DC5" w:rsidRPr="00E45308">
        <w:t>. zm.)</w:t>
      </w:r>
      <w:r w:rsidRPr="00E45308">
        <w:t xml:space="preserve"> oraz przepisy Kodeksu cywilnego.</w:t>
      </w:r>
    </w:p>
    <w:p w:rsidR="00603291" w:rsidRPr="00E45308" w:rsidRDefault="00603291" w:rsidP="00603291">
      <w:pPr>
        <w:spacing w:before="60" w:after="120"/>
        <w:jc w:val="both"/>
      </w:pPr>
      <w:r w:rsidRPr="00E45308">
        <w:rPr>
          <w:b/>
        </w:rPr>
        <w:t>Załącznik</w:t>
      </w:r>
      <w:r w:rsidR="001F1FE4" w:rsidRPr="00E45308">
        <w:rPr>
          <w:b/>
        </w:rPr>
        <w:t>i do SIWZ</w:t>
      </w:r>
      <w:r w:rsidR="001F1FE4" w:rsidRPr="00E453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E45308" w:rsidTr="001F1FE4">
        <w:tc>
          <w:tcPr>
            <w:tcW w:w="828" w:type="dxa"/>
          </w:tcPr>
          <w:p w:rsidR="00603291" w:rsidRPr="00E45308" w:rsidRDefault="00603291" w:rsidP="006672A6">
            <w:pPr>
              <w:spacing w:before="60" w:after="120"/>
              <w:jc w:val="both"/>
              <w:rPr>
                <w:b/>
                <w:sz w:val="20"/>
                <w:szCs w:val="20"/>
              </w:rPr>
            </w:pPr>
            <w:r w:rsidRPr="00E45308">
              <w:rPr>
                <w:b/>
                <w:sz w:val="20"/>
                <w:szCs w:val="20"/>
              </w:rPr>
              <w:t>Nr</w:t>
            </w:r>
          </w:p>
        </w:tc>
        <w:tc>
          <w:tcPr>
            <w:tcW w:w="8636" w:type="dxa"/>
          </w:tcPr>
          <w:p w:rsidR="00603291" w:rsidRPr="00E45308" w:rsidRDefault="00603291" w:rsidP="006672A6">
            <w:pPr>
              <w:spacing w:before="60" w:after="120"/>
              <w:jc w:val="both"/>
              <w:rPr>
                <w:b/>
                <w:sz w:val="20"/>
                <w:szCs w:val="20"/>
              </w:rPr>
            </w:pPr>
            <w:r w:rsidRPr="00E45308">
              <w:rPr>
                <w:b/>
                <w:sz w:val="20"/>
                <w:szCs w:val="20"/>
              </w:rPr>
              <w:t>Nazwa załącznika</w:t>
            </w:r>
          </w:p>
        </w:tc>
      </w:tr>
      <w:tr w:rsidR="006D5DC5" w:rsidRPr="00E45308" w:rsidTr="00C46B19">
        <w:tc>
          <w:tcPr>
            <w:tcW w:w="828" w:type="dxa"/>
          </w:tcPr>
          <w:p w:rsidR="006D5DC5" w:rsidRPr="00E45308" w:rsidRDefault="006D5DC5" w:rsidP="00C46B19">
            <w:pPr>
              <w:spacing w:before="60" w:after="120"/>
              <w:jc w:val="both"/>
              <w:rPr>
                <w:b/>
              </w:rPr>
            </w:pPr>
            <w:r w:rsidRPr="00E45308">
              <w:t>1</w:t>
            </w:r>
          </w:p>
        </w:tc>
        <w:tc>
          <w:tcPr>
            <w:tcW w:w="8636" w:type="dxa"/>
          </w:tcPr>
          <w:p w:rsidR="006D5DC5" w:rsidRPr="00E45308" w:rsidRDefault="006D5DC5" w:rsidP="00C46B19">
            <w:pPr>
              <w:spacing w:before="60" w:after="120"/>
              <w:jc w:val="both"/>
              <w:rPr>
                <w:b/>
              </w:rPr>
            </w:pPr>
            <w:r w:rsidRPr="00E45308">
              <w:t>Oświadczenia wykonawcy o przynależności albo braku przynależności do tej samej grupy kapitałowej.</w:t>
            </w:r>
          </w:p>
        </w:tc>
      </w:tr>
      <w:tr w:rsidR="006D5DC5" w:rsidRPr="00E45308" w:rsidTr="00C46B19">
        <w:tc>
          <w:tcPr>
            <w:tcW w:w="828" w:type="dxa"/>
          </w:tcPr>
          <w:p w:rsidR="006D5DC5" w:rsidRPr="00E45308" w:rsidRDefault="006D5DC5" w:rsidP="00C46B19">
            <w:pPr>
              <w:spacing w:before="60" w:after="120"/>
              <w:jc w:val="both"/>
              <w:rPr>
                <w:b/>
              </w:rPr>
            </w:pPr>
            <w:r w:rsidRPr="00E45308">
              <w:t>2</w:t>
            </w:r>
          </w:p>
        </w:tc>
        <w:tc>
          <w:tcPr>
            <w:tcW w:w="8636" w:type="dxa"/>
          </w:tcPr>
          <w:p w:rsidR="006D5DC5" w:rsidRPr="00E45308" w:rsidRDefault="006D5DC5" w:rsidP="00C46B19">
            <w:pPr>
              <w:spacing w:before="60" w:after="120"/>
              <w:jc w:val="both"/>
              <w:rPr>
                <w:b/>
              </w:rPr>
            </w:pPr>
            <w:r w:rsidRPr="00E45308">
              <w:t>Wykaz części zamówienia, której wykonanie wykonawca zamierza powierzyć podwykonawcom - zawarty w formularzu ofertowym</w:t>
            </w:r>
          </w:p>
        </w:tc>
      </w:tr>
      <w:tr w:rsidR="006D5DC5" w:rsidRPr="00E45308" w:rsidTr="00C46B19">
        <w:tc>
          <w:tcPr>
            <w:tcW w:w="828" w:type="dxa"/>
          </w:tcPr>
          <w:p w:rsidR="006D5DC5" w:rsidRPr="00E45308" w:rsidRDefault="006D5DC5" w:rsidP="00C46B19">
            <w:pPr>
              <w:spacing w:before="60" w:after="120"/>
              <w:jc w:val="both"/>
              <w:rPr>
                <w:b/>
              </w:rPr>
            </w:pPr>
            <w:r w:rsidRPr="00E45308">
              <w:t>3</w:t>
            </w:r>
          </w:p>
        </w:tc>
        <w:tc>
          <w:tcPr>
            <w:tcW w:w="8636" w:type="dxa"/>
          </w:tcPr>
          <w:p w:rsidR="006D5DC5" w:rsidRPr="00E45308" w:rsidRDefault="006D5DC5" w:rsidP="00C46B19">
            <w:pPr>
              <w:spacing w:before="60" w:after="120"/>
              <w:jc w:val="both"/>
              <w:rPr>
                <w:b/>
              </w:rPr>
            </w:pPr>
            <w:r w:rsidRPr="00E45308">
              <w:t>Oświadczenie o zatrudnianiu osób na podstawie umowy o pracę - zawarte w formularzu ofertowym</w:t>
            </w:r>
          </w:p>
        </w:tc>
      </w:tr>
      <w:tr w:rsidR="006D5DC5" w:rsidRPr="00E45308" w:rsidTr="00C46B19">
        <w:tc>
          <w:tcPr>
            <w:tcW w:w="828" w:type="dxa"/>
          </w:tcPr>
          <w:p w:rsidR="006D5DC5" w:rsidRPr="00E45308" w:rsidRDefault="006D5DC5" w:rsidP="00C46B19">
            <w:pPr>
              <w:spacing w:before="60" w:after="120"/>
              <w:jc w:val="both"/>
              <w:rPr>
                <w:b/>
              </w:rPr>
            </w:pPr>
            <w:r w:rsidRPr="00E45308">
              <w:t>4</w:t>
            </w:r>
          </w:p>
        </w:tc>
        <w:tc>
          <w:tcPr>
            <w:tcW w:w="8636" w:type="dxa"/>
          </w:tcPr>
          <w:p w:rsidR="006D5DC5" w:rsidRPr="00E45308" w:rsidRDefault="006D5DC5" w:rsidP="00C46B19">
            <w:pPr>
              <w:spacing w:before="60" w:after="120"/>
              <w:jc w:val="both"/>
              <w:rPr>
                <w:b/>
              </w:rPr>
            </w:pPr>
            <w:r w:rsidRPr="00E45308">
              <w:t>Wzór oferty - formularz ofertowy</w:t>
            </w:r>
          </w:p>
        </w:tc>
      </w:tr>
      <w:tr w:rsidR="006D5DC5" w:rsidRPr="00E45308" w:rsidTr="00C46B19">
        <w:tc>
          <w:tcPr>
            <w:tcW w:w="828" w:type="dxa"/>
          </w:tcPr>
          <w:p w:rsidR="006D5DC5" w:rsidRPr="00E45308" w:rsidRDefault="006D5DC5" w:rsidP="00C46B19">
            <w:pPr>
              <w:spacing w:before="60" w:after="120"/>
              <w:jc w:val="both"/>
              <w:rPr>
                <w:b/>
              </w:rPr>
            </w:pPr>
            <w:r w:rsidRPr="00E45308">
              <w:t>5</w:t>
            </w:r>
          </w:p>
        </w:tc>
        <w:tc>
          <w:tcPr>
            <w:tcW w:w="8636" w:type="dxa"/>
          </w:tcPr>
          <w:p w:rsidR="006D5DC5" w:rsidRPr="00E45308" w:rsidRDefault="006D5DC5" w:rsidP="00C46B19">
            <w:pPr>
              <w:spacing w:before="60" w:after="120"/>
              <w:jc w:val="both"/>
              <w:rPr>
                <w:b/>
              </w:rPr>
            </w:pPr>
            <w:r w:rsidRPr="00E45308">
              <w:t>Zobowiązanie podmiotów trzecich do oddania do dyspozycji niezbędnych zasobów.</w:t>
            </w:r>
          </w:p>
        </w:tc>
      </w:tr>
      <w:tr w:rsidR="006D5DC5" w:rsidRPr="00E45308" w:rsidTr="00C46B19">
        <w:tc>
          <w:tcPr>
            <w:tcW w:w="828" w:type="dxa"/>
          </w:tcPr>
          <w:p w:rsidR="006D5DC5" w:rsidRPr="00E45308" w:rsidRDefault="006D5DC5" w:rsidP="00C46B19">
            <w:pPr>
              <w:spacing w:before="60" w:after="120"/>
              <w:jc w:val="both"/>
              <w:rPr>
                <w:b/>
              </w:rPr>
            </w:pPr>
            <w:r w:rsidRPr="00E45308">
              <w:t>6</w:t>
            </w:r>
          </w:p>
        </w:tc>
        <w:tc>
          <w:tcPr>
            <w:tcW w:w="8636" w:type="dxa"/>
          </w:tcPr>
          <w:p w:rsidR="006D5DC5" w:rsidRPr="00E45308" w:rsidRDefault="006D5DC5" w:rsidP="00C46B19">
            <w:pPr>
              <w:spacing w:before="60" w:after="120"/>
              <w:jc w:val="both"/>
              <w:rPr>
                <w:b/>
              </w:rPr>
            </w:pPr>
            <w:r w:rsidRPr="00E45308">
              <w:t>Oświadczenie o niepodleganiu wykluczeniu oraz spełnianiu warunków udziału</w:t>
            </w:r>
          </w:p>
        </w:tc>
      </w:tr>
      <w:tr w:rsidR="006D5DC5" w:rsidRPr="00E45308" w:rsidTr="00C46B19">
        <w:tc>
          <w:tcPr>
            <w:tcW w:w="828" w:type="dxa"/>
          </w:tcPr>
          <w:p w:rsidR="006D5DC5" w:rsidRPr="00E45308" w:rsidRDefault="006D5DC5" w:rsidP="00C46B19">
            <w:pPr>
              <w:spacing w:before="60" w:after="120"/>
              <w:jc w:val="both"/>
              <w:rPr>
                <w:b/>
              </w:rPr>
            </w:pPr>
            <w:r w:rsidRPr="00E45308">
              <w:t>7</w:t>
            </w:r>
          </w:p>
        </w:tc>
        <w:tc>
          <w:tcPr>
            <w:tcW w:w="8636" w:type="dxa"/>
          </w:tcPr>
          <w:p w:rsidR="006D5DC5" w:rsidRPr="00E45308" w:rsidRDefault="006D5DC5" w:rsidP="00C46B19">
            <w:pPr>
              <w:spacing w:before="60" w:after="120"/>
              <w:jc w:val="both"/>
              <w:rPr>
                <w:b/>
              </w:rPr>
            </w:pPr>
            <w:r w:rsidRPr="00E45308">
              <w:t>Wykaz osób</w:t>
            </w:r>
          </w:p>
        </w:tc>
      </w:tr>
      <w:tr w:rsidR="006D5DC5" w:rsidRPr="00E45308" w:rsidTr="00C46B19">
        <w:tc>
          <w:tcPr>
            <w:tcW w:w="828" w:type="dxa"/>
          </w:tcPr>
          <w:p w:rsidR="006D5DC5" w:rsidRPr="00E45308" w:rsidRDefault="006D5DC5" w:rsidP="00C46B19">
            <w:pPr>
              <w:spacing w:before="60" w:after="120"/>
              <w:jc w:val="both"/>
              <w:rPr>
                <w:b/>
              </w:rPr>
            </w:pPr>
            <w:r w:rsidRPr="00E45308">
              <w:t>8</w:t>
            </w:r>
          </w:p>
        </w:tc>
        <w:tc>
          <w:tcPr>
            <w:tcW w:w="8636" w:type="dxa"/>
          </w:tcPr>
          <w:p w:rsidR="006D5DC5" w:rsidRPr="00E45308" w:rsidRDefault="006D5DC5" w:rsidP="00C46B19">
            <w:pPr>
              <w:spacing w:before="60" w:after="120"/>
              <w:jc w:val="both"/>
              <w:rPr>
                <w:b/>
              </w:rPr>
            </w:pPr>
            <w:r w:rsidRPr="00E45308">
              <w:t>Wykaz robót budowanych</w:t>
            </w:r>
          </w:p>
        </w:tc>
      </w:tr>
    </w:tbl>
    <w:p w:rsidR="00603291" w:rsidRPr="00E45308"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E45308" w:rsidTr="001F1FE4">
        <w:tc>
          <w:tcPr>
            <w:tcW w:w="828" w:type="dxa"/>
          </w:tcPr>
          <w:p w:rsidR="00603291" w:rsidRPr="00E45308" w:rsidRDefault="00603291" w:rsidP="006672A6">
            <w:pPr>
              <w:spacing w:before="60" w:after="120"/>
              <w:jc w:val="both"/>
              <w:rPr>
                <w:b/>
                <w:sz w:val="20"/>
                <w:szCs w:val="20"/>
              </w:rPr>
            </w:pPr>
            <w:r w:rsidRPr="00E45308">
              <w:rPr>
                <w:b/>
                <w:sz w:val="20"/>
                <w:szCs w:val="20"/>
              </w:rPr>
              <w:t xml:space="preserve">Nr </w:t>
            </w:r>
          </w:p>
        </w:tc>
        <w:tc>
          <w:tcPr>
            <w:tcW w:w="8636" w:type="dxa"/>
          </w:tcPr>
          <w:p w:rsidR="00603291" w:rsidRPr="00E45308" w:rsidRDefault="00603291" w:rsidP="006672A6">
            <w:pPr>
              <w:spacing w:before="60" w:after="120"/>
              <w:jc w:val="both"/>
              <w:rPr>
                <w:b/>
                <w:sz w:val="20"/>
                <w:szCs w:val="20"/>
              </w:rPr>
            </w:pPr>
            <w:r w:rsidRPr="00E45308">
              <w:rPr>
                <w:b/>
                <w:sz w:val="20"/>
                <w:szCs w:val="20"/>
              </w:rPr>
              <w:t>Nazwa dokumentu / wzoru</w:t>
            </w:r>
          </w:p>
        </w:tc>
      </w:tr>
      <w:tr w:rsidR="006D5DC5" w:rsidRPr="00E45308" w:rsidTr="00C46B19">
        <w:tc>
          <w:tcPr>
            <w:tcW w:w="828" w:type="dxa"/>
          </w:tcPr>
          <w:p w:rsidR="006D5DC5" w:rsidRPr="00E45308" w:rsidRDefault="006D5DC5" w:rsidP="00C46B19">
            <w:pPr>
              <w:spacing w:before="60" w:after="120"/>
              <w:jc w:val="both"/>
              <w:rPr>
                <w:b/>
              </w:rPr>
            </w:pPr>
            <w:r w:rsidRPr="00E45308">
              <w:t>1</w:t>
            </w:r>
          </w:p>
        </w:tc>
        <w:tc>
          <w:tcPr>
            <w:tcW w:w="8636" w:type="dxa"/>
          </w:tcPr>
          <w:p w:rsidR="006D5DC5" w:rsidRPr="00E45308" w:rsidRDefault="006D5DC5" w:rsidP="00C46B19">
            <w:pPr>
              <w:spacing w:before="60" w:after="120"/>
              <w:jc w:val="both"/>
              <w:rPr>
                <w:b/>
              </w:rPr>
            </w:pPr>
            <w:r w:rsidRPr="00E45308">
              <w:t>Dokumentacja projektowa, przedmiary robót - Klasztorna 18A</w:t>
            </w:r>
          </w:p>
        </w:tc>
      </w:tr>
      <w:tr w:rsidR="006D5DC5" w:rsidRPr="00E45308" w:rsidTr="00C46B19">
        <w:tc>
          <w:tcPr>
            <w:tcW w:w="828" w:type="dxa"/>
          </w:tcPr>
          <w:p w:rsidR="006D5DC5" w:rsidRPr="00E45308" w:rsidRDefault="006D5DC5" w:rsidP="00C46B19">
            <w:pPr>
              <w:spacing w:before="60" w:after="120"/>
              <w:jc w:val="both"/>
              <w:rPr>
                <w:b/>
              </w:rPr>
            </w:pPr>
            <w:r w:rsidRPr="00E45308">
              <w:t>2</w:t>
            </w:r>
          </w:p>
        </w:tc>
        <w:tc>
          <w:tcPr>
            <w:tcW w:w="8636" w:type="dxa"/>
          </w:tcPr>
          <w:p w:rsidR="006D5DC5" w:rsidRPr="00E45308" w:rsidRDefault="006D5DC5" w:rsidP="00C46B19">
            <w:pPr>
              <w:spacing w:before="60" w:after="120"/>
              <w:jc w:val="both"/>
              <w:rPr>
                <w:b/>
              </w:rPr>
            </w:pPr>
            <w:r w:rsidRPr="00E45308">
              <w:t>Dokumentacja projektowa, przedmiary robót - Klasztorna 20</w:t>
            </w:r>
          </w:p>
        </w:tc>
      </w:tr>
      <w:tr w:rsidR="006D5DC5" w:rsidRPr="00E45308" w:rsidTr="00C46B19">
        <w:tc>
          <w:tcPr>
            <w:tcW w:w="828" w:type="dxa"/>
          </w:tcPr>
          <w:p w:rsidR="006D5DC5" w:rsidRPr="00E45308" w:rsidRDefault="006D5DC5" w:rsidP="00C46B19">
            <w:pPr>
              <w:spacing w:before="60" w:after="120"/>
              <w:jc w:val="both"/>
              <w:rPr>
                <w:b/>
              </w:rPr>
            </w:pPr>
            <w:r w:rsidRPr="00E45308">
              <w:t>3</w:t>
            </w:r>
          </w:p>
        </w:tc>
        <w:tc>
          <w:tcPr>
            <w:tcW w:w="8636" w:type="dxa"/>
          </w:tcPr>
          <w:p w:rsidR="006D5DC5" w:rsidRPr="00E45308" w:rsidRDefault="006D5DC5" w:rsidP="00C46B19">
            <w:pPr>
              <w:spacing w:before="60" w:after="120"/>
              <w:jc w:val="both"/>
              <w:rPr>
                <w:b/>
              </w:rPr>
            </w:pPr>
            <w:r w:rsidRPr="00E45308">
              <w:t>Dokumentacja projektowa, przedmiary robót - drogi, oświetlenie, kanalizacja</w:t>
            </w:r>
          </w:p>
        </w:tc>
      </w:tr>
      <w:tr w:rsidR="006D5DC5" w:rsidRPr="006672A6" w:rsidTr="00C46B19">
        <w:tc>
          <w:tcPr>
            <w:tcW w:w="828" w:type="dxa"/>
          </w:tcPr>
          <w:p w:rsidR="006D5DC5" w:rsidRPr="00E45308" w:rsidRDefault="006D5DC5" w:rsidP="00C46B19">
            <w:pPr>
              <w:spacing w:before="60" w:after="120"/>
              <w:jc w:val="both"/>
              <w:rPr>
                <w:b/>
              </w:rPr>
            </w:pPr>
            <w:r w:rsidRPr="00E45308">
              <w:t>4</w:t>
            </w:r>
          </w:p>
        </w:tc>
        <w:tc>
          <w:tcPr>
            <w:tcW w:w="8636" w:type="dxa"/>
          </w:tcPr>
          <w:p w:rsidR="006D5DC5" w:rsidRPr="006672A6" w:rsidRDefault="006D5DC5" w:rsidP="00C46B19">
            <w:pPr>
              <w:spacing w:before="60" w:after="120"/>
              <w:jc w:val="both"/>
              <w:rPr>
                <w:b/>
              </w:rPr>
            </w:pPr>
            <w:r w:rsidRPr="00E45308">
              <w:t>wzór umowy</w:t>
            </w:r>
          </w:p>
        </w:tc>
      </w:tr>
    </w:tbl>
    <w:p w:rsidR="00EB7871" w:rsidRPr="003209A8" w:rsidRDefault="00EB7871" w:rsidP="00EE6B68">
      <w:pPr>
        <w:pStyle w:val="Nagwek1"/>
        <w:numPr>
          <w:ilvl w:val="0"/>
          <w:numId w:val="0"/>
        </w:numPr>
      </w:pPr>
    </w:p>
    <w:sectPr w:rsidR="00EB7871" w:rsidRPr="003209A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939" w:rsidRDefault="008E1939">
      <w:r>
        <w:separator/>
      </w:r>
    </w:p>
  </w:endnote>
  <w:endnote w:type="continuationSeparator" w:id="0">
    <w:p w:rsidR="008E1939" w:rsidRDefault="008E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585FFB">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2194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939" w:rsidRDefault="008E1939">
      <w:r>
        <w:separator/>
      </w:r>
    </w:p>
  </w:footnote>
  <w:footnote w:type="continuationSeparator" w:id="0">
    <w:p w:rsidR="008E1939" w:rsidRDefault="008E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6D5DC5">
    <w:pPr>
      <w:pStyle w:val="Nagwek"/>
      <w:jc w:val="center"/>
      <w:rPr>
        <w:sz w:val="18"/>
        <w:szCs w:val="18"/>
      </w:rPr>
    </w:pPr>
    <w:r>
      <w:rPr>
        <w:sz w:val="18"/>
        <w:szCs w:val="18"/>
      </w:rPr>
      <w:t xml:space="preserve">Budowa budynku mieszkalnego wielorodzinnego, podpiwniczonego, czterokondygnacyjnego,  przy ul. Klasztornej 18a </w:t>
    </w:r>
    <w:r w:rsidR="00AE3C8F">
      <w:rPr>
        <w:sz w:val="18"/>
        <w:szCs w:val="18"/>
      </w:rPr>
      <w:br/>
    </w:r>
    <w:r>
      <w:rPr>
        <w:sz w:val="18"/>
        <w:szCs w:val="18"/>
      </w:rPr>
      <w:t xml:space="preserve">i budowa budynku mieszkalnego wielorodzinnego, podpiwniczonego, czterokondygnacyjnego ul. Klasztornej 20 </w:t>
    </w:r>
    <w:r w:rsidR="00AE3C8F">
      <w:rPr>
        <w:sz w:val="18"/>
        <w:szCs w:val="18"/>
      </w:rPr>
      <w:br/>
    </w:r>
    <w:r>
      <w:rPr>
        <w:sz w:val="18"/>
        <w:szCs w:val="18"/>
      </w:rPr>
      <w:t>w Ostrowie Wielkopolskim.</w:t>
    </w:r>
  </w:p>
  <w:p w:rsidR="00D35830" w:rsidRDefault="00585FFB">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51D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90"/>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156CE"/>
    <w:rsid w:val="00125A9A"/>
    <w:rsid w:val="00126357"/>
    <w:rsid w:val="00127036"/>
    <w:rsid w:val="00130F77"/>
    <w:rsid w:val="0013434C"/>
    <w:rsid w:val="00141A13"/>
    <w:rsid w:val="00150032"/>
    <w:rsid w:val="001542F3"/>
    <w:rsid w:val="001644FA"/>
    <w:rsid w:val="00171CFC"/>
    <w:rsid w:val="00180BDE"/>
    <w:rsid w:val="0018407C"/>
    <w:rsid w:val="001869B2"/>
    <w:rsid w:val="00191475"/>
    <w:rsid w:val="00194EF2"/>
    <w:rsid w:val="00196E29"/>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62E86"/>
    <w:rsid w:val="005631F3"/>
    <w:rsid w:val="00571EFD"/>
    <w:rsid w:val="005741F3"/>
    <w:rsid w:val="005828F4"/>
    <w:rsid w:val="00585FFB"/>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D5DC5"/>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1332"/>
    <w:rsid w:val="007A5710"/>
    <w:rsid w:val="007B4C2A"/>
    <w:rsid w:val="007C00B8"/>
    <w:rsid w:val="007E351D"/>
    <w:rsid w:val="007F35F3"/>
    <w:rsid w:val="007F3A2E"/>
    <w:rsid w:val="008056A9"/>
    <w:rsid w:val="00806E1E"/>
    <w:rsid w:val="00811E8A"/>
    <w:rsid w:val="00820382"/>
    <w:rsid w:val="0082230A"/>
    <w:rsid w:val="00823C81"/>
    <w:rsid w:val="00833238"/>
    <w:rsid w:val="0084028B"/>
    <w:rsid w:val="008431B7"/>
    <w:rsid w:val="00844250"/>
    <w:rsid w:val="0084633A"/>
    <w:rsid w:val="00855B32"/>
    <w:rsid w:val="00861B28"/>
    <w:rsid w:val="00862609"/>
    <w:rsid w:val="008634CF"/>
    <w:rsid w:val="008666E7"/>
    <w:rsid w:val="00872FB2"/>
    <w:rsid w:val="00874101"/>
    <w:rsid w:val="00881825"/>
    <w:rsid w:val="00883670"/>
    <w:rsid w:val="0089195D"/>
    <w:rsid w:val="00892EAD"/>
    <w:rsid w:val="00895AC8"/>
    <w:rsid w:val="008A3895"/>
    <w:rsid w:val="008B13A8"/>
    <w:rsid w:val="008B60B4"/>
    <w:rsid w:val="008C47F9"/>
    <w:rsid w:val="008D48A7"/>
    <w:rsid w:val="008E1939"/>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3C8F"/>
    <w:rsid w:val="00AE4E38"/>
    <w:rsid w:val="00AF1311"/>
    <w:rsid w:val="00AF616D"/>
    <w:rsid w:val="00AF6BD8"/>
    <w:rsid w:val="00B05777"/>
    <w:rsid w:val="00B0712C"/>
    <w:rsid w:val="00B11855"/>
    <w:rsid w:val="00B36CE0"/>
    <w:rsid w:val="00B51D96"/>
    <w:rsid w:val="00B8343A"/>
    <w:rsid w:val="00B8358F"/>
    <w:rsid w:val="00B90CFE"/>
    <w:rsid w:val="00B932A5"/>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3B2E"/>
    <w:rsid w:val="00C85325"/>
    <w:rsid w:val="00C85790"/>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0FA4"/>
    <w:rsid w:val="00E339AF"/>
    <w:rsid w:val="00E40611"/>
    <w:rsid w:val="00E45308"/>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01F8C"/>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C1BEAE-65E7-47E6-B995-6433810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rsid w:val="00C83B2E"/>
    <w:rPr>
      <w:color w:val="0563C1"/>
      <w:u w:val="single"/>
    </w:rPr>
  </w:style>
  <w:style w:type="character" w:customStyle="1" w:styleId="Nagwek3Znak">
    <w:name w:val="Nagłówek 3 Znak"/>
    <w:link w:val="Nagwek3"/>
    <w:rsid w:val="00AF6BD8"/>
    <w:rPr>
      <w:bCs/>
      <w:sz w:val="24"/>
      <w:szCs w:val="24"/>
    </w:rPr>
  </w:style>
  <w:style w:type="paragraph" w:customStyle="1" w:styleId="Textbody">
    <w:name w:val="Text body"/>
    <w:rsid w:val="00AF6BD8"/>
    <w:pPr>
      <w:widowControl w:val="0"/>
      <w:suppressAutoHyphens/>
      <w:autoSpaceDN w:val="0"/>
      <w:spacing w:after="120"/>
    </w:pPr>
    <w:rPr>
      <w:kern w:val="3"/>
    </w:rPr>
  </w:style>
  <w:style w:type="character" w:customStyle="1" w:styleId="StrongEmphasis">
    <w:name w:val="Strong Emphasis"/>
    <w:rsid w:val="00AF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34</Pages>
  <Words>11660</Words>
  <Characters>69965</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System User</cp:lastModifiedBy>
  <cp:revision>2</cp:revision>
  <cp:lastPrinted>1899-12-31T23:00:00Z</cp:lastPrinted>
  <dcterms:created xsi:type="dcterms:W3CDTF">2019-08-30T10:05:00Z</dcterms:created>
  <dcterms:modified xsi:type="dcterms:W3CDTF">2019-08-30T10:05:00Z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